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/>
          <w:sz w:val="30"/>
          <w:szCs w:val="30"/>
        </w:rPr>
        <w:t>（时间）至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/>
          <w:sz w:val="30"/>
          <w:szCs w:val="30"/>
        </w:rPr>
        <w:t>（时间）在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（学生干部职务）。</w:t>
      </w: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  <w:lang w:eastAsia="zh-CN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经办人：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话：</w:t>
      </w:r>
      <w:r>
        <w:rPr>
          <w:rFonts w:hint="eastAsia"/>
          <w:sz w:val="30"/>
          <w:szCs w:val="30"/>
        </w:rPr>
        <w:t xml:space="preserve">   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主要学生干部指：校(院)学生会主席、副主席、部长；院(系)学生会主席、副主席</w:t>
      </w:r>
      <w:r>
        <w:rPr>
          <w:rFonts w:hint="eastAsia"/>
          <w:sz w:val="30"/>
          <w:szCs w:val="30"/>
          <w:lang w:eastAsia="zh-CN"/>
        </w:rPr>
        <w:t>、部长</w:t>
      </w:r>
      <w:r>
        <w:rPr>
          <w:rFonts w:hint="eastAsia"/>
          <w:sz w:val="30"/>
          <w:szCs w:val="30"/>
        </w:rPr>
        <w:t>；班级班长、团支部书记。</w:t>
      </w:r>
    </w:p>
    <w:p>
      <w:pPr>
        <w:jc w:val="left"/>
        <w:rPr>
          <w:rFonts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050"/>
    <w:rsid w:val="000F25F5"/>
    <w:rsid w:val="001B1240"/>
    <w:rsid w:val="00253ED9"/>
    <w:rsid w:val="00261FAE"/>
    <w:rsid w:val="00270A86"/>
    <w:rsid w:val="00277D88"/>
    <w:rsid w:val="0028243D"/>
    <w:rsid w:val="00322848"/>
    <w:rsid w:val="00330444"/>
    <w:rsid w:val="00517B44"/>
    <w:rsid w:val="005C25B6"/>
    <w:rsid w:val="006633F4"/>
    <w:rsid w:val="006D5050"/>
    <w:rsid w:val="007B6F2D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45F97"/>
    <w:rsid w:val="00F97BD2"/>
    <w:rsid w:val="00FF45AA"/>
    <w:rsid w:val="036B74C3"/>
    <w:rsid w:val="08D95461"/>
    <w:rsid w:val="0DAF1474"/>
    <w:rsid w:val="13FD3EDC"/>
    <w:rsid w:val="20F505A4"/>
    <w:rsid w:val="2FB03876"/>
    <w:rsid w:val="49BD3B74"/>
    <w:rsid w:val="710969EB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宋体" w:hAnsi="宋体" w:eastAsia="宋体" w:cs="宋体"/>
      <w:sz w:val="20"/>
      <w:szCs w:val="20"/>
    </w:rPr>
  </w:style>
  <w:style w:type="character" w:customStyle="1" w:styleId="9">
    <w:name w:val="Footer Char"/>
    <w:basedOn w:val="7"/>
    <w:link w:val="4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宋体" w:eastAsia="宋体" w:cs="宋体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ycit</Company>
  <Pages>1</Pages>
  <Words>21</Words>
  <Characters>126</Characters>
  <Lines>0</Lines>
  <Paragraphs>0</Paragraphs>
  <TotalTime>27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紫藤树上</cp:lastModifiedBy>
  <cp:lastPrinted>2016-12-06T01:27:00Z</cp:lastPrinted>
  <dcterms:modified xsi:type="dcterms:W3CDTF">2019-03-21T07:46:17Z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