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2" w:beforeAutospacing="0" w:after="72" w:afterAutospacing="0" w:line="276" w:lineRule="atLeast"/>
        <w:ind w:left="0" w:right="0" w:firstLine="44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招收计划</w:t>
      </w:r>
    </w:p>
    <w:tbl>
      <w:tblPr>
        <w:tblW w:w="8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220"/>
        <w:gridCol w:w="2704"/>
        <w:gridCol w:w="1564"/>
        <w:gridCol w:w="192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340" w:hRule="atLeast"/>
        </w:trPr>
        <w:tc>
          <w:tcPr>
            <w:tcW w:w="41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5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0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4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招收人数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360" w:right="0" w:hanging="36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信息化建设部门</w:t>
            </w:r>
          </w:p>
        </w:tc>
        <w:tc>
          <w:tcPr>
            <w:tcW w:w="1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信息技术类专业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（本科、硕士均为计算机或GIS专业）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基于地质云平台的深度学习应用创新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有较强的编程能力和深度学习算法基础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信息技术类专业、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地理信息系统类专业或地质相关专业</w:t>
            </w:r>
          </w:p>
        </w:tc>
        <w:tc>
          <w:tcPr>
            <w:tcW w:w="8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大数据研究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有地质大数据研究和分析背景优先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72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0D"/>
    <w:rsid w:val="00074C3E"/>
    <w:rsid w:val="00194EDD"/>
    <w:rsid w:val="0027164F"/>
    <w:rsid w:val="002C2E0D"/>
    <w:rsid w:val="00AA1AC7"/>
    <w:rsid w:val="00C560CF"/>
    <w:rsid w:val="00D84A6F"/>
    <w:rsid w:val="00DE01C2"/>
    <w:rsid w:val="0A277384"/>
    <w:rsid w:val="14486E01"/>
    <w:rsid w:val="1D99641D"/>
    <w:rsid w:val="20FF50C1"/>
    <w:rsid w:val="49B814FA"/>
    <w:rsid w:val="4E1040A6"/>
    <w:rsid w:val="65FD1EFB"/>
    <w:rsid w:val="6D8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47</Words>
  <Characters>274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2017-11-23T07:44:00Z</dcterms:created>
  <dc:creator>app</dc:creator>
  <cp:lastModifiedBy>国超科技</cp:lastModifiedBy>
  <dcterms:modified xsi:type="dcterms:W3CDTF">2019-11-26T07:35:29Z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