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sz w:val="32"/>
          <w:szCs w:val="32"/>
        </w:rPr>
        <w:t>附件</w:t>
      </w:r>
      <w:r>
        <w:rPr>
          <w:rFonts w:ascii="方正小标宋简体" w:hAnsi="宋体" w:eastAsia="方正小标宋简体" w:cs="方正小标宋简体"/>
          <w:sz w:val="32"/>
          <w:szCs w:val="32"/>
        </w:rPr>
        <w:t>1</w:t>
      </w:r>
      <w:r>
        <w:rPr>
          <w:rFonts w:hint="eastAsia" w:ascii="方正小标宋简体" w:hAnsi="宋体" w:eastAsia="方正小标宋简体" w:cs="方正小标宋简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32"/>
          <w:szCs w:val="32"/>
        </w:rPr>
        <w:t>：</w:t>
      </w:r>
    </w:p>
    <w:p>
      <w:pPr>
        <w:shd w:val="solid" w:color="FFFFFF" w:fill="auto"/>
        <w:autoSpaceDN w:val="0"/>
        <w:jc w:val="center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招聘工作建档要求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Times New Roman"/>
          <w:sz w:val="32"/>
          <w:szCs w:val="32"/>
        </w:rPr>
      </w:pP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建档要全面、细致、规范。要将公告、报名、考试、考察、体检及聘用等各个环节的主要材料全部汇总、分类、装订成册。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主要材料一般包括：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、公告有关材料：招聘公告、编制使用通知单等。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、报名有关材料：资格初审通过人员花名册（附件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）及其报名材料等。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、考试有关材料：考试工作方案、考官保密回避协定签字表、工作人员保密回避协定签字表、面试试题及交接签字表、考官面试评价表、成绩计算表、成绩汇总表、考试结果花名册（附件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、考察有关材料：考察工作方案、考察工作报告、拟聘用人员花名册（附件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）等，合并招聘岗位应聘人员选择工作科室签字表等。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、拟聘用人员材料：身份证复印件，报名表、自荐表、诚信承诺书、招聘岗位要求的相关证书、证明、材料的原件及复印件，考察材料，体检表。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C5A"/>
    <w:rsid w:val="001B0ECF"/>
    <w:rsid w:val="002F117B"/>
    <w:rsid w:val="004364FF"/>
    <w:rsid w:val="004B04D9"/>
    <w:rsid w:val="00580676"/>
    <w:rsid w:val="00621C5A"/>
    <w:rsid w:val="006453C0"/>
    <w:rsid w:val="00660440"/>
    <w:rsid w:val="0068711F"/>
    <w:rsid w:val="007B6A82"/>
    <w:rsid w:val="00800407"/>
    <w:rsid w:val="00867902"/>
    <w:rsid w:val="00AF5FE2"/>
    <w:rsid w:val="00B87BE2"/>
    <w:rsid w:val="00C44155"/>
    <w:rsid w:val="00CC796D"/>
    <w:rsid w:val="00D34106"/>
    <w:rsid w:val="00E475B0"/>
    <w:rsid w:val="00E7012C"/>
    <w:rsid w:val="00E77641"/>
    <w:rsid w:val="00F663B4"/>
    <w:rsid w:val="00F7164C"/>
    <w:rsid w:val="00FB40DE"/>
    <w:rsid w:val="00FD120C"/>
    <w:rsid w:val="14DD311C"/>
    <w:rsid w:val="457E2125"/>
    <w:rsid w:val="58BB4818"/>
    <w:rsid w:val="5AC978E1"/>
    <w:rsid w:val="760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52</Words>
  <Characters>301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2018-02-24T10:09:00Z</dcterms:created>
  <dc:creator>AutoBVT</dc:creator>
  <cp:lastModifiedBy>ZBZ</cp:lastModifiedBy>
  <dcterms:modified xsi:type="dcterms:W3CDTF">2019-11-06T01:26:26Z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