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附</w:t>
      </w:r>
      <w:r>
        <w:rPr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中方县教育系统</w:t>
      </w:r>
      <w:r>
        <w:rPr>
          <w:b/>
          <w:bCs/>
          <w:sz w:val="44"/>
          <w:szCs w:val="44"/>
        </w:rPr>
        <w:t>2019</w:t>
      </w:r>
      <w:r>
        <w:rPr>
          <w:rFonts w:hint="eastAsia"/>
          <w:b/>
          <w:bCs/>
          <w:sz w:val="44"/>
          <w:szCs w:val="44"/>
        </w:rPr>
        <w:t>年公开招聘事业单位工作人员计划表</w:t>
      </w:r>
    </w:p>
    <w:p>
      <w:pPr>
        <w:jc w:val="center"/>
        <w:rPr>
          <w:b/>
          <w:bCs/>
          <w:sz w:val="44"/>
          <w:szCs w:val="44"/>
        </w:rPr>
      </w:pPr>
    </w:p>
    <w:tbl>
      <w:tblPr>
        <w:tblStyle w:val="5"/>
        <w:tblW w:w="12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330"/>
        <w:gridCol w:w="760"/>
        <w:gridCol w:w="1570"/>
        <w:gridCol w:w="2371"/>
        <w:gridCol w:w="2157"/>
        <w:gridCol w:w="1390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招考单位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招考专业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招考计划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编制性质</w:t>
            </w:r>
          </w:p>
        </w:tc>
        <w:tc>
          <w:tcPr>
            <w:tcW w:w="2371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最低学历要求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职称要求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28" w:type="dxa"/>
            <w:vMerge w:val="restar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中方县中等职业中专学校</w:t>
            </w:r>
          </w:p>
        </w:tc>
        <w:tc>
          <w:tcPr>
            <w:tcW w:w="133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生物</w:t>
            </w:r>
          </w:p>
        </w:tc>
        <w:tc>
          <w:tcPr>
            <w:tcW w:w="760" w:type="dxa"/>
          </w:tcPr>
          <w:p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全额事业编制</w:t>
            </w:r>
          </w:p>
        </w:tc>
        <w:tc>
          <w:tcPr>
            <w:tcW w:w="2371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全日制师范类本科</w:t>
            </w:r>
            <w:r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周岁以下，全日制师范类研究生</w:t>
            </w:r>
            <w:r>
              <w:rPr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157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全日制师范类本科</w:t>
            </w:r>
          </w:p>
        </w:tc>
        <w:tc>
          <w:tcPr>
            <w:tcW w:w="1390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具备高中生物教师资格证，普通话二级乙等及以上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28" w:type="dxa"/>
            <w:vMerge w:val="continue"/>
          </w:tcPr>
          <w:p>
            <w:pPr>
              <w:jc w:val="center"/>
            </w:pPr>
          </w:p>
        </w:tc>
        <w:tc>
          <w:tcPr>
            <w:tcW w:w="133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历史</w:t>
            </w:r>
          </w:p>
        </w:tc>
        <w:tc>
          <w:tcPr>
            <w:tcW w:w="760" w:type="dxa"/>
          </w:tcPr>
          <w:p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全额事业编制</w:t>
            </w:r>
          </w:p>
        </w:tc>
        <w:tc>
          <w:tcPr>
            <w:tcW w:w="2371" w:type="dxa"/>
          </w:tcPr>
          <w:p>
            <w:pPr>
              <w:jc w:val="left"/>
              <w:rPr>
                <w:rFonts w:ascii="Calibri" w:hAnsi="Calibri"/>
                <w:sz w:val="22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全日制师范类本科</w:t>
            </w:r>
            <w:r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周岁以下，全日制师范类研究生</w:t>
            </w:r>
            <w:r>
              <w:rPr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157" w:type="dxa"/>
          </w:tcPr>
          <w:p>
            <w:pPr>
              <w:jc w:val="left"/>
              <w:rPr>
                <w:rFonts w:ascii="Calibri" w:hAnsi="Calibri"/>
                <w:sz w:val="22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全日制师范类本科</w:t>
            </w:r>
          </w:p>
        </w:tc>
        <w:tc>
          <w:tcPr>
            <w:tcW w:w="1390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具备高中历史教师资格证，普通话二级乙等及以上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28" w:type="dxa"/>
            <w:vMerge w:val="continue"/>
          </w:tcPr>
          <w:p>
            <w:pPr>
              <w:jc w:val="center"/>
            </w:pPr>
          </w:p>
        </w:tc>
        <w:tc>
          <w:tcPr>
            <w:tcW w:w="133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体育（健美操）</w:t>
            </w:r>
          </w:p>
        </w:tc>
        <w:tc>
          <w:tcPr>
            <w:tcW w:w="760" w:type="dxa"/>
          </w:tcPr>
          <w:p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0" w:type="dxa"/>
          </w:tcPr>
          <w:p>
            <w:pPr>
              <w:jc w:val="center"/>
              <w:rPr>
                <w:rFonts w:ascii="Calibri" w:hAnsi="Calibri"/>
                <w:sz w:val="22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全额事业编制</w:t>
            </w:r>
          </w:p>
        </w:tc>
        <w:tc>
          <w:tcPr>
            <w:tcW w:w="2371" w:type="dxa"/>
          </w:tcPr>
          <w:p>
            <w:pPr>
              <w:jc w:val="left"/>
              <w:rPr>
                <w:rFonts w:ascii="Calibri" w:hAnsi="Calibri"/>
                <w:sz w:val="22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全日制本科</w:t>
            </w:r>
            <w:r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周岁以下，全日制师研究生</w:t>
            </w:r>
            <w:r>
              <w:rPr>
                <w:sz w:val="22"/>
                <w:szCs w:val="22"/>
              </w:rPr>
              <w:t>35</w:t>
            </w:r>
            <w:r>
              <w:rPr>
                <w:rFonts w:hint="eastAsia"/>
                <w:sz w:val="22"/>
                <w:szCs w:val="22"/>
              </w:rPr>
              <w:t>周岁以下</w:t>
            </w:r>
          </w:p>
        </w:tc>
        <w:tc>
          <w:tcPr>
            <w:tcW w:w="2157" w:type="dxa"/>
          </w:tcPr>
          <w:p>
            <w:pPr>
              <w:jc w:val="left"/>
              <w:rPr>
                <w:rFonts w:ascii="Calibri" w:hAnsi="Calibri"/>
                <w:sz w:val="22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全日制本科</w:t>
            </w:r>
          </w:p>
        </w:tc>
        <w:tc>
          <w:tcPr>
            <w:tcW w:w="1390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具备高中体育教师资格证，普通话二级乙等及以上</w:t>
            </w:r>
          </w:p>
        </w:tc>
      </w:tr>
    </w:tbl>
    <w:p/>
    <w:p/>
    <w:p/>
    <w:p>
      <w:pPr>
        <w:tabs>
          <w:tab w:val="center" w:pos="6979"/>
        </w:tabs>
        <w:jc w:val="left"/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spacing w:line="500" w:lineRule="exact"/>
        <w:jc w:val="left"/>
        <w:rPr>
          <w:rFonts w:ascii="方正小标宋简体" w:hAnsi="方正小标宋简体" w:eastAsia="方正小标宋简体" w:cs="方正小标宋简体"/>
          <w:b/>
          <w:bCs/>
          <w:sz w:val="28"/>
          <w:szCs w:val="15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15"/>
        </w:rPr>
        <w:t>附</w:t>
      </w:r>
      <w:r>
        <w:rPr>
          <w:rFonts w:ascii="方正小标宋简体" w:hAnsi="方正小标宋简体" w:eastAsia="方正小标宋简体" w:cs="方正小标宋简体"/>
          <w:b/>
          <w:bCs/>
          <w:sz w:val="28"/>
          <w:szCs w:val="15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15"/>
        </w:rPr>
        <w:t>：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湖南省事业单位公开招聘人员报名表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应聘单位：</w:t>
      </w:r>
      <w:r>
        <w:rPr>
          <w:rFonts w:ascii="宋体" w:hAnsi="宋体" w:cs="宋体"/>
          <w:bCs/>
          <w:color w:val="000000"/>
          <w:sz w:val="24"/>
          <w:szCs w:val="24"/>
        </w:rPr>
        <w:t xml:space="preserve">                   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应聘岗位：</w:t>
      </w:r>
      <w:r>
        <w:rPr>
          <w:rFonts w:ascii="宋体" w:hAnsi="宋体" w:cs="宋体"/>
          <w:bCs/>
          <w:color w:val="000000"/>
          <w:sz w:val="24"/>
          <w:szCs w:val="24"/>
        </w:rPr>
        <w:t xml:space="preserve">                  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报名序号：</w:t>
      </w:r>
    </w:p>
    <w:tbl>
      <w:tblPr>
        <w:tblStyle w:val="5"/>
        <w:tblpPr w:leftFromText="180" w:rightFromText="180" w:vertAnchor="text" w:horzAnchor="margin" w:tblpY="115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9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eastAsia="宋体"/>
          <w:color w:val="000000"/>
          <w:lang w:val="en-US" w:eastAsia="zh-CN"/>
        </w:rPr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报名序号由招聘单位填写。</w:t>
      </w:r>
      <w:r>
        <w:t>2.</w:t>
      </w:r>
      <w:r>
        <w:rPr>
          <w:rFonts w:hint="eastAsia"/>
        </w:rPr>
        <w:t>考生必须如实填写上述内容，如填报虚假信息者，</w:t>
      </w:r>
      <w:r>
        <w:rPr>
          <w:rFonts w:hint="eastAsia"/>
          <w:lang w:val="en-US" w:eastAsia="zh-CN"/>
        </w:rPr>
        <w:t>取消报名资格。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7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8</w: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7B"/>
    <w:rsid w:val="00000BBD"/>
    <w:rsid w:val="00102A97"/>
    <w:rsid w:val="00136C5E"/>
    <w:rsid w:val="001953FE"/>
    <w:rsid w:val="001A1A62"/>
    <w:rsid w:val="0020081E"/>
    <w:rsid w:val="002121C5"/>
    <w:rsid w:val="002475F0"/>
    <w:rsid w:val="00256151"/>
    <w:rsid w:val="00266219"/>
    <w:rsid w:val="00281EFE"/>
    <w:rsid w:val="002B1022"/>
    <w:rsid w:val="00325378"/>
    <w:rsid w:val="00355D1C"/>
    <w:rsid w:val="00371505"/>
    <w:rsid w:val="003F0D8A"/>
    <w:rsid w:val="003F56FA"/>
    <w:rsid w:val="004214F9"/>
    <w:rsid w:val="00433076"/>
    <w:rsid w:val="00462FC5"/>
    <w:rsid w:val="00487189"/>
    <w:rsid w:val="004C7F8E"/>
    <w:rsid w:val="004E585F"/>
    <w:rsid w:val="004F4221"/>
    <w:rsid w:val="00507A52"/>
    <w:rsid w:val="00543BEC"/>
    <w:rsid w:val="00550064"/>
    <w:rsid w:val="00573C51"/>
    <w:rsid w:val="005A256F"/>
    <w:rsid w:val="005B565F"/>
    <w:rsid w:val="005C5021"/>
    <w:rsid w:val="006364CA"/>
    <w:rsid w:val="00664049"/>
    <w:rsid w:val="00664DD6"/>
    <w:rsid w:val="006D7380"/>
    <w:rsid w:val="006E1BF0"/>
    <w:rsid w:val="006F16BC"/>
    <w:rsid w:val="00700D69"/>
    <w:rsid w:val="007D155B"/>
    <w:rsid w:val="007E1D9D"/>
    <w:rsid w:val="007E3DAE"/>
    <w:rsid w:val="007F6895"/>
    <w:rsid w:val="00811226"/>
    <w:rsid w:val="008145C0"/>
    <w:rsid w:val="008516DD"/>
    <w:rsid w:val="008563C4"/>
    <w:rsid w:val="00931A64"/>
    <w:rsid w:val="0093367B"/>
    <w:rsid w:val="009A1767"/>
    <w:rsid w:val="009B1A75"/>
    <w:rsid w:val="009B1F53"/>
    <w:rsid w:val="009E7222"/>
    <w:rsid w:val="00A947D5"/>
    <w:rsid w:val="00AA1D6E"/>
    <w:rsid w:val="00AA3237"/>
    <w:rsid w:val="00AD1267"/>
    <w:rsid w:val="00AE5F6F"/>
    <w:rsid w:val="00AF4D8C"/>
    <w:rsid w:val="00B406F2"/>
    <w:rsid w:val="00B529AA"/>
    <w:rsid w:val="00B964C0"/>
    <w:rsid w:val="00BA7EF7"/>
    <w:rsid w:val="00BC0F28"/>
    <w:rsid w:val="00BD0CAE"/>
    <w:rsid w:val="00BE1EFB"/>
    <w:rsid w:val="00BF7CCF"/>
    <w:rsid w:val="00C16AB3"/>
    <w:rsid w:val="00C409A5"/>
    <w:rsid w:val="00C52365"/>
    <w:rsid w:val="00CB0D11"/>
    <w:rsid w:val="00CF2075"/>
    <w:rsid w:val="00CF5F91"/>
    <w:rsid w:val="00D81594"/>
    <w:rsid w:val="00D82497"/>
    <w:rsid w:val="00E45145"/>
    <w:rsid w:val="00E873D2"/>
    <w:rsid w:val="00EA1C53"/>
    <w:rsid w:val="00EB066E"/>
    <w:rsid w:val="00FB42B1"/>
    <w:rsid w:val="0BAA0DBC"/>
    <w:rsid w:val="163D5BC6"/>
    <w:rsid w:val="1A6C1683"/>
    <w:rsid w:val="1C461894"/>
    <w:rsid w:val="1E4E4089"/>
    <w:rsid w:val="205C66D1"/>
    <w:rsid w:val="23DF762B"/>
    <w:rsid w:val="247F525A"/>
    <w:rsid w:val="26EE4464"/>
    <w:rsid w:val="2B371D16"/>
    <w:rsid w:val="33587856"/>
    <w:rsid w:val="403E30B7"/>
    <w:rsid w:val="4C1960A1"/>
    <w:rsid w:val="546C3985"/>
    <w:rsid w:val="55FF023A"/>
    <w:rsid w:val="601525CE"/>
    <w:rsid w:val="60E210B3"/>
    <w:rsid w:val="66F24115"/>
    <w:rsid w:val="6B082643"/>
    <w:rsid w:val="6B821272"/>
    <w:rsid w:val="6BCF550A"/>
    <w:rsid w:val="6EB26E08"/>
    <w:rsid w:val="76A243E4"/>
    <w:rsid w:val="7A856579"/>
    <w:rsid w:val="7F1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99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character" w:customStyle="1" w:styleId="9">
    <w:name w:val="Body Text Indent Char"/>
    <w:basedOn w:val="7"/>
    <w:link w:val="2"/>
    <w:semiHidden/>
    <w:uiPriority w:val="99"/>
    <w:rPr>
      <w:szCs w:val="21"/>
    </w:rPr>
  </w:style>
  <w:style w:type="character" w:customStyle="1" w:styleId="10">
    <w:name w:val="Footer Char"/>
    <w:basedOn w:val="7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customStyle="1" w:styleId="12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8</Pages>
  <Words>515</Words>
  <Characters>2936</Characters>
  <Lines>0</Lines>
  <Paragraphs>0</Paragraphs>
  <TotalTime>16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2017-04-24T02:31:00Z</dcterms:created>
  <dc:creator>微软中国</dc:creator>
  <cp:lastModifiedBy>豆子</cp:lastModifiedBy>
  <cp:lastPrinted>2019-12-03T09:31:00Z</cp:lastPrinted>
  <dcterms:modified xsi:type="dcterms:W3CDTF">2019-12-05T02:59:11Z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