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_GBK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_GBK" w:eastAsia="方正小标宋简体"/>
          <w:sz w:val="44"/>
          <w:szCs w:val="44"/>
        </w:rPr>
        <w:t>报  名  表</w:t>
      </w:r>
    </w:p>
    <w:tbl>
      <w:tblPr>
        <w:tblStyle w:val="3"/>
        <w:tblW w:w="0" w:type="auto"/>
        <w:tblInd w:w="-4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57"/>
        <w:gridCol w:w="330"/>
        <w:gridCol w:w="1269"/>
        <w:gridCol w:w="761"/>
        <w:gridCol w:w="236"/>
        <w:gridCol w:w="243"/>
        <w:gridCol w:w="121"/>
        <w:gridCol w:w="119"/>
        <w:gridCol w:w="240"/>
        <w:gridCol w:w="16"/>
        <w:gridCol w:w="224"/>
        <w:gridCol w:w="115"/>
        <w:gridCol w:w="125"/>
        <w:gridCol w:w="239"/>
        <w:gridCol w:w="11"/>
        <w:gridCol w:w="203"/>
        <w:gridCol w:w="22"/>
        <w:gridCol w:w="240"/>
        <w:gridCol w:w="242"/>
        <w:gridCol w:w="132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atLeast"/>
        </w:trPr>
        <w:tc>
          <w:tcPr>
            <w:tcW w:w="125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26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二寸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atLeast"/>
        </w:trPr>
        <w:tc>
          <w:tcPr>
            <w:tcW w:w="12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所在地</w:t>
            </w:r>
          </w:p>
        </w:tc>
        <w:tc>
          <w:tcPr>
            <w:tcW w:w="1269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5" w:hRule="atLeast"/>
        </w:trPr>
        <w:tc>
          <w:tcPr>
            <w:tcW w:w="12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300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2430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atLeast"/>
        </w:trPr>
        <w:tc>
          <w:tcPr>
            <w:tcW w:w="12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300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2430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5" w:hRule="atLeast"/>
        </w:trPr>
        <w:tc>
          <w:tcPr>
            <w:tcW w:w="12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E-mail</w:t>
            </w:r>
          </w:p>
        </w:tc>
        <w:tc>
          <w:tcPr>
            <w:tcW w:w="3922" w:type="dxa"/>
            <w:gridSpan w:val="1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5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邮  编</w:t>
            </w:r>
          </w:p>
        </w:tc>
        <w:tc>
          <w:tcPr>
            <w:tcW w:w="244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6" w:hRule="atLeast"/>
        </w:trPr>
        <w:tc>
          <w:tcPr>
            <w:tcW w:w="125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3922" w:type="dxa"/>
            <w:gridSpan w:val="1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移动电话</w:t>
            </w:r>
          </w:p>
        </w:tc>
        <w:tc>
          <w:tcPr>
            <w:tcW w:w="244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8" w:hRule="atLeast"/>
        </w:trPr>
        <w:tc>
          <w:tcPr>
            <w:tcW w:w="12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3922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5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244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63" w:hRule="atLeast"/>
        </w:trPr>
        <w:tc>
          <w:tcPr>
            <w:tcW w:w="92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获奖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442" w:type="dxa"/>
            <w:gridSpan w:val="30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30" w:hRule="atLeast"/>
        </w:trPr>
        <w:tc>
          <w:tcPr>
            <w:tcW w:w="9368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申请人（签名）：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77" w:hRule="atLeast"/>
        </w:trPr>
        <w:tc>
          <w:tcPr>
            <w:tcW w:w="86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审核意见</w:t>
            </w:r>
          </w:p>
        </w:tc>
        <w:tc>
          <w:tcPr>
            <w:tcW w:w="3017" w:type="dxa"/>
            <w:gridSpan w:val="7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1320" w:firstLineChars="55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处</w:t>
            </w:r>
          </w:p>
        </w:tc>
        <w:tc>
          <w:tcPr>
            <w:tcW w:w="4768" w:type="dxa"/>
            <w:gridSpan w:val="19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ind w:left="-279" w:leftChars="-133"/>
      </w:pPr>
      <w:r>
        <w:rPr>
          <w:rFonts w:hint="eastAsia" w:ascii="宋体" w:hAnsi="宋体"/>
          <w:b/>
          <w:bCs/>
          <w:sz w:val="28"/>
          <w:szCs w:val="28"/>
        </w:rPr>
        <w:t>注意：以上表格内容必须填写齐全。</w:t>
      </w: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753B0"/>
    <w:rsid w:val="035C200D"/>
    <w:rsid w:val="07FE7A07"/>
    <w:rsid w:val="0DAA40BA"/>
    <w:rsid w:val="11F86F18"/>
    <w:rsid w:val="1C81262D"/>
    <w:rsid w:val="23CB60A4"/>
    <w:rsid w:val="249A5478"/>
    <w:rsid w:val="2C9753B0"/>
    <w:rsid w:val="30CD25FE"/>
    <w:rsid w:val="32F42D04"/>
    <w:rsid w:val="39593BB8"/>
    <w:rsid w:val="3B271EF8"/>
    <w:rsid w:val="3E1D19D2"/>
    <w:rsid w:val="4C463790"/>
    <w:rsid w:val="5277400F"/>
    <w:rsid w:val="57CF11FE"/>
    <w:rsid w:val="5A0B33DB"/>
    <w:rsid w:val="5EBA395A"/>
    <w:rsid w:val="60CE31C6"/>
    <w:rsid w:val="69655F57"/>
    <w:rsid w:val="6CC650E0"/>
    <w:rsid w:val="6D504539"/>
    <w:rsid w:val="7C7C5EB6"/>
    <w:rsid w:val="7D3C5E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2018-03-20T03:31:00Z</dcterms:created>
  <dc:creator>刘强国</dc:creator>
  <cp:lastModifiedBy>秋叶夏花</cp:lastModifiedBy>
  <cp:lastPrinted>2019-07-10T01:57:23Z</cp:lastPrinted>
  <dcterms:modified xsi:type="dcterms:W3CDTF">2019-12-16T02:36:44Z</dcterms:modified>
  <dc:title>余杭区食品药品监测中心编外工作人员招聘公告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