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31" w:rsidRDefault="00143231">
      <w:pPr>
        <w:spacing w:line="560" w:lineRule="exact"/>
        <w:jc w:val="left"/>
        <w:rPr>
          <w:rFonts w:ascii="宋体" w:eastAsia="方正黑体简体" w:hAnsi="宋体" w:cs="Times New Roman"/>
          <w:sz w:val="32"/>
          <w:szCs w:val="32"/>
        </w:rPr>
      </w:pPr>
      <w:r>
        <w:rPr>
          <w:rFonts w:ascii="宋体" w:eastAsia="方正黑体简体" w:hAnsi="宋体" w:cs="方正黑体简体" w:hint="eastAsia"/>
          <w:sz w:val="32"/>
          <w:szCs w:val="32"/>
        </w:rPr>
        <w:t>附件</w:t>
      </w:r>
    </w:p>
    <w:p w:rsidR="00143231" w:rsidRDefault="00143231">
      <w:pPr>
        <w:spacing w:line="400" w:lineRule="exact"/>
        <w:jc w:val="left"/>
        <w:rPr>
          <w:rFonts w:ascii="宋体" w:eastAsia="方正黑体简体" w:hAnsi="宋体" w:cs="Times New Roman"/>
          <w:sz w:val="32"/>
          <w:szCs w:val="32"/>
        </w:rPr>
      </w:pPr>
    </w:p>
    <w:p w:rsidR="00143231" w:rsidRDefault="00143231" w:rsidP="00696900">
      <w:pPr>
        <w:spacing w:afterLines="20" w:line="560" w:lineRule="exact"/>
        <w:ind w:rightChars="-254" w:right="31680"/>
        <w:jc w:val="center"/>
        <w:rPr>
          <w:rFonts w:ascii="宋体" w:eastAsia="方正小标宋简体" w:hAnsi="宋体" w:cs="Times New Roman"/>
          <w:spacing w:val="-12"/>
          <w:sz w:val="44"/>
          <w:szCs w:val="44"/>
        </w:rPr>
      </w:pPr>
      <w:r>
        <w:rPr>
          <w:rFonts w:ascii="宋体" w:eastAsia="方正小标宋简体" w:hAnsi="宋体" w:cs="方正小标宋简体" w:hint="eastAsia"/>
          <w:spacing w:val="-12"/>
          <w:sz w:val="44"/>
          <w:szCs w:val="44"/>
        </w:rPr>
        <w:t>资阳市雁江区大学生志愿服务西部计划考核招聘</w:t>
      </w:r>
    </w:p>
    <w:p w:rsidR="00143231" w:rsidRDefault="00143231" w:rsidP="00696900">
      <w:pPr>
        <w:spacing w:afterLines="20" w:line="560" w:lineRule="exact"/>
        <w:ind w:rightChars="-254" w:right="31680"/>
        <w:jc w:val="center"/>
        <w:rPr>
          <w:rFonts w:ascii="宋体" w:eastAsia="方正小标宋简体" w:hAnsi="宋体" w:cs="Times New Roman"/>
          <w:spacing w:val="-12"/>
          <w:sz w:val="44"/>
          <w:szCs w:val="44"/>
        </w:rPr>
      </w:pPr>
      <w:r>
        <w:rPr>
          <w:rFonts w:ascii="宋体" w:eastAsia="方正小标宋简体" w:hAnsi="宋体" w:cs="方正小标宋简体" w:hint="eastAsia"/>
          <w:spacing w:val="-12"/>
          <w:sz w:val="44"/>
          <w:szCs w:val="44"/>
        </w:rPr>
        <w:t>乡镇事业单位工作人员申请表</w:t>
      </w:r>
    </w:p>
    <w:p w:rsidR="00143231" w:rsidRDefault="00143231">
      <w:pPr>
        <w:spacing w:line="240" w:lineRule="exact"/>
        <w:jc w:val="center"/>
        <w:rPr>
          <w:rFonts w:ascii="宋体" w:eastAsia="方正小标宋简体" w:hAnsi="宋体" w:cs="Times New Roman"/>
          <w:spacing w:val="-12"/>
          <w:sz w:val="44"/>
          <w:szCs w:val="44"/>
        </w:rPr>
      </w:pPr>
    </w:p>
    <w:tbl>
      <w:tblPr>
        <w:tblW w:w="95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892"/>
        <w:gridCol w:w="1082"/>
        <w:gridCol w:w="1140"/>
        <w:gridCol w:w="1565"/>
        <w:gridCol w:w="1506"/>
        <w:gridCol w:w="2329"/>
      </w:tblGrid>
      <w:tr w:rsidR="00143231">
        <w:trPr>
          <w:cantSplit/>
          <w:trHeight w:val="658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姓</w:t>
            </w:r>
            <w:r>
              <w:rPr>
                <w:rFonts w:ascii="宋体" w:eastAsia="仿宋_GB2312" w:hAnsi="宋体" w:cs="宋体"/>
                <w:spacing w:val="-8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名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:rsidR="00143231" w:rsidRDefault="00143231" w:rsidP="00143231">
            <w:pPr>
              <w:spacing w:line="280" w:lineRule="exact"/>
              <w:ind w:leftChars="-5" w:left="31680" w:hangingChars="8" w:firstLine="31680"/>
              <w:jc w:val="center"/>
              <w:rPr>
                <w:rFonts w:ascii="宋体" w:eastAsia="仿宋_GB2312" w:hAnsi="宋体" w:cs="Times New Roman"/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16"/>
                <w:sz w:val="28"/>
                <w:szCs w:val="28"/>
              </w:rPr>
              <w:t>性</w:t>
            </w:r>
            <w:r>
              <w:rPr>
                <w:rFonts w:ascii="宋体" w:eastAsia="仿宋_GB2312" w:hAnsi="宋体" w:cs="宋体"/>
                <w:spacing w:val="-16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pacing w:val="-16"/>
                <w:sz w:val="28"/>
                <w:szCs w:val="28"/>
              </w:rPr>
              <w:t>别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照</w:t>
            </w:r>
            <w:r>
              <w:rPr>
                <w:rFonts w:ascii="宋体" w:eastAsia="仿宋_GB2312" w:hAnsi="宋体" w:cs="宋体"/>
                <w:spacing w:val="-8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片</w:t>
            </w:r>
          </w:p>
        </w:tc>
      </w:tr>
      <w:tr w:rsidR="00143231">
        <w:trPr>
          <w:cantSplit/>
          <w:trHeight w:val="658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:rsidR="00143231" w:rsidRDefault="00143231" w:rsidP="00143231">
            <w:pPr>
              <w:spacing w:line="280" w:lineRule="exact"/>
              <w:ind w:leftChars="-15" w:left="31680" w:hangingChars="22" w:firstLine="31680"/>
              <w:jc w:val="center"/>
              <w:rPr>
                <w:rFonts w:ascii="宋体" w:eastAsia="仿宋_GB2312" w:hAnsi="宋体" w:cs="Times New Roman"/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12"/>
                <w:sz w:val="28"/>
                <w:szCs w:val="28"/>
              </w:rPr>
              <w:t>民</w:t>
            </w:r>
            <w:r>
              <w:rPr>
                <w:rFonts w:ascii="宋体" w:eastAsia="仿宋_GB2312" w:hAnsi="宋体" w:cs="宋体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pacing w:val="-12"/>
                <w:sz w:val="28"/>
                <w:szCs w:val="28"/>
              </w:rPr>
              <w:t>族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658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:rsidR="00143231" w:rsidRDefault="00143231" w:rsidP="00143231">
            <w:pPr>
              <w:spacing w:line="280" w:lineRule="exact"/>
              <w:ind w:leftChars="-15" w:left="31680" w:hangingChars="22" w:firstLine="31680"/>
              <w:jc w:val="center"/>
              <w:rPr>
                <w:rFonts w:ascii="宋体" w:eastAsia="仿宋_GB2312" w:hAnsi="宋体" w:cs="Times New Roman"/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健康状况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658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籍</w:t>
            </w:r>
            <w:r>
              <w:rPr>
                <w:rFonts w:ascii="宋体" w:eastAsia="仿宋_GB2312" w:hAnsi="宋体" w:cs="宋体"/>
                <w:spacing w:val="-8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贯</w:t>
            </w:r>
          </w:p>
        </w:tc>
        <w:tc>
          <w:tcPr>
            <w:tcW w:w="22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 w:rsidP="00143231">
            <w:pPr>
              <w:spacing w:line="280" w:lineRule="exact"/>
              <w:ind w:leftChars="-7" w:left="31680" w:hangingChars="9" w:firstLine="31680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658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现户口所在地</w:t>
            </w:r>
          </w:p>
        </w:tc>
        <w:tc>
          <w:tcPr>
            <w:tcW w:w="22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 w:rsidP="00143231">
            <w:pPr>
              <w:spacing w:line="280" w:lineRule="exact"/>
              <w:ind w:leftChars="-7" w:left="31680" w:hangingChars="9" w:firstLine="31680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12"/>
                <w:sz w:val="28"/>
                <w:szCs w:val="28"/>
              </w:rPr>
              <w:t>入党（团）时</w:t>
            </w:r>
            <w:r>
              <w:rPr>
                <w:rFonts w:ascii="宋体" w:eastAsia="仿宋_GB2312" w:hAnsi="宋体" w:cs="宋体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pacing w:val="-12"/>
                <w:sz w:val="28"/>
                <w:szCs w:val="28"/>
              </w:rPr>
              <w:t>间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658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 w:rsidP="00143231">
            <w:pPr>
              <w:spacing w:line="280" w:lineRule="exact"/>
              <w:ind w:leftChars="-7" w:left="31680" w:hangingChars="9" w:firstLine="31680"/>
              <w:jc w:val="center"/>
              <w:rPr>
                <w:rFonts w:ascii="宋体" w:eastAsia="仿宋_GB2312" w:hAnsi="宋体" w:cs="Times New Roman"/>
                <w:spacing w:val="-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学历</w:t>
            </w:r>
          </w:p>
        </w:tc>
        <w:tc>
          <w:tcPr>
            <w:tcW w:w="22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 w:rsidP="00143231">
            <w:pPr>
              <w:spacing w:line="280" w:lineRule="exact"/>
              <w:ind w:leftChars="-7" w:left="31680" w:hangingChars="9" w:firstLine="31680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毕业院校</w:t>
            </w:r>
          </w:p>
        </w:tc>
        <w:tc>
          <w:tcPr>
            <w:tcW w:w="3835" w:type="dxa"/>
            <w:gridSpan w:val="2"/>
            <w:tcBorders>
              <w:left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298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学位</w:t>
            </w:r>
          </w:p>
        </w:tc>
        <w:tc>
          <w:tcPr>
            <w:tcW w:w="22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3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43231" w:rsidRDefault="00143231">
            <w:pPr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585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毕业时间</w:t>
            </w:r>
          </w:p>
        </w:tc>
        <w:tc>
          <w:tcPr>
            <w:tcW w:w="22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32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毕业证书</w:t>
            </w:r>
          </w:p>
          <w:p w:rsidR="00143231" w:rsidRDefault="00143231">
            <w:pPr>
              <w:widowControl/>
              <w:spacing w:line="32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编</w:t>
            </w:r>
            <w:r>
              <w:rPr>
                <w:rFonts w:ascii="宋体" w:eastAsia="仿宋_GB2312" w:hAnsi="宋体" w:cs="宋体"/>
                <w:spacing w:val="-8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730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签订协议</w:t>
            </w:r>
          </w:p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（合同）时间</w:t>
            </w:r>
          </w:p>
        </w:tc>
        <w:tc>
          <w:tcPr>
            <w:tcW w:w="22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参加工</w:t>
            </w:r>
          </w:p>
          <w:p w:rsidR="00143231" w:rsidRDefault="00143231">
            <w:pPr>
              <w:widowControl/>
              <w:spacing w:line="32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758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现工作所在地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 w:rsidP="00143231">
            <w:pPr>
              <w:spacing w:line="280" w:lineRule="exact"/>
              <w:ind w:firstLineChars="49" w:firstLine="31680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现任职务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504"/>
          <w:jc w:val="center"/>
        </w:trPr>
        <w:tc>
          <w:tcPr>
            <w:tcW w:w="1892" w:type="dxa"/>
            <w:vMerge w:val="restart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职</w:t>
            </w:r>
            <w:r>
              <w:rPr>
                <w:rFonts w:ascii="宋体" w:eastAsia="仿宋_GB2312" w:hAnsi="宋体" w:cs="宋体"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称</w:t>
            </w: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widowControl/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拟</w:t>
            </w:r>
            <w:r>
              <w:rPr>
                <w:rFonts w:ascii="宋体" w:eastAsia="仿宋_GB2312" w:hAnsi="宋体" w:cs="宋体"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聘</w:t>
            </w:r>
          </w:p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岗</w:t>
            </w:r>
            <w:r>
              <w:rPr>
                <w:rFonts w:ascii="宋体" w:eastAsia="仿宋_GB2312" w:hAnsi="宋体" w:cs="宋体"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位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 w:rsidP="00143231">
            <w:pPr>
              <w:spacing w:line="280" w:lineRule="exact"/>
              <w:ind w:firstLineChars="50" w:firstLine="31680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577"/>
          <w:jc w:val="center"/>
        </w:trPr>
        <w:tc>
          <w:tcPr>
            <w:tcW w:w="1892" w:type="dxa"/>
            <w:vMerge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widowControl/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 w:rsidP="00143231">
            <w:pPr>
              <w:spacing w:line="280" w:lineRule="exact"/>
              <w:ind w:firstLineChars="50" w:firstLine="31680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759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电子邮箱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3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1961"/>
          <w:jc w:val="center"/>
        </w:trPr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143231" w:rsidRDefault="00143231">
            <w:pPr>
              <w:spacing w:line="40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“大学生志愿服务西部计划”项目服务年限及年度</w:t>
            </w:r>
          </w:p>
          <w:p w:rsidR="00143231" w:rsidRDefault="00143231">
            <w:pPr>
              <w:spacing w:line="40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考核情况</w:t>
            </w:r>
          </w:p>
        </w:tc>
        <w:tc>
          <w:tcPr>
            <w:tcW w:w="7622" w:type="dxa"/>
            <w:gridSpan w:val="5"/>
            <w:tcBorders>
              <w:left w:val="single" w:sz="4" w:space="0" w:color="auto"/>
            </w:tcBorders>
            <w:vAlign w:val="center"/>
          </w:tcPr>
          <w:p w:rsidR="00143231" w:rsidRDefault="00143231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396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</w:tc>
      </w:tr>
      <w:tr w:rsidR="00143231">
        <w:trPr>
          <w:cantSplit/>
          <w:trHeight w:val="3243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家庭主要成员及其工作单位、职务</w:t>
            </w:r>
          </w:p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143231">
        <w:trPr>
          <w:cantSplit/>
          <w:trHeight w:val="215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参加工作以来所获奖项</w:t>
            </w:r>
          </w:p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143231">
        <w:trPr>
          <w:cantSplit/>
          <w:trHeight w:val="244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Default="00143231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资格审核</w:t>
            </w:r>
          </w:p>
          <w:p w:rsidR="00143231" w:rsidRDefault="00143231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结果及意见</w:t>
            </w:r>
          </w:p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231" w:rsidRDefault="00143231">
            <w:pPr>
              <w:widowControl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  <w:p w:rsidR="00143231" w:rsidRDefault="00143231">
            <w:pPr>
              <w:widowControl/>
              <w:wordWrap w:val="0"/>
              <w:jc w:val="center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</w:p>
          <w:p w:rsidR="00143231" w:rsidRDefault="00143231">
            <w:pPr>
              <w:widowControl/>
              <w:wordWrap w:val="0"/>
              <w:jc w:val="right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（盖章）</w:t>
            </w:r>
          </w:p>
          <w:p w:rsidR="00143231" w:rsidRDefault="00143231" w:rsidP="00143231">
            <w:pPr>
              <w:widowControl/>
              <w:ind w:firstLineChars="2250" w:firstLine="31680"/>
              <w:rPr>
                <w:rFonts w:ascii="宋体" w:eastAsia="仿宋_GB2312" w:hAnsi="宋体" w:cs="Times New Roman"/>
                <w:spacing w:val="-8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/>
                <w:spacing w:val="-8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月</w:t>
            </w:r>
            <w:r>
              <w:rPr>
                <w:rFonts w:ascii="宋体" w:eastAsia="仿宋_GB2312" w:hAnsi="宋体" w:cs="宋体"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pacing w:val="-8"/>
                <w:sz w:val="28"/>
                <w:szCs w:val="28"/>
              </w:rPr>
              <w:t>日</w:t>
            </w:r>
          </w:p>
        </w:tc>
      </w:tr>
    </w:tbl>
    <w:p w:rsidR="00143231" w:rsidRDefault="00143231">
      <w:pPr>
        <w:spacing w:line="240" w:lineRule="exact"/>
        <w:rPr>
          <w:rFonts w:ascii="新宋体" w:eastAsia="新宋体" w:hAnsi="新宋体" w:cs="Times New Roman"/>
          <w:sz w:val="28"/>
          <w:szCs w:val="28"/>
        </w:rPr>
      </w:pPr>
    </w:p>
    <w:p w:rsidR="00143231" w:rsidRDefault="00143231" w:rsidP="00696900">
      <w:pPr>
        <w:spacing w:line="280" w:lineRule="exact"/>
        <w:ind w:left="31680" w:hangingChars="400" w:firstLine="3168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>说明：</w:t>
      </w:r>
      <w:r>
        <w:rPr>
          <w:rFonts w:ascii="新宋体" w:eastAsia="新宋体" w:hAnsi="新宋体" w:cs="新宋体"/>
        </w:rPr>
        <w:t>1.</w:t>
      </w:r>
      <w:r>
        <w:rPr>
          <w:rFonts w:ascii="新宋体" w:eastAsia="新宋体" w:hAnsi="新宋体" w:cs="新宋体" w:hint="eastAsia"/>
        </w:rPr>
        <w:t>请申请者认真阅读公告，下载此表用</w:t>
      </w:r>
      <w:r>
        <w:rPr>
          <w:rFonts w:ascii="新宋体" w:eastAsia="新宋体" w:hAnsi="新宋体" w:cs="新宋体"/>
        </w:rPr>
        <w:t>A4</w:t>
      </w:r>
      <w:r>
        <w:rPr>
          <w:rFonts w:ascii="新宋体" w:eastAsia="新宋体" w:hAnsi="新宋体" w:cs="新宋体" w:hint="eastAsia"/>
        </w:rPr>
        <w:t>纸打印并如实填写。申请者隐瞒有关情况或者提</w:t>
      </w:r>
      <w:r>
        <w:rPr>
          <w:rFonts w:ascii="新宋体" w:eastAsia="新宋体" w:hAnsi="新宋体" w:cs="新宋体" w:hint="eastAsia"/>
          <w:spacing w:val="-6"/>
        </w:rPr>
        <w:t>供虚假材料的，主考机关有权取消报考和聘用资格，所造成的一切损失由</w:t>
      </w:r>
      <w:r>
        <w:rPr>
          <w:rFonts w:ascii="新宋体" w:eastAsia="新宋体" w:hAnsi="新宋体" w:cs="新宋体" w:hint="eastAsia"/>
        </w:rPr>
        <w:t>申请者</w:t>
      </w:r>
      <w:r>
        <w:rPr>
          <w:rFonts w:ascii="新宋体" w:eastAsia="新宋体" w:hAnsi="新宋体" w:cs="新宋体" w:hint="eastAsia"/>
          <w:spacing w:val="-6"/>
        </w:rPr>
        <w:t>本人承担；</w:t>
      </w:r>
      <w:r>
        <w:rPr>
          <w:rFonts w:ascii="新宋体" w:eastAsia="新宋体" w:hAnsi="新宋体" w:cs="新宋体"/>
        </w:rPr>
        <w:t xml:space="preserve">    </w:t>
      </w:r>
    </w:p>
    <w:p w:rsidR="00143231" w:rsidRDefault="00143231" w:rsidP="00D4153D">
      <w:pPr>
        <w:spacing w:line="280" w:lineRule="exact"/>
        <w:ind w:leftChars="300" w:left="31680" w:hangingChars="100" w:firstLine="31680"/>
        <w:rPr>
          <w:rFonts w:cs="Times New Roman"/>
        </w:rPr>
      </w:pPr>
      <w:r>
        <w:rPr>
          <w:rFonts w:ascii="新宋体" w:eastAsia="新宋体" w:hAnsi="新宋体" w:cs="新宋体"/>
        </w:rPr>
        <w:t>2.</w:t>
      </w:r>
      <w:r>
        <w:rPr>
          <w:rFonts w:ascii="新宋体" w:eastAsia="新宋体" w:hAnsi="新宋体" w:cs="新宋体" w:hint="eastAsia"/>
          <w:spacing w:val="-6"/>
        </w:rPr>
        <w:t>招聘过程中，如因所留联系电话停机、关机或电话变更导致无法联系</w:t>
      </w:r>
      <w:r>
        <w:rPr>
          <w:rFonts w:ascii="新宋体" w:eastAsia="新宋体" w:hAnsi="新宋体" w:cs="新宋体" w:hint="eastAsia"/>
        </w:rPr>
        <w:t>申请者</w:t>
      </w:r>
      <w:r>
        <w:rPr>
          <w:rFonts w:ascii="新宋体" w:eastAsia="新宋体" w:hAnsi="新宋体" w:cs="新宋体" w:hint="eastAsia"/>
          <w:spacing w:val="-6"/>
        </w:rPr>
        <w:t>的，后果自负。</w:t>
      </w:r>
    </w:p>
    <w:sectPr w:rsidR="00143231" w:rsidSect="00A7444D">
      <w:pgSz w:w="11906" w:h="16838"/>
      <w:pgMar w:top="1984" w:right="1474" w:bottom="1587" w:left="1587" w:header="851" w:footer="992" w:gutter="0"/>
      <w:cols w:space="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8A07F3"/>
    <w:rsid w:val="000B6D17"/>
    <w:rsid w:val="00143231"/>
    <w:rsid w:val="00150F2B"/>
    <w:rsid w:val="001C3BDC"/>
    <w:rsid w:val="00201602"/>
    <w:rsid w:val="002172E3"/>
    <w:rsid w:val="0028194C"/>
    <w:rsid w:val="00290EEB"/>
    <w:rsid w:val="002979D5"/>
    <w:rsid w:val="00336118"/>
    <w:rsid w:val="004A4500"/>
    <w:rsid w:val="00574F1D"/>
    <w:rsid w:val="005A0C0C"/>
    <w:rsid w:val="006147C0"/>
    <w:rsid w:val="00696900"/>
    <w:rsid w:val="008A59C3"/>
    <w:rsid w:val="008C2B17"/>
    <w:rsid w:val="009410FB"/>
    <w:rsid w:val="00A32DB3"/>
    <w:rsid w:val="00A7444D"/>
    <w:rsid w:val="00A87EDD"/>
    <w:rsid w:val="00B52C5A"/>
    <w:rsid w:val="00BB7C90"/>
    <w:rsid w:val="00BE35D2"/>
    <w:rsid w:val="00C15418"/>
    <w:rsid w:val="00C31934"/>
    <w:rsid w:val="00C3308B"/>
    <w:rsid w:val="00D4153D"/>
    <w:rsid w:val="00D568C3"/>
    <w:rsid w:val="00D954DF"/>
    <w:rsid w:val="00DC6144"/>
    <w:rsid w:val="00ED3E46"/>
    <w:rsid w:val="00F66B27"/>
    <w:rsid w:val="10867261"/>
    <w:rsid w:val="1D566075"/>
    <w:rsid w:val="21715DEC"/>
    <w:rsid w:val="218A07F3"/>
    <w:rsid w:val="29521C9F"/>
    <w:rsid w:val="38693ACA"/>
    <w:rsid w:val="3B45128B"/>
    <w:rsid w:val="3E4C2C13"/>
    <w:rsid w:val="40476A19"/>
    <w:rsid w:val="48B95725"/>
    <w:rsid w:val="53880BCF"/>
    <w:rsid w:val="56C17FB8"/>
    <w:rsid w:val="58F46814"/>
    <w:rsid w:val="5C6F1C64"/>
    <w:rsid w:val="5EC729A2"/>
    <w:rsid w:val="75B22C37"/>
    <w:rsid w:val="7870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4D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44D"/>
    <w:pPr>
      <w:keepNext/>
      <w:keepLines/>
      <w:spacing w:line="400" w:lineRule="exact"/>
      <w:outlineLvl w:val="0"/>
    </w:pPr>
    <w:rPr>
      <w:rFonts w:ascii="Times New Roman" w:eastAsia="方正黑体简体" w:hAnsi="Times New Roman" w:cs="Times New Roman"/>
      <w:kern w:val="44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444D"/>
    <w:pPr>
      <w:keepNext/>
      <w:keepLines/>
      <w:spacing w:line="400" w:lineRule="exact"/>
      <w:outlineLvl w:val="1"/>
    </w:pPr>
    <w:rPr>
      <w:rFonts w:ascii="Arial" w:eastAsia="方正黑体简体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44D"/>
    <w:pPr>
      <w:keepNext/>
      <w:keepLines/>
      <w:spacing w:line="400" w:lineRule="exact"/>
      <w:outlineLvl w:val="2"/>
    </w:pPr>
    <w:rPr>
      <w:rFonts w:ascii="Times New Roman" w:eastAsia="方正黑体简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44D"/>
    <w:rPr>
      <w:rFonts w:ascii="Calibri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444D"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444D"/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74</Words>
  <Characters>422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天蝎座的鱼</dc:creator>
  <cp:keywords/>
  <dc:description/>
  <cp:lastModifiedBy>微软用户</cp:lastModifiedBy>
  <cp:revision>14</cp:revision>
  <dcterms:created xsi:type="dcterms:W3CDTF">2019-11-22T00:55:00Z</dcterms:created>
  <dcterms:modified xsi:type="dcterms:W3CDTF">2019-12-18T02:55:00Z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