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黑体" w:cs="黑体"/>
        </w:rPr>
      </w:pPr>
      <w:bookmarkStart w:id="0" w:name="_GoBack"/>
      <w:bookmarkEnd w:id="0"/>
      <w:r>
        <w:rPr>
          <w:rFonts w:hint="eastAsia" w:ascii="仿宋_GB2312" w:hAnsi="黑体" w:cs="黑体"/>
        </w:rPr>
        <w:t>附件</w:t>
      </w:r>
      <w:r>
        <w:rPr>
          <w:rFonts w:ascii="仿宋_GB2312" w:hAnsi="黑体" w:cs="黑体"/>
        </w:rPr>
        <w:t>1</w:t>
      </w:r>
    </w:p>
    <w:p>
      <w:pPr>
        <w:spacing w:line="60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宜昌史志馆</w:t>
      </w:r>
      <w:r>
        <w:rPr>
          <w:rFonts w:ascii="黑体" w:hAnsi="黑体" w:eastAsia="黑体" w:cs="黑体"/>
          <w:sz w:val="36"/>
          <w:szCs w:val="36"/>
        </w:rPr>
        <w:t>2019</w:t>
      </w:r>
      <w:r>
        <w:rPr>
          <w:rFonts w:hint="eastAsia" w:ascii="黑体" w:hAnsi="黑体" w:eastAsia="黑体" w:cs="黑体"/>
          <w:sz w:val="36"/>
          <w:szCs w:val="36"/>
        </w:rPr>
        <w:t>年专项公开招聘工作人员岗位及职数表</w:t>
      </w:r>
    </w:p>
    <w:tbl>
      <w:tblPr>
        <w:tblStyle w:val="7"/>
        <w:tblpPr w:leftFromText="180" w:rightFromText="180" w:vertAnchor="text" w:horzAnchor="page" w:tblpXSpec="center" w:tblpY="986"/>
        <w:tblW w:w="141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979"/>
        <w:gridCol w:w="979"/>
        <w:gridCol w:w="1045"/>
        <w:gridCol w:w="839"/>
        <w:gridCol w:w="839"/>
        <w:gridCol w:w="1457"/>
        <w:gridCol w:w="1878"/>
        <w:gridCol w:w="1121"/>
        <w:gridCol w:w="1308"/>
        <w:gridCol w:w="1495"/>
        <w:gridCol w:w="1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b/>
                <w:bCs/>
                <w:kern w:val="0"/>
                <w:sz w:val="24"/>
                <w:szCs w:val="24"/>
              </w:rPr>
              <w:t>主管单位名称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b/>
                <w:bCs/>
                <w:kern w:val="0"/>
                <w:sz w:val="24"/>
                <w:szCs w:val="24"/>
              </w:rPr>
              <w:t>招聘单位名称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b/>
                <w:bCs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b/>
                <w:bCs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b/>
                <w:bCs/>
                <w:kern w:val="0"/>
                <w:sz w:val="24"/>
                <w:szCs w:val="24"/>
              </w:rPr>
              <w:t>岗位所需专业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b/>
                <w:bCs/>
                <w:kern w:val="0"/>
                <w:sz w:val="24"/>
                <w:szCs w:val="24"/>
              </w:rPr>
              <w:t>入围比例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宜昌史志研究中心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宜昌史志馆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图书管理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</w:rPr>
              <w:t>管理九级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从事图书管理、史志图书交换等工作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shd w:val="clear" w:color="auto" w:fill="FFFFFF"/>
              </w:rPr>
              <w:t>图书馆学，信息资源管理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cs="宋体"/>
                <w:kern w:val="0"/>
                <w:sz w:val="24"/>
                <w:szCs w:val="24"/>
              </w:rPr>
              <w:t>1984</w:t>
            </w: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年</w:t>
            </w:r>
            <w:r>
              <w:rPr>
                <w:rFonts w:ascii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日及以后出生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/>
                <w:kern w:val="0"/>
                <w:sz w:val="24"/>
                <w:szCs w:val="24"/>
              </w:rPr>
              <w:t>1:3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影视传媒管理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</w:rPr>
              <w:t>管理九级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从事摄影摄像及制作，音频录制等工作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shd w:val="clear" w:color="auto" w:fill="FFFFFF"/>
              </w:rPr>
              <w:t>戏剧与影视学，广播影视文艺学，新闻与传播，电影、广播电视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硕士及以上学位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cs="宋体"/>
                <w:kern w:val="0"/>
                <w:sz w:val="24"/>
                <w:szCs w:val="24"/>
              </w:rPr>
              <w:t>1984</w:t>
            </w: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年</w:t>
            </w:r>
            <w:r>
              <w:rPr>
                <w:rFonts w:ascii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日及以后出生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/>
                <w:kern w:val="0"/>
                <w:sz w:val="24"/>
                <w:szCs w:val="24"/>
              </w:rPr>
              <w:t>1:2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计算机管理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</w:rPr>
              <w:t>管理九级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从事馆内设备、软件运行、维护、管理等工作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kern w:val="0"/>
                <w:sz w:val="24"/>
                <w:szCs w:val="24"/>
              </w:rPr>
              <w:t>计算机科学技术，计算机系统维护，计算机科学与技术，计算机信息管理，计算机及应用，计算机应用，计算机应用技术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cs="宋体"/>
                <w:kern w:val="0"/>
                <w:sz w:val="24"/>
                <w:szCs w:val="24"/>
              </w:rPr>
              <w:t>1984</w:t>
            </w: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年</w:t>
            </w:r>
            <w:r>
              <w:rPr>
                <w:rFonts w:ascii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日及以后出生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/>
                <w:kern w:val="0"/>
                <w:sz w:val="24"/>
                <w:szCs w:val="24"/>
              </w:rPr>
              <w:t>1:3</w:t>
            </w:r>
          </w:p>
        </w:tc>
      </w:tr>
    </w:tbl>
    <w:p>
      <w:pPr>
        <w:rPr>
          <w:rFonts w:ascii="仿宋_GB2312" w:hAnsi="黑体" w:cs="宋体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rPr>
          <w:rFonts w:ascii="仿宋_GB2312" w:hAnsi="宋体" w:cs="宋体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29"/>
    <w:rsid w:val="00033FE4"/>
    <w:rsid w:val="00035007"/>
    <w:rsid w:val="00054BED"/>
    <w:rsid w:val="000558C6"/>
    <w:rsid w:val="00063A05"/>
    <w:rsid w:val="000841B8"/>
    <w:rsid w:val="00094076"/>
    <w:rsid w:val="00097346"/>
    <w:rsid w:val="000A28C1"/>
    <w:rsid w:val="00103617"/>
    <w:rsid w:val="00121469"/>
    <w:rsid w:val="00132450"/>
    <w:rsid w:val="00133CF5"/>
    <w:rsid w:val="00150F18"/>
    <w:rsid w:val="00154933"/>
    <w:rsid w:val="00171233"/>
    <w:rsid w:val="00183C9D"/>
    <w:rsid w:val="00186255"/>
    <w:rsid w:val="0019308A"/>
    <w:rsid w:val="00194518"/>
    <w:rsid w:val="001B0E9D"/>
    <w:rsid w:val="001B507C"/>
    <w:rsid w:val="001D00C4"/>
    <w:rsid w:val="00220CEC"/>
    <w:rsid w:val="002234C1"/>
    <w:rsid w:val="002234FF"/>
    <w:rsid w:val="00247F42"/>
    <w:rsid w:val="00252AFD"/>
    <w:rsid w:val="00275CCD"/>
    <w:rsid w:val="002860AC"/>
    <w:rsid w:val="002C7D4E"/>
    <w:rsid w:val="003031D7"/>
    <w:rsid w:val="00324E0F"/>
    <w:rsid w:val="00335B1D"/>
    <w:rsid w:val="003618C8"/>
    <w:rsid w:val="00371A7E"/>
    <w:rsid w:val="00396CC3"/>
    <w:rsid w:val="003A2130"/>
    <w:rsid w:val="003B1F43"/>
    <w:rsid w:val="003B64E2"/>
    <w:rsid w:val="003E4B12"/>
    <w:rsid w:val="003F6B2F"/>
    <w:rsid w:val="00404002"/>
    <w:rsid w:val="00416D9D"/>
    <w:rsid w:val="0042457E"/>
    <w:rsid w:val="004318D6"/>
    <w:rsid w:val="00432901"/>
    <w:rsid w:val="004609D6"/>
    <w:rsid w:val="00483841"/>
    <w:rsid w:val="00491EE6"/>
    <w:rsid w:val="004A251C"/>
    <w:rsid w:val="004B1FB6"/>
    <w:rsid w:val="004D2336"/>
    <w:rsid w:val="004D359A"/>
    <w:rsid w:val="004D4CCD"/>
    <w:rsid w:val="00500C2F"/>
    <w:rsid w:val="00567EB8"/>
    <w:rsid w:val="00584544"/>
    <w:rsid w:val="005A4AC4"/>
    <w:rsid w:val="005B6CC1"/>
    <w:rsid w:val="005C407C"/>
    <w:rsid w:val="005C78B0"/>
    <w:rsid w:val="005E2F35"/>
    <w:rsid w:val="005F44A8"/>
    <w:rsid w:val="005F7198"/>
    <w:rsid w:val="00601CA5"/>
    <w:rsid w:val="00614CAA"/>
    <w:rsid w:val="006377E9"/>
    <w:rsid w:val="00643217"/>
    <w:rsid w:val="00674607"/>
    <w:rsid w:val="006769EB"/>
    <w:rsid w:val="00676DF0"/>
    <w:rsid w:val="0068032C"/>
    <w:rsid w:val="00684D48"/>
    <w:rsid w:val="0068621B"/>
    <w:rsid w:val="0069762A"/>
    <w:rsid w:val="006E20FD"/>
    <w:rsid w:val="006F5039"/>
    <w:rsid w:val="00701CB4"/>
    <w:rsid w:val="007133F9"/>
    <w:rsid w:val="00720BEA"/>
    <w:rsid w:val="007277D1"/>
    <w:rsid w:val="00740CBC"/>
    <w:rsid w:val="007516F4"/>
    <w:rsid w:val="00751F9B"/>
    <w:rsid w:val="00771119"/>
    <w:rsid w:val="007721B5"/>
    <w:rsid w:val="00776A18"/>
    <w:rsid w:val="00783362"/>
    <w:rsid w:val="007A191B"/>
    <w:rsid w:val="007B60AA"/>
    <w:rsid w:val="00813DBE"/>
    <w:rsid w:val="0081570E"/>
    <w:rsid w:val="00816C1C"/>
    <w:rsid w:val="00833E9F"/>
    <w:rsid w:val="00835B6A"/>
    <w:rsid w:val="00842C86"/>
    <w:rsid w:val="0084331C"/>
    <w:rsid w:val="00851305"/>
    <w:rsid w:val="008738CC"/>
    <w:rsid w:val="00897D11"/>
    <w:rsid w:val="008F27DF"/>
    <w:rsid w:val="0092437E"/>
    <w:rsid w:val="00987D40"/>
    <w:rsid w:val="009908DB"/>
    <w:rsid w:val="009D4987"/>
    <w:rsid w:val="009E1162"/>
    <w:rsid w:val="009E76E4"/>
    <w:rsid w:val="009E78EF"/>
    <w:rsid w:val="009F7303"/>
    <w:rsid w:val="00A026CC"/>
    <w:rsid w:val="00A4410C"/>
    <w:rsid w:val="00A526A6"/>
    <w:rsid w:val="00A71A37"/>
    <w:rsid w:val="00A74E7B"/>
    <w:rsid w:val="00A90BCB"/>
    <w:rsid w:val="00AB1FCB"/>
    <w:rsid w:val="00AC6385"/>
    <w:rsid w:val="00AD1C0C"/>
    <w:rsid w:val="00AD426E"/>
    <w:rsid w:val="00B200DC"/>
    <w:rsid w:val="00B4003E"/>
    <w:rsid w:val="00B45B96"/>
    <w:rsid w:val="00B73A29"/>
    <w:rsid w:val="00B855E6"/>
    <w:rsid w:val="00B92B7C"/>
    <w:rsid w:val="00BA49A9"/>
    <w:rsid w:val="00BE3E06"/>
    <w:rsid w:val="00BF025D"/>
    <w:rsid w:val="00BF49D3"/>
    <w:rsid w:val="00C12EDC"/>
    <w:rsid w:val="00C13162"/>
    <w:rsid w:val="00C15B41"/>
    <w:rsid w:val="00C255DB"/>
    <w:rsid w:val="00C35F55"/>
    <w:rsid w:val="00C57359"/>
    <w:rsid w:val="00C62114"/>
    <w:rsid w:val="00C72121"/>
    <w:rsid w:val="00C72E67"/>
    <w:rsid w:val="00C84D64"/>
    <w:rsid w:val="00C859B6"/>
    <w:rsid w:val="00C86C61"/>
    <w:rsid w:val="00CA4F65"/>
    <w:rsid w:val="00CB44A5"/>
    <w:rsid w:val="00CD0BC4"/>
    <w:rsid w:val="00CD0DDA"/>
    <w:rsid w:val="00CD324E"/>
    <w:rsid w:val="00CE4387"/>
    <w:rsid w:val="00CE5416"/>
    <w:rsid w:val="00D10BE8"/>
    <w:rsid w:val="00D17ABD"/>
    <w:rsid w:val="00D45009"/>
    <w:rsid w:val="00D66F47"/>
    <w:rsid w:val="00D97EDF"/>
    <w:rsid w:val="00DB2ECC"/>
    <w:rsid w:val="00DB347C"/>
    <w:rsid w:val="00DC46FF"/>
    <w:rsid w:val="00DD16C4"/>
    <w:rsid w:val="00DD5022"/>
    <w:rsid w:val="00DF54D2"/>
    <w:rsid w:val="00DF7561"/>
    <w:rsid w:val="00E359BF"/>
    <w:rsid w:val="00E42AF5"/>
    <w:rsid w:val="00E87A2E"/>
    <w:rsid w:val="00EC2554"/>
    <w:rsid w:val="00EC4EF6"/>
    <w:rsid w:val="00ED1BA4"/>
    <w:rsid w:val="00F0147D"/>
    <w:rsid w:val="00F05756"/>
    <w:rsid w:val="00F14784"/>
    <w:rsid w:val="00F17D4C"/>
    <w:rsid w:val="00F342F7"/>
    <w:rsid w:val="00F647DE"/>
    <w:rsid w:val="00F727A8"/>
    <w:rsid w:val="00F94AE9"/>
    <w:rsid w:val="00FA6C33"/>
    <w:rsid w:val="00FA7425"/>
    <w:rsid w:val="00FB2F2B"/>
    <w:rsid w:val="00FC0BB0"/>
    <w:rsid w:val="00FE3626"/>
    <w:rsid w:val="0121503C"/>
    <w:rsid w:val="013001AD"/>
    <w:rsid w:val="04447E5C"/>
    <w:rsid w:val="06916927"/>
    <w:rsid w:val="090F6D0E"/>
    <w:rsid w:val="0B5A3195"/>
    <w:rsid w:val="0E851D01"/>
    <w:rsid w:val="11525B0B"/>
    <w:rsid w:val="153F4226"/>
    <w:rsid w:val="191C2E1C"/>
    <w:rsid w:val="19663005"/>
    <w:rsid w:val="1A994B5A"/>
    <w:rsid w:val="1AFB18CB"/>
    <w:rsid w:val="1AFD7742"/>
    <w:rsid w:val="1C0860BA"/>
    <w:rsid w:val="1E66341B"/>
    <w:rsid w:val="213A2917"/>
    <w:rsid w:val="25DF698C"/>
    <w:rsid w:val="269C1C0E"/>
    <w:rsid w:val="26B76C32"/>
    <w:rsid w:val="276D6923"/>
    <w:rsid w:val="29AD64E2"/>
    <w:rsid w:val="2C153F8C"/>
    <w:rsid w:val="386C158C"/>
    <w:rsid w:val="3BD475AC"/>
    <w:rsid w:val="4252513B"/>
    <w:rsid w:val="442F029E"/>
    <w:rsid w:val="49AD2A9D"/>
    <w:rsid w:val="49E533BB"/>
    <w:rsid w:val="4D8401CB"/>
    <w:rsid w:val="4DED1A23"/>
    <w:rsid w:val="4FF62F5C"/>
    <w:rsid w:val="522F08A7"/>
    <w:rsid w:val="54F1640D"/>
    <w:rsid w:val="557F55A7"/>
    <w:rsid w:val="564171BB"/>
    <w:rsid w:val="5721684C"/>
    <w:rsid w:val="57837B42"/>
    <w:rsid w:val="57B567AD"/>
    <w:rsid w:val="5897132B"/>
    <w:rsid w:val="5A0F2B9D"/>
    <w:rsid w:val="5C0C2A48"/>
    <w:rsid w:val="5D9F4E8B"/>
    <w:rsid w:val="60AB033E"/>
    <w:rsid w:val="60E948F5"/>
    <w:rsid w:val="61A114C6"/>
    <w:rsid w:val="65071B29"/>
    <w:rsid w:val="651168D3"/>
    <w:rsid w:val="67FF751B"/>
    <w:rsid w:val="697D63DD"/>
    <w:rsid w:val="6B386723"/>
    <w:rsid w:val="6C845A3E"/>
    <w:rsid w:val="6DD12E0D"/>
    <w:rsid w:val="701D6BE6"/>
    <w:rsid w:val="72030953"/>
    <w:rsid w:val="75135138"/>
    <w:rsid w:val="767E1313"/>
    <w:rsid w:val="78802137"/>
    <w:rsid w:val="79DA2352"/>
    <w:rsid w:val="7C044264"/>
    <w:rsid w:val="7CC5644A"/>
    <w:rsid w:val="7F09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99"/>
    <w:rPr>
      <w:rFonts w:ascii="仿宋_GB2312" w:hAnsi="Courier New" w:cs="Courier New"/>
      <w:szCs w:val="21"/>
    </w:rPr>
  </w:style>
  <w:style w:type="paragraph" w:styleId="3">
    <w:name w:val="Date"/>
    <w:basedOn w:val="1"/>
    <w:next w:val="1"/>
    <w:link w:val="11"/>
    <w:uiPriority w:val="99"/>
    <w:pPr>
      <w:ind w:left="100" w:leftChars="2500"/>
    </w:pPr>
    <w:rPr>
      <w:kern w:val="0"/>
    </w:r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6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0"/>
      <w:sz w:val="18"/>
      <w:szCs w:val="18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Plain Text Char"/>
    <w:basedOn w:val="8"/>
    <w:link w:val="2"/>
    <w:semiHidden/>
    <w:qFormat/>
    <w:uiPriority w:val="99"/>
    <w:rPr>
      <w:rFonts w:ascii="宋体" w:hAnsi="Courier New" w:cs="Courier New"/>
      <w:szCs w:val="21"/>
    </w:rPr>
  </w:style>
  <w:style w:type="character" w:customStyle="1" w:styleId="11">
    <w:name w:val="Date Char"/>
    <w:basedOn w:val="8"/>
    <w:link w:val="3"/>
    <w:semiHidden/>
    <w:qFormat/>
    <w:locked/>
    <w:uiPriority w:val="99"/>
    <w:rPr>
      <w:rFonts w:ascii="Times New Roman" w:hAnsi="Times New Roman" w:eastAsia="仿宋_GB2312"/>
      <w:sz w:val="32"/>
    </w:rPr>
  </w:style>
  <w:style w:type="character" w:customStyle="1" w:styleId="12">
    <w:name w:val="Balloon Text Char"/>
    <w:basedOn w:val="8"/>
    <w:link w:val="4"/>
    <w:semiHidden/>
    <w:qFormat/>
    <w:locked/>
    <w:uiPriority w:val="99"/>
    <w:rPr>
      <w:rFonts w:ascii="Times New Roman" w:hAnsi="Times New Roman" w:eastAsia="仿宋_GB2312"/>
      <w:kern w:val="2"/>
      <w:sz w:val="18"/>
    </w:rPr>
  </w:style>
  <w:style w:type="character" w:customStyle="1" w:styleId="13">
    <w:name w:val="Footer Char"/>
    <w:basedOn w:val="8"/>
    <w:link w:val="5"/>
    <w:semiHidden/>
    <w:qFormat/>
    <w:locked/>
    <w:uiPriority w:val="99"/>
    <w:rPr>
      <w:sz w:val="18"/>
    </w:rPr>
  </w:style>
  <w:style w:type="character" w:customStyle="1" w:styleId="14">
    <w:name w:val="Header Char"/>
    <w:basedOn w:val="8"/>
    <w:link w:val="6"/>
    <w:semiHidden/>
    <w:qFormat/>
    <w:locked/>
    <w:uiPriority w:val="99"/>
    <w:rPr>
      <w:sz w:val="18"/>
    </w:rPr>
  </w:style>
  <w:style w:type="character" w:customStyle="1" w:styleId="15">
    <w:name w:val="15"/>
    <w:qFormat/>
    <w:uiPriority w:val="99"/>
    <w:rPr>
      <w:rFonts w:ascii="Times New Roman" w:hAnsi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11</Pages>
  <Words>697</Words>
  <Characters>3975</Characters>
  <Lines>0</Lines>
  <Paragraphs>0</Paragraphs>
  <TotalTime>35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2017-04-10T01:53:00Z</dcterms:created>
  <dc:creator>微软用户</dc:creator>
  <cp:lastModifiedBy>张翠</cp:lastModifiedBy>
  <cp:lastPrinted>2019-12-10T07:57:00Z</cp:lastPrinted>
  <dcterms:modified xsi:type="dcterms:W3CDTF">2019-12-23T04:32:15Z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