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cs="宋体"/>
          <w:bCs/>
          <w:spacing w:val="-20"/>
        </w:rPr>
      </w:pPr>
      <w:bookmarkStart w:id="0" w:name="_GoBack"/>
      <w:bookmarkEnd w:id="0"/>
      <w:r>
        <w:rPr>
          <w:rFonts w:hint="eastAsia" w:ascii="仿宋_GB2312" w:hAnsi="黑体" w:cs="宋体"/>
          <w:bCs/>
          <w:spacing w:val="-20"/>
        </w:rPr>
        <w:t>附件</w:t>
      </w:r>
      <w:r>
        <w:rPr>
          <w:rFonts w:ascii="仿宋_GB2312" w:hAnsi="黑体" w:cs="宋体"/>
          <w:bCs/>
          <w:spacing w:val="-20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pacing w:val="-20"/>
          <w:sz w:val="40"/>
          <w:szCs w:val="40"/>
        </w:rPr>
      </w:pPr>
      <w:r>
        <w:rPr>
          <w:rFonts w:hint="eastAsia" w:ascii="宋体" w:hAnsi="宋体" w:eastAsia="宋体" w:cs="宋体"/>
          <w:bCs/>
          <w:spacing w:val="-20"/>
          <w:sz w:val="40"/>
          <w:szCs w:val="40"/>
        </w:rPr>
        <w:t>宜昌市事业单位工作人员招聘政策优惠申请表</w:t>
      </w:r>
    </w:p>
    <w:p>
      <w:pPr>
        <w:rPr>
          <w:rFonts w:ascii="仿宋_GB2312" w:hAnsi="宋体" w:cs="宋体"/>
        </w:rPr>
      </w:pPr>
    </w:p>
    <w:tbl>
      <w:tblPr>
        <w:tblStyle w:val="7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89"/>
        <w:gridCol w:w="1629"/>
        <w:gridCol w:w="1555"/>
        <w:gridCol w:w="141"/>
        <w:gridCol w:w="1281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姓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性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别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民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政治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面貌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学</w:t>
            </w:r>
            <w:r>
              <w:rPr>
                <w:rFonts w:ascii="仿宋_GB2312" w:hAnsi="宋体"/>
              </w:rPr>
              <w:t xml:space="preserve">  </w:t>
            </w:r>
            <w:r>
              <w:rPr>
                <w:rFonts w:hint="eastAsia" w:ascii="仿宋_GB2312" w:hAnsi="宋体"/>
              </w:rPr>
              <w:t>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毕业学校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毕业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时间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联系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电话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服务起止时间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服务单位主管部门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本次报考情况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主管部门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单位名称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服务单位所在地县级（市、区）相关部门审核意见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（公章）</w:t>
            </w: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ascii="仿宋_GB2312" w:hAnsi="宋体"/>
              </w:rPr>
              <w:t xml:space="preserve">    </w:t>
            </w:r>
            <w:r>
              <w:rPr>
                <w:rFonts w:hint="eastAsia" w:ascii="仿宋_GB2312" w:hAnsi="宋体"/>
              </w:rPr>
              <w:t>年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月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日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服务单位所在地市级相关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部门意见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（公章）</w:t>
            </w: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ascii="仿宋_GB2312" w:hAnsi="宋体"/>
              </w:rPr>
              <w:t xml:space="preserve">    </w:t>
            </w:r>
            <w:r>
              <w:rPr>
                <w:rFonts w:hint="eastAsia" w:ascii="仿宋_GB2312" w:hAnsi="宋体"/>
              </w:rPr>
              <w:t>年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月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公示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</w:tc>
      </w:tr>
    </w:tbl>
    <w:p>
      <w:pPr>
        <w:rPr>
          <w:rFonts w:ascii="仿宋_GB2312" w:hAnsi="宋体" w:cs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9"/>
    <w:rsid w:val="00033FE4"/>
    <w:rsid w:val="00035007"/>
    <w:rsid w:val="00054BED"/>
    <w:rsid w:val="000558C6"/>
    <w:rsid w:val="00063A05"/>
    <w:rsid w:val="000841B8"/>
    <w:rsid w:val="00094076"/>
    <w:rsid w:val="00097346"/>
    <w:rsid w:val="000A28C1"/>
    <w:rsid w:val="00103617"/>
    <w:rsid w:val="00121469"/>
    <w:rsid w:val="00132450"/>
    <w:rsid w:val="00133CF5"/>
    <w:rsid w:val="00150F18"/>
    <w:rsid w:val="00154933"/>
    <w:rsid w:val="00171233"/>
    <w:rsid w:val="00183C9D"/>
    <w:rsid w:val="00186255"/>
    <w:rsid w:val="0019308A"/>
    <w:rsid w:val="00194518"/>
    <w:rsid w:val="001B0E9D"/>
    <w:rsid w:val="001B507C"/>
    <w:rsid w:val="001D00C4"/>
    <w:rsid w:val="00220CEC"/>
    <w:rsid w:val="002234C1"/>
    <w:rsid w:val="002234FF"/>
    <w:rsid w:val="00247F42"/>
    <w:rsid w:val="00252AFD"/>
    <w:rsid w:val="00275CCD"/>
    <w:rsid w:val="002860AC"/>
    <w:rsid w:val="002C7D4E"/>
    <w:rsid w:val="003031D7"/>
    <w:rsid w:val="00324E0F"/>
    <w:rsid w:val="00335B1D"/>
    <w:rsid w:val="003618C8"/>
    <w:rsid w:val="00371A7E"/>
    <w:rsid w:val="00396CC3"/>
    <w:rsid w:val="003A2130"/>
    <w:rsid w:val="003B1F43"/>
    <w:rsid w:val="003B64E2"/>
    <w:rsid w:val="003E4B12"/>
    <w:rsid w:val="003F6B2F"/>
    <w:rsid w:val="00404002"/>
    <w:rsid w:val="00416D9D"/>
    <w:rsid w:val="0042457E"/>
    <w:rsid w:val="004318D6"/>
    <w:rsid w:val="00432901"/>
    <w:rsid w:val="004609D6"/>
    <w:rsid w:val="00483841"/>
    <w:rsid w:val="00491EE6"/>
    <w:rsid w:val="004A251C"/>
    <w:rsid w:val="004B1FB6"/>
    <w:rsid w:val="004D2336"/>
    <w:rsid w:val="004D359A"/>
    <w:rsid w:val="004D4CCD"/>
    <w:rsid w:val="00500C2F"/>
    <w:rsid w:val="00567EB8"/>
    <w:rsid w:val="00584544"/>
    <w:rsid w:val="005A4AC4"/>
    <w:rsid w:val="005B6CC1"/>
    <w:rsid w:val="005C407C"/>
    <w:rsid w:val="005C78B0"/>
    <w:rsid w:val="005E2F35"/>
    <w:rsid w:val="005F44A8"/>
    <w:rsid w:val="005F7198"/>
    <w:rsid w:val="00601CA5"/>
    <w:rsid w:val="00614CAA"/>
    <w:rsid w:val="006377E9"/>
    <w:rsid w:val="00643217"/>
    <w:rsid w:val="00674607"/>
    <w:rsid w:val="006769EB"/>
    <w:rsid w:val="00676DF0"/>
    <w:rsid w:val="0068032C"/>
    <w:rsid w:val="00684D48"/>
    <w:rsid w:val="0068621B"/>
    <w:rsid w:val="0069762A"/>
    <w:rsid w:val="006E20FD"/>
    <w:rsid w:val="006F5039"/>
    <w:rsid w:val="00701CB4"/>
    <w:rsid w:val="007133F9"/>
    <w:rsid w:val="00720BEA"/>
    <w:rsid w:val="007277D1"/>
    <w:rsid w:val="00740CBC"/>
    <w:rsid w:val="007516F4"/>
    <w:rsid w:val="00751F9B"/>
    <w:rsid w:val="00771119"/>
    <w:rsid w:val="007721B5"/>
    <w:rsid w:val="00776A18"/>
    <w:rsid w:val="00783362"/>
    <w:rsid w:val="007A191B"/>
    <w:rsid w:val="007B60AA"/>
    <w:rsid w:val="00813DBE"/>
    <w:rsid w:val="0081570E"/>
    <w:rsid w:val="00816C1C"/>
    <w:rsid w:val="00833E9F"/>
    <w:rsid w:val="00835B6A"/>
    <w:rsid w:val="00842C86"/>
    <w:rsid w:val="0084331C"/>
    <w:rsid w:val="00851305"/>
    <w:rsid w:val="008738CC"/>
    <w:rsid w:val="00897D11"/>
    <w:rsid w:val="008F27DF"/>
    <w:rsid w:val="0092437E"/>
    <w:rsid w:val="00987D40"/>
    <w:rsid w:val="009908DB"/>
    <w:rsid w:val="009D4987"/>
    <w:rsid w:val="009E1162"/>
    <w:rsid w:val="009E76E4"/>
    <w:rsid w:val="009E78EF"/>
    <w:rsid w:val="009F7303"/>
    <w:rsid w:val="00A026CC"/>
    <w:rsid w:val="00A4410C"/>
    <w:rsid w:val="00A526A6"/>
    <w:rsid w:val="00A71A37"/>
    <w:rsid w:val="00A74E7B"/>
    <w:rsid w:val="00A90BCB"/>
    <w:rsid w:val="00AB1FCB"/>
    <w:rsid w:val="00AC6385"/>
    <w:rsid w:val="00AD1C0C"/>
    <w:rsid w:val="00AD426E"/>
    <w:rsid w:val="00B200DC"/>
    <w:rsid w:val="00B4003E"/>
    <w:rsid w:val="00B45B96"/>
    <w:rsid w:val="00B73A29"/>
    <w:rsid w:val="00B855E6"/>
    <w:rsid w:val="00B92B7C"/>
    <w:rsid w:val="00BA49A9"/>
    <w:rsid w:val="00BE3E06"/>
    <w:rsid w:val="00BF025D"/>
    <w:rsid w:val="00BF49D3"/>
    <w:rsid w:val="00C12EDC"/>
    <w:rsid w:val="00C13162"/>
    <w:rsid w:val="00C15B41"/>
    <w:rsid w:val="00C255DB"/>
    <w:rsid w:val="00C35F55"/>
    <w:rsid w:val="00C57359"/>
    <w:rsid w:val="00C62114"/>
    <w:rsid w:val="00C72121"/>
    <w:rsid w:val="00C72E67"/>
    <w:rsid w:val="00C84D64"/>
    <w:rsid w:val="00C859B6"/>
    <w:rsid w:val="00C86C61"/>
    <w:rsid w:val="00CA4F65"/>
    <w:rsid w:val="00CB44A5"/>
    <w:rsid w:val="00CD0BC4"/>
    <w:rsid w:val="00CD0DDA"/>
    <w:rsid w:val="00CD324E"/>
    <w:rsid w:val="00CE4387"/>
    <w:rsid w:val="00CE5416"/>
    <w:rsid w:val="00D10BE8"/>
    <w:rsid w:val="00D17ABD"/>
    <w:rsid w:val="00D45009"/>
    <w:rsid w:val="00D66F47"/>
    <w:rsid w:val="00D97EDF"/>
    <w:rsid w:val="00DB2ECC"/>
    <w:rsid w:val="00DB347C"/>
    <w:rsid w:val="00DC46FF"/>
    <w:rsid w:val="00DD16C4"/>
    <w:rsid w:val="00DD5022"/>
    <w:rsid w:val="00DF54D2"/>
    <w:rsid w:val="00DF7561"/>
    <w:rsid w:val="00E359BF"/>
    <w:rsid w:val="00E42AF5"/>
    <w:rsid w:val="00E87A2E"/>
    <w:rsid w:val="00EC2554"/>
    <w:rsid w:val="00EC4EF6"/>
    <w:rsid w:val="00ED1BA4"/>
    <w:rsid w:val="00F0147D"/>
    <w:rsid w:val="00F05756"/>
    <w:rsid w:val="00F14784"/>
    <w:rsid w:val="00F17D4C"/>
    <w:rsid w:val="00F342F7"/>
    <w:rsid w:val="00F647DE"/>
    <w:rsid w:val="00F727A8"/>
    <w:rsid w:val="00F94AE9"/>
    <w:rsid w:val="00FA6C33"/>
    <w:rsid w:val="00FA7425"/>
    <w:rsid w:val="00FB2F2B"/>
    <w:rsid w:val="00FC0BB0"/>
    <w:rsid w:val="00FE3626"/>
    <w:rsid w:val="0121503C"/>
    <w:rsid w:val="013001AD"/>
    <w:rsid w:val="03530BDF"/>
    <w:rsid w:val="04447E5C"/>
    <w:rsid w:val="06916927"/>
    <w:rsid w:val="090F6D0E"/>
    <w:rsid w:val="0B5A3195"/>
    <w:rsid w:val="0E851D01"/>
    <w:rsid w:val="11525B0B"/>
    <w:rsid w:val="153F4226"/>
    <w:rsid w:val="191C2E1C"/>
    <w:rsid w:val="19663005"/>
    <w:rsid w:val="1A994B5A"/>
    <w:rsid w:val="1AFB18CB"/>
    <w:rsid w:val="1AFD7742"/>
    <w:rsid w:val="1C0860BA"/>
    <w:rsid w:val="1E66341B"/>
    <w:rsid w:val="213A2917"/>
    <w:rsid w:val="222F4A4D"/>
    <w:rsid w:val="25DF698C"/>
    <w:rsid w:val="269C1C0E"/>
    <w:rsid w:val="26B76C32"/>
    <w:rsid w:val="276D6923"/>
    <w:rsid w:val="29AD64E2"/>
    <w:rsid w:val="2C153F8C"/>
    <w:rsid w:val="386C158C"/>
    <w:rsid w:val="3BD475AC"/>
    <w:rsid w:val="4252513B"/>
    <w:rsid w:val="442F029E"/>
    <w:rsid w:val="49AD2A9D"/>
    <w:rsid w:val="49E533BB"/>
    <w:rsid w:val="4D8401CB"/>
    <w:rsid w:val="4DED1A23"/>
    <w:rsid w:val="522F08A7"/>
    <w:rsid w:val="549D5148"/>
    <w:rsid w:val="54F1640D"/>
    <w:rsid w:val="564171BB"/>
    <w:rsid w:val="5721684C"/>
    <w:rsid w:val="57837B42"/>
    <w:rsid w:val="57B567AD"/>
    <w:rsid w:val="5897132B"/>
    <w:rsid w:val="5A0F2B9D"/>
    <w:rsid w:val="5C0C2A48"/>
    <w:rsid w:val="5D9F4E8B"/>
    <w:rsid w:val="60AB033E"/>
    <w:rsid w:val="60E948F5"/>
    <w:rsid w:val="61A114C6"/>
    <w:rsid w:val="65071B29"/>
    <w:rsid w:val="651168D3"/>
    <w:rsid w:val="67FF751B"/>
    <w:rsid w:val="6B386723"/>
    <w:rsid w:val="6C845A3E"/>
    <w:rsid w:val="6CDA66A6"/>
    <w:rsid w:val="6DD12E0D"/>
    <w:rsid w:val="701D6BE6"/>
    <w:rsid w:val="72030953"/>
    <w:rsid w:val="75135138"/>
    <w:rsid w:val="767E1313"/>
    <w:rsid w:val="78802137"/>
    <w:rsid w:val="79DA2352"/>
    <w:rsid w:val="7C044264"/>
    <w:rsid w:val="7CC5644A"/>
    <w:rsid w:val="7F0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仿宋_GB2312" w:hAnsi="Courier New" w:cs="Courier New"/>
      <w:szCs w:val="21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  <w:rPr>
      <w:kern w:val="0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1">
    <w:name w:val="Date Char"/>
    <w:basedOn w:val="8"/>
    <w:link w:val="3"/>
    <w:semiHidden/>
    <w:qFormat/>
    <w:locked/>
    <w:uiPriority w:val="99"/>
    <w:rPr>
      <w:rFonts w:ascii="Times New Roman" w:hAnsi="Times New Roman" w:eastAsia="仿宋_GB2312"/>
      <w:sz w:val="32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sz w:val="18"/>
    </w:rPr>
  </w:style>
  <w:style w:type="character" w:customStyle="1" w:styleId="15">
    <w:name w:val="15"/>
    <w:qFormat/>
    <w:uiPriority w:val="99"/>
    <w:rPr>
      <w:rFonts w:ascii="Times New Roman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697</Words>
  <Characters>3975</Characters>
  <Lines>0</Lines>
  <Paragraphs>0</Paragraphs>
  <TotalTime>35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2017-04-10T01:53:00Z</dcterms:created>
  <dc:creator>微软用户</dc:creator>
  <cp:lastModifiedBy>张翠</cp:lastModifiedBy>
  <cp:lastPrinted>2019-12-10T07:57:00Z</cp:lastPrinted>
  <dcterms:modified xsi:type="dcterms:W3CDTF">2019-12-23T04:32:54Z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