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ascii="宋体" w:hAnsi="宋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</w:rPr>
        <w:t>上思县</w:t>
      </w:r>
      <w:r>
        <w:rPr>
          <w:rFonts w:hint="eastAsia" w:ascii="方正小标宋简体" w:hAnsi="宋体" w:eastAsia="方正小标宋简体"/>
          <w:spacing w:val="-2"/>
          <w:sz w:val="36"/>
          <w:szCs w:val="36"/>
          <w:lang w:val="en-US" w:eastAsia="zh-CN"/>
        </w:rPr>
        <w:t>财政</w:t>
      </w:r>
      <w:r>
        <w:rPr>
          <w:rFonts w:hint="eastAsia" w:ascii="方正小标宋简体" w:hAnsi="宋体" w:eastAsia="方正小标宋简体"/>
          <w:spacing w:val="-2"/>
          <w:sz w:val="36"/>
          <w:szCs w:val="36"/>
        </w:rPr>
        <w:t>局公开招聘编外人员报名登记表</w:t>
      </w:r>
      <w:bookmarkStart w:id="0" w:name="_GoBack"/>
      <w:bookmarkEnd w:id="0"/>
    </w:p>
    <w:tbl>
      <w:tblPr>
        <w:tblStyle w:val="8"/>
        <w:tblW w:w="97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52"/>
        <w:gridCol w:w="1132"/>
        <w:gridCol w:w="1480"/>
        <w:gridCol w:w="1391"/>
        <w:gridCol w:w="1332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30"/>
                <w:szCs w:val="30"/>
              </w:rPr>
            </w:pPr>
          </w:p>
        </w:tc>
        <w:tc>
          <w:tcPr>
            <w:tcW w:w="1974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  <w:highlight w:val="red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30"/>
                <w:szCs w:val="30"/>
              </w:rPr>
            </w:pPr>
          </w:p>
        </w:tc>
        <w:tc>
          <w:tcPr>
            <w:tcW w:w="1974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rPr>
                <w:rFonts w:ascii="方正宋三简体" w:eastAsia="方正宋三简体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任 职 务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1" w:type="dxa"/>
            <w:gridSpan w:val="6"/>
          </w:tcPr>
          <w:p>
            <w:pPr>
              <w:spacing w:line="32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tbl>
      <w:tblPr>
        <w:tblStyle w:val="8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884"/>
        <w:gridCol w:w="1050"/>
        <w:gridCol w:w="4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6"/>
                <w:sz w:val="28"/>
                <w:szCs w:val="28"/>
              </w:rPr>
              <w:t>　</w:t>
            </w: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6"/>
                <w:sz w:val="28"/>
                <w:szCs w:val="28"/>
              </w:rPr>
              <w:t>　</w:t>
            </w: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824" w:type="dxa"/>
            <w:vMerge w:val="continue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pacing w:val="-6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701" w:right="1247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3257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6181A"/>
    <w:rsid w:val="0EF6181A"/>
    <w:rsid w:val="173F2AD1"/>
    <w:rsid w:val="17B021D9"/>
    <w:rsid w:val="1CB83B29"/>
    <w:rsid w:val="20C51166"/>
    <w:rsid w:val="29C950A6"/>
    <w:rsid w:val="406013C2"/>
    <w:rsid w:val="40B62202"/>
    <w:rsid w:val="46757631"/>
    <w:rsid w:val="51475610"/>
    <w:rsid w:val="51967FEE"/>
    <w:rsid w:val="53AC1DCB"/>
    <w:rsid w:val="5B003000"/>
    <w:rsid w:val="5C6411F4"/>
    <w:rsid w:val="5D430A9E"/>
    <w:rsid w:val="6148643B"/>
    <w:rsid w:val="63855649"/>
    <w:rsid w:val="6D535020"/>
    <w:rsid w:val="706F3265"/>
    <w:rsid w:val="73086042"/>
    <w:rsid w:val="754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2019-10-23T02:10:00Z</dcterms:created>
  <dc:creator>tt</dc:creator>
  <cp:lastModifiedBy>Administrator</cp:lastModifiedBy>
  <dcterms:modified xsi:type="dcterms:W3CDTF">2020-03-27T06:40:48Z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