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color w:val="000000"/>
          <w:sz w:val="44"/>
          <w:szCs w:val="44"/>
        </w:rPr>
        <w:t>隆昌市人力资源和社会保障局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color w:val="000000"/>
          <w:sz w:val="44"/>
          <w:szCs w:val="44"/>
        </w:rPr>
        <w:t>招聘辅助执法人员报名表</w:t>
      </w:r>
    </w:p>
    <w:tbl>
      <w:tblPr>
        <w:tblStyle w:val="5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9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spacing w:val="-1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6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22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34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82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92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8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或主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管部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门意见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5452" w:firstLineChars="227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right="100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招聘单位资格审查意见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snapToGrid w:val="0"/>
        <w:spacing w:line="360" w:lineRule="exact"/>
        <w:jc w:val="left"/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304" w:right="1258" w:bottom="695" w:left="1408" w:header="851" w:footer="992" w:gutter="0"/>
          <w:pgNumType w:start="1"/>
          <w:cols w:space="720" w:num="1"/>
          <w:docGrid w:type="lines" w:linePitch="312" w:charSpace="-5735"/>
        </w:sectPr>
      </w:pP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注：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 xml:space="preserve"> “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单位或主管部门意见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栏，由应聘者所在单位或主管部门对表格内容进行审查，签署是否同意参加招聘的意见，并加盖印章。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32"/>
          <w:szCs w:val="32"/>
        </w:rPr>
        <w:t>《隆昌市人力资源和社会保障局招聘辅助执法人员报名表》</w:t>
      </w:r>
    </w:p>
    <w:p>
      <w:pPr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32"/>
          <w:szCs w:val="32"/>
        </w:rPr>
        <w:t>填写说明及</w:t>
      </w:r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要求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请逐项认真填写，不能遗漏，所填写内容要准确无误。需用钢笔、签字笔填写或电脑打印。</w:t>
      </w:r>
    </w:p>
    <w:p>
      <w:pPr>
        <w:pStyle w:val="2"/>
        <w:spacing w:line="56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“民族”栏填写民族全称，不能简称。</w:t>
      </w:r>
    </w:p>
    <w:p>
      <w:pPr>
        <w:pStyle w:val="2"/>
        <w:spacing w:line="56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“籍贯”栏填写祖籍所在地，“出生地”栏填写本人出生的地方。“籍贯”和“出生地”按现在的行政区划填写，要填写省、市或县的名称，如“四川成都”。</w:t>
      </w:r>
    </w:p>
    <w:p>
      <w:pPr>
        <w:pStyle w:val="2"/>
        <w:spacing w:line="56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“政治面貌”栏，填写中共党员、中共预备党员、共青团员、民主党派名称或不填。</w:t>
      </w:r>
    </w:p>
    <w:p>
      <w:pPr>
        <w:pStyle w:val="2"/>
        <w:spacing w:line="560" w:lineRule="exact"/>
        <w:ind w:firstLine="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位数字表示，月份一律用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位数字表示，中间用“</w:t>
      </w:r>
      <w:r>
        <w:rPr>
          <w:rFonts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”分隔，如“</w:t>
      </w:r>
      <w:r>
        <w:rPr>
          <w:rFonts w:ascii="仿宋" w:hAnsi="仿宋" w:eastAsia="仿宋" w:cs="仿宋"/>
          <w:color w:val="000000"/>
          <w:sz w:val="32"/>
          <w:szCs w:val="32"/>
        </w:rPr>
        <w:t>1980.05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”。</w:t>
      </w:r>
    </w:p>
    <w:p>
      <w:pPr>
        <w:pStyle w:val="2"/>
        <w:spacing w:line="56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“学历学位”栏填写本人通过全日制教育、在职教育取得的最高学历和学位。</w:t>
      </w:r>
    </w:p>
    <w:p>
      <w:pPr>
        <w:pStyle w:val="2"/>
        <w:spacing w:line="560" w:lineRule="exact"/>
        <w:ind w:firstLine="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学历需填写规范的名称“大学”、“研究生”等；学位需填写规范的名称“</w:t>
      </w:r>
      <w:r>
        <w:rPr>
          <w:rFonts w:ascii="仿宋" w:hAnsi="仿宋" w:eastAsia="仿宋" w:cs="仿宋"/>
          <w:color w:val="000000"/>
          <w:sz w:val="32"/>
          <w:szCs w:val="32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学士”、“</w:t>
      </w:r>
      <w:r>
        <w:rPr>
          <w:rFonts w:ascii="仿宋" w:hAnsi="仿宋" w:eastAsia="仿宋" w:cs="仿宋"/>
          <w:color w:val="000000"/>
          <w:sz w:val="32"/>
          <w:szCs w:val="32"/>
        </w:rPr>
        <w:t>XX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硕士”。</w:t>
      </w:r>
    </w:p>
    <w:p>
      <w:pPr>
        <w:pStyle w:val="2"/>
        <w:spacing w:line="560" w:lineRule="exact"/>
        <w:ind w:firstLine="601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“个人简历”从大学学习时填起，简历的起止时间到月（年份用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位数字表示，月份用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位数字表示，中间用“</w:t>
      </w:r>
      <w:r>
        <w:rPr>
          <w:rFonts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”分隔），前后要衔接，不得空断。</w:t>
      </w:r>
    </w:p>
    <w:p>
      <w:pPr>
        <w:pStyle w:val="2"/>
        <w:spacing w:line="560" w:lineRule="exact"/>
        <w:ind w:firstLine="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8.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spacing w:line="560" w:lineRule="exact"/>
        <w:ind w:firstLine="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9.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“单位或主管部门意见”由现工作单位或主管部门签“同意参加招聘”的意见，并加盖公章。</w:t>
      </w:r>
    </w:p>
    <w:p>
      <w:pPr>
        <w:pStyle w:val="2"/>
        <w:spacing w:line="560" w:lineRule="exact"/>
        <w:ind w:firstLine="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11.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“招聘单位资格审查意见”栏，由隆昌市人力资源和社会保障局根据资格审查情况填写。</w:t>
      </w:r>
    </w:p>
    <w:p>
      <w:pPr>
        <w:pStyle w:val="2"/>
        <w:spacing w:line="560" w:lineRule="exact"/>
        <w:ind w:firstLine="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12.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报名登记表统一用</w:t>
      </w:r>
      <w:r>
        <w:rPr>
          <w:rFonts w:ascii="仿宋" w:hAnsi="仿宋" w:eastAsia="仿宋" w:cs="仿宋"/>
          <w:color w:val="000000"/>
          <w:sz w:val="32"/>
          <w:szCs w:val="32"/>
        </w:rPr>
        <w:t>A4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—</w:t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8"/>
    <w:rsid w:val="00006CB3"/>
    <w:rsid w:val="00017082"/>
    <w:rsid w:val="0001724C"/>
    <w:rsid w:val="00020A94"/>
    <w:rsid w:val="00024FF2"/>
    <w:rsid w:val="00025AF8"/>
    <w:rsid w:val="00025C69"/>
    <w:rsid w:val="0003134A"/>
    <w:rsid w:val="0003151A"/>
    <w:rsid w:val="0003411D"/>
    <w:rsid w:val="000346A6"/>
    <w:rsid w:val="0003705F"/>
    <w:rsid w:val="0003708F"/>
    <w:rsid w:val="00040F12"/>
    <w:rsid w:val="000443F4"/>
    <w:rsid w:val="00044C91"/>
    <w:rsid w:val="00045BEA"/>
    <w:rsid w:val="00055823"/>
    <w:rsid w:val="00056D38"/>
    <w:rsid w:val="00061443"/>
    <w:rsid w:val="000716EC"/>
    <w:rsid w:val="000730B4"/>
    <w:rsid w:val="00073841"/>
    <w:rsid w:val="00077A28"/>
    <w:rsid w:val="00091442"/>
    <w:rsid w:val="00093370"/>
    <w:rsid w:val="0009588C"/>
    <w:rsid w:val="00096BB4"/>
    <w:rsid w:val="00097C17"/>
    <w:rsid w:val="000A05FD"/>
    <w:rsid w:val="000A18FC"/>
    <w:rsid w:val="000A236B"/>
    <w:rsid w:val="000A44DB"/>
    <w:rsid w:val="000A6943"/>
    <w:rsid w:val="000B0571"/>
    <w:rsid w:val="000B0E18"/>
    <w:rsid w:val="000B0FFE"/>
    <w:rsid w:val="000B163B"/>
    <w:rsid w:val="000C07DB"/>
    <w:rsid w:val="000C0A14"/>
    <w:rsid w:val="000C1D73"/>
    <w:rsid w:val="000C41C2"/>
    <w:rsid w:val="000C51F0"/>
    <w:rsid w:val="000C7436"/>
    <w:rsid w:val="000C7783"/>
    <w:rsid w:val="000D0D10"/>
    <w:rsid w:val="000D1376"/>
    <w:rsid w:val="000D5A33"/>
    <w:rsid w:val="000D763D"/>
    <w:rsid w:val="000E3BF0"/>
    <w:rsid w:val="000F01F9"/>
    <w:rsid w:val="000F0381"/>
    <w:rsid w:val="000F2B51"/>
    <w:rsid w:val="000F58B8"/>
    <w:rsid w:val="000F689B"/>
    <w:rsid w:val="000F70FD"/>
    <w:rsid w:val="00100201"/>
    <w:rsid w:val="001008B5"/>
    <w:rsid w:val="00101655"/>
    <w:rsid w:val="00104FA3"/>
    <w:rsid w:val="001156FB"/>
    <w:rsid w:val="001211AA"/>
    <w:rsid w:val="00123558"/>
    <w:rsid w:val="00127574"/>
    <w:rsid w:val="00132CFF"/>
    <w:rsid w:val="0013605B"/>
    <w:rsid w:val="0013698E"/>
    <w:rsid w:val="00140441"/>
    <w:rsid w:val="0014224A"/>
    <w:rsid w:val="00160CF0"/>
    <w:rsid w:val="00163C63"/>
    <w:rsid w:val="0016594C"/>
    <w:rsid w:val="00166E37"/>
    <w:rsid w:val="00173966"/>
    <w:rsid w:val="00174FF6"/>
    <w:rsid w:val="001750BC"/>
    <w:rsid w:val="001756D3"/>
    <w:rsid w:val="00176FB6"/>
    <w:rsid w:val="00177301"/>
    <w:rsid w:val="001908C0"/>
    <w:rsid w:val="00191997"/>
    <w:rsid w:val="001925E3"/>
    <w:rsid w:val="00194FAD"/>
    <w:rsid w:val="00195583"/>
    <w:rsid w:val="001A0ADA"/>
    <w:rsid w:val="001A3CA8"/>
    <w:rsid w:val="001A5B31"/>
    <w:rsid w:val="001B1580"/>
    <w:rsid w:val="001B2149"/>
    <w:rsid w:val="001B2341"/>
    <w:rsid w:val="001B30EB"/>
    <w:rsid w:val="001C08F9"/>
    <w:rsid w:val="001C1257"/>
    <w:rsid w:val="001C4AB5"/>
    <w:rsid w:val="001C4EF0"/>
    <w:rsid w:val="001D1753"/>
    <w:rsid w:val="001D41FD"/>
    <w:rsid w:val="001D7964"/>
    <w:rsid w:val="001D7D2D"/>
    <w:rsid w:val="001E0C37"/>
    <w:rsid w:val="001F2596"/>
    <w:rsid w:val="001F4615"/>
    <w:rsid w:val="001F4F92"/>
    <w:rsid w:val="00200161"/>
    <w:rsid w:val="002061A4"/>
    <w:rsid w:val="00213333"/>
    <w:rsid w:val="00215760"/>
    <w:rsid w:val="00215EBC"/>
    <w:rsid w:val="0022219D"/>
    <w:rsid w:val="00222D3D"/>
    <w:rsid w:val="00223F36"/>
    <w:rsid w:val="00227759"/>
    <w:rsid w:val="0023089C"/>
    <w:rsid w:val="002326D2"/>
    <w:rsid w:val="00232AFB"/>
    <w:rsid w:val="00235A48"/>
    <w:rsid w:val="0023704F"/>
    <w:rsid w:val="00241F36"/>
    <w:rsid w:val="002475AF"/>
    <w:rsid w:val="0025093B"/>
    <w:rsid w:val="00250D40"/>
    <w:rsid w:val="00255F7F"/>
    <w:rsid w:val="0025777F"/>
    <w:rsid w:val="00262E1F"/>
    <w:rsid w:val="00264340"/>
    <w:rsid w:val="00267EB9"/>
    <w:rsid w:val="00270C27"/>
    <w:rsid w:val="002713FD"/>
    <w:rsid w:val="00272144"/>
    <w:rsid w:val="0027607E"/>
    <w:rsid w:val="002774EC"/>
    <w:rsid w:val="00281EA7"/>
    <w:rsid w:val="00286A9E"/>
    <w:rsid w:val="00286FE0"/>
    <w:rsid w:val="00287A06"/>
    <w:rsid w:val="00291725"/>
    <w:rsid w:val="00292231"/>
    <w:rsid w:val="00295F08"/>
    <w:rsid w:val="002A0E3B"/>
    <w:rsid w:val="002A59E6"/>
    <w:rsid w:val="002B6CA3"/>
    <w:rsid w:val="002B7150"/>
    <w:rsid w:val="002C00DC"/>
    <w:rsid w:val="002C03F9"/>
    <w:rsid w:val="002C31E5"/>
    <w:rsid w:val="002C3653"/>
    <w:rsid w:val="002C791C"/>
    <w:rsid w:val="002C7DFF"/>
    <w:rsid w:val="002D02BB"/>
    <w:rsid w:val="002D145B"/>
    <w:rsid w:val="002D2563"/>
    <w:rsid w:val="002D74A7"/>
    <w:rsid w:val="002E0429"/>
    <w:rsid w:val="002E1F42"/>
    <w:rsid w:val="002E20D6"/>
    <w:rsid w:val="002E4FE3"/>
    <w:rsid w:val="002E559B"/>
    <w:rsid w:val="002E7871"/>
    <w:rsid w:val="002F17CC"/>
    <w:rsid w:val="002F1CCE"/>
    <w:rsid w:val="002F4893"/>
    <w:rsid w:val="002F5F15"/>
    <w:rsid w:val="003029FD"/>
    <w:rsid w:val="00303D17"/>
    <w:rsid w:val="003055CB"/>
    <w:rsid w:val="00306710"/>
    <w:rsid w:val="003102DA"/>
    <w:rsid w:val="00315A96"/>
    <w:rsid w:val="003231E1"/>
    <w:rsid w:val="00325640"/>
    <w:rsid w:val="00332C81"/>
    <w:rsid w:val="0033417F"/>
    <w:rsid w:val="00334B86"/>
    <w:rsid w:val="0033541A"/>
    <w:rsid w:val="003400E1"/>
    <w:rsid w:val="00342A95"/>
    <w:rsid w:val="003442AF"/>
    <w:rsid w:val="003504AD"/>
    <w:rsid w:val="003516DF"/>
    <w:rsid w:val="0035677D"/>
    <w:rsid w:val="00357813"/>
    <w:rsid w:val="00360AB2"/>
    <w:rsid w:val="00361255"/>
    <w:rsid w:val="00363679"/>
    <w:rsid w:val="00365313"/>
    <w:rsid w:val="0037390E"/>
    <w:rsid w:val="00374888"/>
    <w:rsid w:val="00376DDB"/>
    <w:rsid w:val="0037786E"/>
    <w:rsid w:val="00381DE4"/>
    <w:rsid w:val="00382CB3"/>
    <w:rsid w:val="003845FB"/>
    <w:rsid w:val="00385BE1"/>
    <w:rsid w:val="003864C7"/>
    <w:rsid w:val="0039402F"/>
    <w:rsid w:val="003946EC"/>
    <w:rsid w:val="00394B14"/>
    <w:rsid w:val="00395FA0"/>
    <w:rsid w:val="0039618E"/>
    <w:rsid w:val="0039683F"/>
    <w:rsid w:val="003A0F6D"/>
    <w:rsid w:val="003A5AE7"/>
    <w:rsid w:val="003A7205"/>
    <w:rsid w:val="003B2B2F"/>
    <w:rsid w:val="003B3E9B"/>
    <w:rsid w:val="003B526E"/>
    <w:rsid w:val="003B564C"/>
    <w:rsid w:val="003B5FD4"/>
    <w:rsid w:val="003B7C51"/>
    <w:rsid w:val="003C0499"/>
    <w:rsid w:val="003C0F8E"/>
    <w:rsid w:val="003C1A1C"/>
    <w:rsid w:val="003C2134"/>
    <w:rsid w:val="003C3068"/>
    <w:rsid w:val="003C3520"/>
    <w:rsid w:val="003C579A"/>
    <w:rsid w:val="003C7666"/>
    <w:rsid w:val="003D0F02"/>
    <w:rsid w:val="003D1581"/>
    <w:rsid w:val="003D2694"/>
    <w:rsid w:val="003D43E3"/>
    <w:rsid w:val="003D568E"/>
    <w:rsid w:val="003D5C62"/>
    <w:rsid w:val="003E2A94"/>
    <w:rsid w:val="003E2CA0"/>
    <w:rsid w:val="003E3C4A"/>
    <w:rsid w:val="004004CA"/>
    <w:rsid w:val="00401AD6"/>
    <w:rsid w:val="00402A7C"/>
    <w:rsid w:val="00404D25"/>
    <w:rsid w:val="0041168E"/>
    <w:rsid w:val="0041203F"/>
    <w:rsid w:val="00416B30"/>
    <w:rsid w:val="00426D8D"/>
    <w:rsid w:val="00427B8A"/>
    <w:rsid w:val="00427CDA"/>
    <w:rsid w:val="00430BE9"/>
    <w:rsid w:val="00436533"/>
    <w:rsid w:val="00437BEB"/>
    <w:rsid w:val="00437CEC"/>
    <w:rsid w:val="00444599"/>
    <w:rsid w:val="00447A14"/>
    <w:rsid w:val="00447C27"/>
    <w:rsid w:val="004522BB"/>
    <w:rsid w:val="004549AF"/>
    <w:rsid w:val="00454DB2"/>
    <w:rsid w:val="0045560B"/>
    <w:rsid w:val="00455B71"/>
    <w:rsid w:val="004564A4"/>
    <w:rsid w:val="004574A1"/>
    <w:rsid w:val="004615AC"/>
    <w:rsid w:val="00462FDF"/>
    <w:rsid w:val="00470E59"/>
    <w:rsid w:val="00482291"/>
    <w:rsid w:val="00484372"/>
    <w:rsid w:val="00487DAB"/>
    <w:rsid w:val="00490906"/>
    <w:rsid w:val="00491F51"/>
    <w:rsid w:val="00494253"/>
    <w:rsid w:val="00495A2E"/>
    <w:rsid w:val="00496451"/>
    <w:rsid w:val="004A1BD6"/>
    <w:rsid w:val="004A787F"/>
    <w:rsid w:val="004A7A74"/>
    <w:rsid w:val="004B153B"/>
    <w:rsid w:val="004B3909"/>
    <w:rsid w:val="004B4318"/>
    <w:rsid w:val="004C059E"/>
    <w:rsid w:val="004C10C8"/>
    <w:rsid w:val="004C4E8E"/>
    <w:rsid w:val="004D48A6"/>
    <w:rsid w:val="004D5AB4"/>
    <w:rsid w:val="004F68F2"/>
    <w:rsid w:val="004F6BAF"/>
    <w:rsid w:val="00505532"/>
    <w:rsid w:val="00506772"/>
    <w:rsid w:val="0050758F"/>
    <w:rsid w:val="005104BD"/>
    <w:rsid w:val="005144E2"/>
    <w:rsid w:val="0051508F"/>
    <w:rsid w:val="00515774"/>
    <w:rsid w:val="0051749C"/>
    <w:rsid w:val="0052120B"/>
    <w:rsid w:val="005242F0"/>
    <w:rsid w:val="0052506D"/>
    <w:rsid w:val="00525573"/>
    <w:rsid w:val="005275D9"/>
    <w:rsid w:val="005353B1"/>
    <w:rsid w:val="00536CF0"/>
    <w:rsid w:val="00537A5E"/>
    <w:rsid w:val="00540391"/>
    <w:rsid w:val="00541A7E"/>
    <w:rsid w:val="005428F0"/>
    <w:rsid w:val="005437A8"/>
    <w:rsid w:val="00546DFD"/>
    <w:rsid w:val="00547B94"/>
    <w:rsid w:val="00547BB1"/>
    <w:rsid w:val="005551FF"/>
    <w:rsid w:val="0055625C"/>
    <w:rsid w:val="005622C5"/>
    <w:rsid w:val="005634F9"/>
    <w:rsid w:val="00563B91"/>
    <w:rsid w:val="005647AB"/>
    <w:rsid w:val="00564DFB"/>
    <w:rsid w:val="005713C4"/>
    <w:rsid w:val="00571BCC"/>
    <w:rsid w:val="0057458B"/>
    <w:rsid w:val="005755C5"/>
    <w:rsid w:val="00577216"/>
    <w:rsid w:val="005807F6"/>
    <w:rsid w:val="00580A2B"/>
    <w:rsid w:val="00582771"/>
    <w:rsid w:val="005833D0"/>
    <w:rsid w:val="005834A4"/>
    <w:rsid w:val="00586ACE"/>
    <w:rsid w:val="005876FC"/>
    <w:rsid w:val="00591DDB"/>
    <w:rsid w:val="00592A69"/>
    <w:rsid w:val="00593481"/>
    <w:rsid w:val="005942DA"/>
    <w:rsid w:val="005956CF"/>
    <w:rsid w:val="00596297"/>
    <w:rsid w:val="00596C3A"/>
    <w:rsid w:val="005A4103"/>
    <w:rsid w:val="005B053D"/>
    <w:rsid w:val="005B1EAC"/>
    <w:rsid w:val="005B2B84"/>
    <w:rsid w:val="005B3EFF"/>
    <w:rsid w:val="005B5570"/>
    <w:rsid w:val="005B58BB"/>
    <w:rsid w:val="005B646F"/>
    <w:rsid w:val="005B715F"/>
    <w:rsid w:val="005B7163"/>
    <w:rsid w:val="005C3298"/>
    <w:rsid w:val="005D27E8"/>
    <w:rsid w:val="005D2B4F"/>
    <w:rsid w:val="005D6F19"/>
    <w:rsid w:val="005E0DA1"/>
    <w:rsid w:val="005E1133"/>
    <w:rsid w:val="005E1379"/>
    <w:rsid w:val="005E33BD"/>
    <w:rsid w:val="005E35B9"/>
    <w:rsid w:val="005E551F"/>
    <w:rsid w:val="005E7880"/>
    <w:rsid w:val="005F1B32"/>
    <w:rsid w:val="005F29C7"/>
    <w:rsid w:val="005F2D8E"/>
    <w:rsid w:val="005F4C5A"/>
    <w:rsid w:val="005F5641"/>
    <w:rsid w:val="00604074"/>
    <w:rsid w:val="00604355"/>
    <w:rsid w:val="0060454C"/>
    <w:rsid w:val="00607288"/>
    <w:rsid w:val="00607555"/>
    <w:rsid w:val="00611A96"/>
    <w:rsid w:val="00613587"/>
    <w:rsid w:val="0061386B"/>
    <w:rsid w:val="006166AF"/>
    <w:rsid w:val="00617CBC"/>
    <w:rsid w:val="00617DD2"/>
    <w:rsid w:val="0062085A"/>
    <w:rsid w:val="00620D2B"/>
    <w:rsid w:val="00621ACF"/>
    <w:rsid w:val="006222DE"/>
    <w:rsid w:val="00625518"/>
    <w:rsid w:val="00630289"/>
    <w:rsid w:val="00631991"/>
    <w:rsid w:val="00632E94"/>
    <w:rsid w:val="00633B64"/>
    <w:rsid w:val="00636044"/>
    <w:rsid w:val="00636480"/>
    <w:rsid w:val="006372F8"/>
    <w:rsid w:val="006376C5"/>
    <w:rsid w:val="0064186A"/>
    <w:rsid w:val="00642876"/>
    <w:rsid w:val="006449A9"/>
    <w:rsid w:val="00650620"/>
    <w:rsid w:val="00653E24"/>
    <w:rsid w:val="006544F3"/>
    <w:rsid w:val="00654D37"/>
    <w:rsid w:val="00660AEA"/>
    <w:rsid w:val="0066294C"/>
    <w:rsid w:val="006664BF"/>
    <w:rsid w:val="00670ACF"/>
    <w:rsid w:val="00671D88"/>
    <w:rsid w:val="00673638"/>
    <w:rsid w:val="00673821"/>
    <w:rsid w:val="0067563F"/>
    <w:rsid w:val="00682F7D"/>
    <w:rsid w:val="006832EE"/>
    <w:rsid w:val="006917E8"/>
    <w:rsid w:val="006923BB"/>
    <w:rsid w:val="006964F9"/>
    <w:rsid w:val="006977D4"/>
    <w:rsid w:val="006A0A8F"/>
    <w:rsid w:val="006A2668"/>
    <w:rsid w:val="006A4516"/>
    <w:rsid w:val="006A70B1"/>
    <w:rsid w:val="006A7142"/>
    <w:rsid w:val="006B0870"/>
    <w:rsid w:val="006B252D"/>
    <w:rsid w:val="006B38CA"/>
    <w:rsid w:val="006B7D29"/>
    <w:rsid w:val="006C0C2F"/>
    <w:rsid w:val="006C11ED"/>
    <w:rsid w:val="006C1EFE"/>
    <w:rsid w:val="006D13C5"/>
    <w:rsid w:val="006D4B77"/>
    <w:rsid w:val="006D4CA2"/>
    <w:rsid w:val="006D52E7"/>
    <w:rsid w:val="006E1FF9"/>
    <w:rsid w:val="006E306F"/>
    <w:rsid w:val="006E4767"/>
    <w:rsid w:val="006F1111"/>
    <w:rsid w:val="006F176B"/>
    <w:rsid w:val="006F24E2"/>
    <w:rsid w:val="006F3FA1"/>
    <w:rsid w:val="006F498C"/>
    <w:rsid w:val="006F5D6A"/>
    <w:rsid w:val="006F703B"/>
    <w:rsid w:val="006F79D4"/>
    <w:rsid w:val="006F79F5"/>
    <w:rsid w:val="0070235B"/>
    <w:rsid w:val="007070B3"/>
    <w:rsid w:val="00710633"/>
    <w:rsid w:val="007154D3"/>
    <w:rsid w:val="0071557E"/>
    <w:rsid w:val="00716E59"/>
    <w:rsid w:val="00723670"/>
    <w:rsid w:val="0073196B"/>
    <w:rsid w:val="00733AD0"/>
    <w:rsid w:val="00735A7B"/>
    <w:rsid w:val="00736027"/>
    <w:rsid w:val="007365C2"/>
    <w:rsid w:val="007409F2"/>
    <w:rsid w:val="00740A7A"/>
    <w:rsid w:val="00741964"/>
    <w:rsid w:val="00743151"/>
    <w:rsid w:val="00750EDA"/>
    <w:rsid w:val="00752876"/>
    <w:rsid w:val="00754E47"/>
    <w:rsid w:val="0075664D"/>
    <w:rsid w:val="0075672E"/>
    <w:rsid w:val="0076228F"/>
    <w:rsid w:val="0076462F"/>
    <w:rsid w:val="00764E02"/>
    <w:rsid w:val="007657D1"/>
    <w:rsid w:val="00774518"/>
    <w:rsid w:val="007755A2"/>
    <w:rsid w:val="00785073"/>
    <w:rsid w:val="00785E46"/>
    <w:rsid w:val="00787744"/>
    <w:rsid w:val="00791455"/>
    <w:rsid w:val="00791C3F"/>
    <w:rsid w:val="00796F82"/>
    <w:rsid w:val="007970D6"/>
    <w:rsid w:val="007A0F42"/>
    <w:rsid w:val="007A1C12"/>
    <w:rsid w:val="007A6EE6"/>
    <w:rsid w:val="007A7EEB"/>
    <w:rsid w:val="007B0872"/>
    <w:rsid w:val="007B0A99"/>
    <w:rsid w:val="007B167E"/>
    <w:rsid w:val="007B590D"/>
    <w:rsid w:val="007C3FCD"/>
    <w:rsid w:val="007C670D"/>
    <w:rsid w:val="007E055A"/>
    <w:rsid w:val="007E1A33"/>
    <w:rsid w:val="007E5958"/>
    <w:rsid w:val="007E5D1B"/>
    <w:rsid w:val="007E7F33"/>
    <w:rsid w:val="007F027F"/>
    <w:rsid w:val="007F2935"/>
    <w:rsid w:val="007F2C32"/>
    <w:rsid w:val="007F3BE2"/>
    <w:rsid w:val="007F4E5B"/>
    <w:rsid w:val="007F582F"/>
    <w:rsid w:val="007F74D9"/>
    <w:rsid w:val="00801CCA"/>
    <w:rsid w:val="00805AF3"/>
    <w:rsid w:val="00807BD5"/>
    <w:rsid w:val="0081536D"/>
    <w:rsid w:val="0082341A"/>
    <w:rsid w:val="008265F1"/>
    <w:rsid w:val="0082697F"/>
    <w:rsid w:val="008308B6"/>
    <w:rsid w:val="00833047"/>
    <w:rsid w:val="00833111"/>
    <w:rsid w:val="00841D62"/>
    <w:rsid w:val="008570D9"/>
    <w:rsid w:val="0086217C"/>
    <w:rsid w:val="00862E55"/>
    <w:rsid w:val="0086317B"/>
    <w:rsid w:val="00865180"/>
    <w:rsid w:val="008672D3"/>
    <w:rsid w:val="00870697"/>
    <w:rsid w:val="00871BE0"/>
    <w:rsid w:val="00874226"/>
    <w:rsid w:val="00876DFF"/>
    <w:rsid w:val="008858CA"/>
    <w:rsid w:val="008870B4"/>
    <w:rsid w:val="00887BD3"/>
    <w:rsid w:val="00891030"/>
    <w:rsid w:val="008936DD"/>
    <w:rsid w:val="00894609"/>
    <w:rsid w:val="00897953"/>
    <w:rsid w:val="008A2157"/>
    <w:rsid w:val="008A2F8E"/>
    <w:rsid w:val="008A3C96"/>
    <w:rsid w:val="008A43F5"/>
    <w:rsid w:val="008A4D87"/>
    <w:rsid w:val="008B2B6A"/>
    <w:rsid w:val="008B3798"/>
    <w:rsid w:val="008B3F12"/>
    <w:rsid w:val="008B4D1B"/>
    <w:rsid w:val="008B52C2"/>
    <w:rsid w:val="008B5A29"/>
    <w:rsid w:val="008B78D2"/>
    <w:rsid w:val="008C2435"/>
    <w:rsid w:val="008C26D3"/>
    <w:rsid w:val="008C7EB7"/>
    <w:rsid w:val="008D2FB8"/>
    <w:rsid w:val="008D3A4E"/>
    <w:rsid w:val="008D3DA4"/>
    <w:rsid w:val="008D4219"/>
    <w:rsid w:val="008E260E"/>
    <w:rsid w:val="008E3C77"/>
    <w:rsid w:val="008E3F0E"/>
    <w:rsid w:val="008E462D"/>
    <w:rsid w:val="008E7C87"/>
    <w:rsid w:val="008F4E74"/>
    <w:rsid w:val="008F582B"/>
    <w:rsid w:val="008F659B"/>
    <w:rsid w:val="009015FF"/>
    <w:rsid w:val="0090361F"/>
    <w:rsid w:val="009105D3"/>
    <w:rsid w:val="00910674"/>
    <w:rsid w:val="00913817"/>
    <w:rsid w:val="009139A8"/>
    <w:rsid w:val="00913DBB"/>
    <w:rsid w:val="0092018C"/>
    <w:rsid w:val="00927C4B"/>
    <w:rsid w:val="00927E0E"/>
    <w:rsid w:val="009309F8"/>
    <w:rsid w:val="00930E01"/>
    <w:rsid w:val="00933047"/>
    <w:rsid w:val="00933286"/>
    <w:rsid w:val="00933F07"/>
    <w:rsid w:val="0094040D"/>
    <w:rsid w:val="00942360"/>
    <w:rsid w:val="00946CCD"/>
    <w:rsid w:val="00951466"/>
    <w:rsid w:val="00953FCD"/>
    <w:rsid w:val="00956298"/>
    <w:rsid w:val="00962EF4"/>
    <w:rsid w:val="00973118"/>
    <w:rsid w:val="0097351E"/>
    <w:rsid w:val="009762BB"/>
    <w:rsid w:val="0097766A"/>
    <w:rsid w:val="009808CC"/>
    <w:rsid w:val="009839F1"/>
    <w:rsid w:val="00984B91"/>
    <w:rsid w:val="0098766F"/>
    <w:rsid w:val="009876E9"/>
    <w:rsid w:val="00987E22"/>
    <w:rsid w:val="00987E7A"/>
    <w:rsid w:val="00990271"/>
    <w:rsid w:val="00991C75"/>
    <w:rsid w:val="00991E76"/>
    <w:rsid w:val="0099462D"/>
    <w:rsid w:val="009A02CE"/>
    <w:rsid w:val="009A1AB6"/>
    <w:rsid w:val="009A1D55"/>
    <w:rsid w:val="009A357B"/>
    <w:rsid w:val="009B016D"/>
    <w:rsid w:val="009B3663"/>
    <w:rsid w:val="009B3ED2"/>
    <w:rsid w:val="009B571C"/>
    <w:rsid w:val="009B606F"/>
    <w:rsid w:val="009B6771"/>
    <w:rsid w:val="009C2F41"/>
    <w:rsid w:val="009C322B"/>
    <w:rsid w:val="009C386F"/>
    <w:rsid w:val="009C77F1"/>
    <w:rsid w:val="009D46AC"/>
    <w:rsid w:val="009D51C1"/>
    <w:rsid w:val="009D6546"/>
    <w:rsid w:val="009D7902"/>
    <w:rsid w:val="009E0379"/>
    <w:rsid w:val="009E42F6"/>
    <w:rsid w:val="009E65F6"/>
    <w:rsid w:val="009E747E"/>
    <w:rsid w:val="009F1769"/>
    <w:rsid w:val="009F1E16"/>
    <w:rsid w:val="009F2CDC"/>
    <w:rsid w:val="009F32EA"/>
    <w:rsid w:val="009F4FBA"/>
    <w:rsid w:val="00A11570"/>
    <w:rsid w:val="00A139E1"/>
    <w:rsid w:val="00A23D45"/>
    <w:rsid w:val="00A25083"/>
    <w:rsid w:val="00A26EF2"/>
    <w:rsid w:val="00A31CFB"/>
    <w:rsid w:val="00A325BE"/>
    <w:rsid w:val="00A32747"/>
    <w:rsid w:val="00A34C93"/>
    <w:rsid w:val="00A35639"/>
    <w:rsid w:val="00A36840"/>
    <w:rsid w:val="00A415CA"/>
    <w:rsid w:val="00A52812"/>
    <w:rsid w:val="00A54605"/>
    <w:rsid w:val="00A54E41"/>
    <w:rsid w:val="00A57395"/>
    <w:rsid w:val="00A62823"/>
    <w:rsid w:val="00A63FD8"/>
    <w:rsid w:val="00A748FA"/>
    <w:rsid w:val="00A74EB5"/>
    <w:rsid w:val="00A75C54"/>
    <w:rsid w:val="00A834F8"/>
    <w:rsid w:val="00A8678D"/>
    <w:rsid w:val="00A900EF"/>
    <w:rsid w:val="00A9116A"/>
    <w:rsid w:val="00A91274"/>
    <w:rsid w:val="00A91DFD"/>
    <w:rsid w:val="00A91E50"/>
    <w:rsid w:val="00A92ABC"/>
    <w:rsid w:val="00A95891"/>
    <w:rsid w:val="00A9696F"/>
    <w:rsid w:val="00AA55D7"/>
    <w:rsid w:val="00AA7DCE"/>
    <w:rsid w:val="00AB1A03"/>
    <w:rsid w:val="00AB1B12"/>
    <w:rsid w:val="00AB1FEB"/>
    <w:rsid w:val="00AB2491"/>
    <w:rsid w:val="00AB2D79"/>
    <w:rsid w:val="00AB47CC"/>
    <w:rsid w:val="00AB695E"/>
    <w:rsid w:val="00AB7545"/>
    <w:rsid w:val="00AC053C"/>
    <w:rsid w:val="00AC31C7"/>
    <w:rsid w:val="00AC5495"/>
    <w:rsid w:val="00AD1C87"/>
    <w:rsid w:val="00AD4091"/>
    <w:rsid w:val="00AD613F"/>
    <w:rsid w:val="00AD73C6"/>
    <w:rsid w:val="00AE4A9A"/>
    <w:rsid w:val="00AE505C"/>
    <w:rsid w:val="00AE50B4"/>
    <w:rsid w:val="00AE63F7"/>
    <w:rsid w:val="00AE673E"/>
    <w:rsid w:val="00AF0CE6"/>
    <w:rsid w:val="00AF2440"/>
    <w:rsid w:val="00AF2C98"/>
    <w:rsid w:val="00AF2CE2"/>
    <w:rsid w:val="00AF4C09"/>
    <w:rsid w:val="00B039F4"/>
    <w:rsid w:val="00B05355"/>
    <w:rsid w:val="00B11138"/>
    <w:rsid w:val="00B12FD1"/>
    <w:rsid w:val="00B1755F"/>
    <w:rsid w:val="00B202B4"/>
    <w:rsid w:val="00B21005"/>
    <w:rsid w:val="00B21768"/>
    <w:rsid w:val="00B21A4B"/>
    <w:rsid w:val="00B22D38"/>
    <w:rsid w:val="00B2555E"/>
    <w:rsid w:val="00B25C60"/>
    <w:rsid w:val="00B25CC2"/>
    <w:rsid w:val="00B350C0"/>
    <w:rsid w:val="00B4226D"/>
    <w:rsid w:val="00B4255C"/>
    <w:rsid w:val="00B42E34"/>
    <w:rsid w:val="00B4477E"/>
    <w:rsid w:val="00B44909"/>
    <w:rsid w:val="00B45137"/>
    <w:rsid w:val="00B4621C"/>
    <w:rsid w:val="00B533AE"/>
    <w:rsid w:val="00B53E57"/>
    <w:rsid w:val="00B542B7"/>
    <w:rsid w:val="00B552F2"/>
    <w:rsid w:val="00B616B4"/>
    <w:rsid w:val="00B64835"/>
    <w:rsid w:val="00B64B9D"/>
    <w:rsid w:val="00B65213"/>
    <w:rsid w:val="00B65249"/>
    <w:rsid w:val="00B659AC"/>
    <w:rsid w:val="00B66799"/>
    <w:rsid w:val="00B66D00"/>
    <w:rsid w:val="00B73269"/>
    <w:rsid w:val="00B73482"/>
    <w:rsid w:val="00B7645B"/>
    <w:rsid w:val="00B80077"/>
    <w:rsid w:val="00B800D0"/>
    <w:rsid w:val="00B83291"/>
    <w:rsid w:val="00B90906"/>
    <w:rsid w:val="00B97421"/>
    <w:rsid w:val="00BA0331"/>
    <w:rsid w:val="00BA0B2B"/>
    <w:rsid w:val="00BA3912"/>
    <w:rsid w:val="00BA521B"/>
    <w:rsid w:val="00BB10B0"/>
    <w:rsid w:val="00BB190D"/>
    <w:rsid w:val="00BB6D35"/>
    <w:rsid w:val="00BC7589"/>
    <w:rsid w:val="00BC7979"/>
    <w:rsid w:val="00BD060C"/>
    <w:rsid w:val="00BD502D"/>
    <w:rsid w:val="00BD5C7B"/>
    <w:rsid w:val="00BD7D4F"/>
    <w:rsid w:val="00BE077E"/>
    <w:rsid w:val="00BE1868"/>
    <w:rsid w:val="00BE1F4A"/>
    <w:rsid w:val="00BE24FE"/>
    <w:rsid w:val="00BE4EAF"/>
    <w:rsid w:val="00BE77D1"/>
    <w:rsid w:val="00BE7DB8"/>
    <w:rsid w:val="00BF13D6"/>
    <w:rsid w:val="00BF2975"/>
    <w:rsid w:val="00BF2ADF"/>
    <w:rsid w:val="00BF2C98"/>
    <w:rsid w:val="00BF3823"/>
    <w:rsid w:val="00BF574A"/>
    <w:rsid w:val="00BF5F25"/>
    <w:rsid w:val="00C047C2"/>
    <w:rsid w:val="00C04C71"/>
    <w:rsid w:val="00C06031"/>
    <w:rsid w:val="00C108AD"/>
    <w:rsid w:val="00C10C95"/>
    <w:rsid w:val="00C11AA7"/>
    <w:rsid w:val="00C1496F"/>
    <w:rsid w:val="00C150D8"/>
    <w:rsid w:val="00C154DF"/>
    <w:rsid w:val="00C16374"/>
    <w:rsid w:val="00C1688C"/>
    <w:rsid w:val="00C20245"/>
    <w:rsid w:val="00C2056A"/>
    <w:rsid w:val="00C223EB"/>
    <w:rsid w:val="00C27335"/>
    <w:rsid w:val="00C31F3C"/>
    <w:rsid w:val="00C32F1C"/>
    <w:rsid w:val="00C3581C"/>
    <w:rsid w:val="00C3647D"/>
    <w:rsid w:val="00C43E14"/>
    <w:rsid w:val="00C450E3"/>
    <w:rsid w:val="00C50F38"/>
    <w:rsid w:val="00C52459"/>
    <w:rsid w:val="00C60A83"/>
    <w:rsid w:val="00C637AD"/>
    <w:rsid w:val="00C66093"/>
    <w:rsid w:val="00C66756"/>
    <w:rsid w:val="00C67C8D"/>
    <w:rsid w:val="00C70839"/>
    <w:rsid w:val="00C70FB8"/>
    <w:rsid w:val="00C769D8"/>
    <w:rsid w:val="00C80E8A"/>
    <w:rsid w:val="00C846C7"/>
    <w:rsid w:val="00C86C7E"/>
    <w:rsid w:val="00C873F6"/>
    <w:rsid w:val="00C902F7"/>
    <w:rsid w:val="00C90632"/>
    <w:rsid w:val="00C9335D"/>
    <w:rsid w:val="00C94A50"/>
    <w:rsid w:val="00C94EAB"/>
    <w:rsid w:val="00CA1735"/>
    <w:rsid w:val="00CA2360"/>
    <w:rsid w:val="00CA2932"/>
    <w:rsid w:val="00CA44C0"/>
    <w:rsid w:val="00CA6188"/>
    <w:rsid w:val="00CA75EF"/>
    <w:rsid w:val="00CB0605"/>
    <w:rsid w:val="00CB0A25"/>
    <w:rsid w:val="00CB299C"/>
    <w:rsid w:val="00CB7958"/>
    <w:rsid w:val="00CC3FFF"/>
    <w:rsid w:val="00CC7801"/>
    <w:rsid w:val="00CD1C58"/>
    <w:rsid w:val="00CD3FAD"/>
    <w:rsid w:val="00CD4856"/>
    <w:rsid w:val="00CE07B1"/>
    <w:rsid w:val="00CE67EB"/>
    <w:rsid w:val="00CF1102"/>
    <w:rsid w:val="00D00EC9"/>
    <w:rsid w:val="00D015D5"/>
    <w:rsid w:val="00D05A40"/>
    <w:rsid w:val="00D14DAF"/>
    <w:rsid w:val="00D15975"/>
    <w:rsid w:val="00D17539"/>
    <w:rsid w:val="00D1756E"/>
    <w:rsid w:val="00D17ACF"/>
    <w:rsid w:val="00D17F4F"/>
    <w:rsid w:val="00D21749"/>
    <w:rsid w:val="00D220CE"/>
    <w:rsid w:val="00D31ADD"/>
    <w:rsid w:val="00D31F18"/>
    <w:rsid w:val="00D3269A"/>
    <w:rsid w:val="00D3572C"/>
    <w:rsid w:val="00D4345B"/>
    <w:rsid w:val="00D445EC"/>
    <w:rsid w:val="00D47268"/>
    <w:rsid w:val="00D47E74"/>
    <w:rsid w:val="00D53266"/>
    <w:rsid w:val="00D57119"/>
    <w:rsid w:val="00D57CD5"/>
    <w:rsid w:val="00D60993"/>
    <w:rsid w:val="00D622D9"/>
    <w:rsid w:val="00D66006"/>
    <w:rsid w:val="00D71C84"/>
    <w:rsid w:val="00D72D0C"/>
    <w:rsid w:val="00D72DE6"/>
    <w:rsid w:val="00D76152"/>
    <w:rsid w:val="00D80CAB"/>
    <w:rsid w:val="00D81EEB"/>
    <w:rsid w:val="00D820DC"/>
    <w:rsid w:val="00D82373"/>
    <w:rsid w:val="00D82499"/>
    <w:rsid w:val="00D83802"/>
    <w:rsid w:val="00D83E59"/>
    <w:rsid w:val="00D91BB2"/>
    <w:rsid w:val="00D92C46"/>
    <w:rsid w:val="00D93109"/>
    <w:rsid w:val="00D93C72"/>
    <w:rsid w:val="00D940FC"/>
    <w:rsid w:val="00D9614B"/>
    <w:rsid w:val="00D97E05"/>
    <w:rsid w:val="00DA1556"/>
    <w:rsid w:val="00DA20E1"/>
    <w:rsid w:val="00DA2EBE"/>
    <w:rsid w:val="00DA693F"/>
    <w:rsid w:val="00DA6B42"/>
    <w:rsid w:val="00DA6B67"/>
    <w:rsid w:val="00DA7781"/>
    <w:rsid w:val="00DB079E"/>
    <w:rsid w:val="00DB0B4F"/>
    <w:rsid w:val="00DB0BF2"/>
    <w:rsid w:val="00DB0CAA"/>
    <w:rsid w:val="00DB2AF8"/>
    <w:rsid w:val="00DB354C"/>
    <w:rsid w:val="00DB3669"/>
    <w:rsid w:val="00DB38A4"/>
    <w:rsid w:val="00DB3A8E"/>
    <w:rsid w:val="00DB43A9"/>
    <w:rsid w:val="00DC0BB1"/>
    <w:rsid w:val="00DC1C7E"/>
    <w:rsid w:val="00DC1E65"/>
    <w:rsid w:val="00DC204B"/>
    <w:rsid w:val="00DC39DB"/>
    <w:rsid w:val="00DE128B"/>
    <w:rsid w:val="00DE1CD1"/>
    <w:rsid w:val="00DE2826"/>
    <w:rsid w:val="00DE31D1"/>
    <w:rsid w:val="00DE3BA2"/>
    <w:rsid w:val="00DF1B3C"/>
    <w:rsid w:val="00DF1D4D"/>
    <w:rsid w:val="00DF2529"/>
    <w:rsid w:val="00DF27E6"/>
    <w:rsid w:val="00E00754"/>
    <w:rsid w:val="00E00961"/>
    <w:rsid w:val="00E0749C"/>
    <w:rsid w:val="00E07957"/>
    <w:rsid w:val="00E107C0"/>
    <w:rsid w:val="00E15030"/>
    <w:rsid w:val="00E1616C"/>
    <w:rsid w:val="00E169A7"/>
    <w:rsid w:val="00E245F5"/>
    <w:rsid w:val="00E267A9"/>
    <w:rsid w:val="00E270D8"/>
    <w:rsid w:val="00E30671"/>
    <w:rsid w:val="00E31730"/>
    <w:rsid w:val="00E337ED"/>
    <w:rsid w:val="00E36416"/>
    <w:rsid w:val="00E444F8"/>
    <w:rsid w:val="00E50DD5"/>
    <w:rsid w:val="00E5140D"/>
    <w:rsid w:val="00E53DCA"/>
    <w:rsid w:val="00E54426"/>
    <w:rsid w:val="00E55929"/>
    <w:rsid w:val="00E6040A"/>
    <w:rsid w:val="00E615F3"/>
    <w:rsid w:val="00E631CA"/>
    <w:rsid w:val="00E64A73"/>
    <w:rsid w:val="00E64D5B"/>
    <w:rsid w:val="00E65957"/>
    <w:rsid w:val="00E65C98"/>
    <w:rsid w:val="00E66AD4"/>
    <w:rsid w:val="00E7169E"/>
    <w:rsid w:val="00E71902"/>
    <w:rsid w:val="00E71B8D"/>
    <w:rsid w:val="00E747E0"/>
    <w:rsid w:val="00E7587F"/>
    <w:rsid w:val="00E8242E"/>
    <w:rsid w:val="00E8264C"/>
    <w:rsid w:val="00E82A57"/>
    <w:rsid w:val="00E82A91"/>
    <w:rsid w:val="00E90067"/>
    <w:rsid w:val="00E91374"/>
    <w:rsid w:val="00E93843"/>
    <w:rsid w:val="00E95D40"/>
    <w:rsid w:val="00E96E5F"/>
    <w:rsid w:val="00EA1C95"/>
    <w:rsid w:val="00EA466B"/>
    <w:rsid w:val="00EA6717"/>
    <w:rsid w:val="00EA6947"/>
    <w:rsid w:val="00EB079C"/>
    <w:rsid w:val="00EB513A"/>
    <w:rsid w:val="00EC6496"/>
    <w:rsid w:val="00ED18D8"/>
    <w:rsid w:val="00ED33A9"/>
    <w:rsid w:val="00ED46CC"/>
    <w:rsid w:val="00ED5246"/>
    <w:rsid w:val="00EE031B"/>
    <w:rsid w:val="00EE0D48"/>
    <w:rsid w:val="00EE1148"/>
    <w:rsid w:val="00EE1738"/>
    <w:rsid w:val="00EE6A61"/>
    <w:rsid w:val="00EF0791"/>
    <w:rsid w:val="00EF2559"/>
    <w:rsid w:val="00F0019B"/>
    <w:rsid w:val="00F03DDA"/>
    <w:rsid w:val="00F040A2"/>
    <w:rsid w:val="00F04E87"/>
    <w:rsid w:val="00F05633"/>
    <w:rsid w:val="00F06CDD"/>
    <w:rsid w:val="00F11C09"/>
    <w:rsid w:val="00F1690C"/>
    <w:rsid w:val="00F204DC"/>
    <w:rsid w:val="00F30104"/>
    <w:rsid w:val="00F3011F"/>
    <w:rsid w:val="00F30EFC"/>
    <w:rsid w:val="00F361A9"/>
    <w:rsid w:val="00F37401"/>
    <w:rsid w:val="00F37D76"/>
    <w:rsid w:val="00F41E65"/>
    <w:rsid w:val="00F465D9"/>
    <w:rsid w:val="00F507EF"/>
    <w:rsid w:val="00F551A0"/>
    <w:rsid w:val="00F60986"/>
    <w:rsid w:val="00F62422"/>
    <w:rsid w:val="00F62853"/>
    <w:rsid w:val="00F66630"/>
    <w:rsid w:val="00F66E1A"/>
    <w:rsid w:val="00F704ED"/>
    <w:rsid w:val="00F704F3"/>
    <w:rsid w:val="00F71749"/>
    <w:rsid w:val="00F71864"/>
    <w:rsid w:val="00F7326B"/>
    <w:rsid w:val="00F94253"/>
    <w:rsid w:val="00F94B14"/>
    <w:rsid w:val="00F956A6"/>
    <w:rsid w:val="00F95A7B"/>
    <w:rsid w:val="00FA683B"/>
    <w:rsid w:val="00FB572F"/>
    <w:rsid w:val="00FC1BB4"/>
    <w:rsid w:val="00FC2E70"/>
    <w:rsid w:val="00FC5E24"/>
    <w:rsid w:val="00FD08F4"/>
    <w:rsid w:val="00FD0BD2"/>
    <w:rsid w:val="00FD0D25"/>
    <w:rsid w:val="00FD7123"/>
    <w:rsid w:val="00FE35A5"/>
    <w:rsid w:val="00FE3957"/>
    <w:rsid w:val="00FE63D3"/>
    <w:rsid w:val="00FE7E5D"/>
    <w:rsid w:val="00FF078D"/>
    <w:rsid w:val="00FF5CD1"/>
    <w:rsid w:val="1F080EA3"/>
    <w:rsid w:val="22E313E6"/>
    <w:rsid w:val="466D6753"/>
    <w:rsid w:val="52E47584"/>
    <w:rsid w:val="540D6263"/>
    <w:rsid w:val="54F25672"/>
    <w:rsid w:val="59AE6A88"/>
    <w:rsid w:val="65CF2920"/>
    <w:rsid w:val="68DB0D0D"/>
    <w:rsid w:val="699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Plain Text Char"/>
    <w:basedOn w:val="6"/>
    <w:link w:val="2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12">
    <w:name w:val="未处理的提及1"/>
    <w:semiHidden/>
    <w:qFormat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7</Pages>
  <Words>371</Words>
  <Characters>2117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2020-04-24T09:17:00Z</dcterms:created>
  <dc:creator>User</dc:creator>
  <cp:lastModifiedBy>ぺ灬cc果冻ル</cp:lastModifiedBy>
  <cp:lastPrinted>2020-04-24T09:21:00Z</cp:lastPrinted>
  <dcterms:modified xsi:type="dcterms:W3CDTF">2020-04-26T03:15:28Z</dcterms:modified>
  <dc:title>关于聘用劳动保障监察辅助执法人员的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