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9F" w:rsidRDefault="00B317D4">
      <w:pPr>
        <w:adjustRightInd w:val="0"/>
        <w:snapToGrid w:val="0"/>
        <w:spacing w:line="56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1</w:t>
      </w:r>
    </w:p>
    <w:p w:rsidR="00DD459F" w:rsidRDefault="00B317D4">
      <w:pPr>
        <w:adjustRightInd w:val="0"/>
        <w:snapToGrid w:val="0"/>
        <w:spacing w:beforeLines="25" w:before="144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营山县</w:t>
      </w: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年面向服务期满西部计划志愿者公开招聘乡镇事业单位工作人员</w:t>
      </w:r>
    </w:p>
    <w:p w:rsidR="00DD459F" w:rsidRDefault="00B317D4">
      <w:pPr>
        <w:adjustRightInd w:val="0"/>
        <w:snapToGrid w:val="0"/>
        <w:spacing w:afterLines="50" w:after="289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岗位一览表</w:t>
      </w:r>
    </w:p>
    <w:tbl>
      <w:tblPr>
        <w:tblStyle w:val="ab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2590"/>
        <w:gridCol w:w="3061"/>
        <w:gridCol w:w="2352"/>
      </w:tblGrid>
      <w:tr w:rsidR="00DD459F">
        <w:trPr>
          <w:trHeight w:val="567"/>
          <w:jc w:val="center"/>
        </w:trPr>
        <w:tc>
          <w:tcPr>
            <w:tcW w:w="1058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590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招聘单位</w:t>
            </w:r>
          </w:p>
        </w:tc>
        <w:tc>
          <w:tcPr>
            <w:tcW w:w="3061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招聘岗位</w:t>
            </w:r>
          </w:p>
        </w:tc>
        <w:tc>
          <w:tcPr>
            <w:tcW w:w="2352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招聘名额</w:t>
            </w:r>
          </w:p>
        </w:tc>
      </w:tr>
      <w:tr w:rsidR="00DD459F">
        <w:trPr>
          <w:trHeight w:val="567"/>
          <w:jc w:val="center"/>
        </w:trPr>
        <w:tc>
          <w:tcPr>
            <w:tcW w:w="1058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90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明德乡</w:t>
            </w:r>
          </w:p>
        </w:tc>
        <w:tc>
          <w:tcPr>
            <w:tcW w:w="3061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便民服务中心</w:t>
            </w:r>
          </w:p>
        </w:tc>
        <w:tc>
          <w:tcPr>
            <w:tcW w:w="2352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D459F">
        <w:trPr>
          <w:trHeight w:val="567"/>
          <w:jc w:val="center"/>
        </w:trPr>
        <w:tc>
          <w:tcPr>
            <w:tcW w:w="1058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90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柏林乡</w:t>
            </w:r>
          </w:p>
        </w:tc>
        <w:tc>
          <w:tcPr>
            <w:tcW w:w="3061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便民服务中心</w:t>
            </w:r>
          </w:p>
        </w:tc>
        <w:tc>
          <w:tcPr>
            <w:tcW w:w="2352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D459F">
        <w:trPr>
          <w:trHeight w:val="567"/>
          <w:jc w:val="center"/>
        </w:trPr>
        <w:tc>
          <w:tcPr>
            <w:tcW w:w="1058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90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大庙乡</w:t>
            </w:r>
          </w:p>
        </w:tc>
        <w:tc>
          <w:tcPr>
            <w:tcW w:w="3061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便民服务中心</w:t>
            </w:r>
          </w:p>
        </w:tc>
        <w:tc>
          <w:tcPr>
            <w:tcW w:w="2352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D459F">
        <w:trPr>
          <w:trHeight w:val="567"/>
          <w:jc w:val="center"/>
        </w:trPr>
        <w:tc>
          <w:tcPr>
            <w:tcW w:w="1058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90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木垭镇</w:t>
            </w:r>
          </w:p>
        </w:tc>
        <w:tc>
          <w:tcPr>
            <w:tcW w:w="3061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便民服务中心</w:t>
            </w:r>
          </w:p>
        </w:tc>
        <w:tc>
          <w:tcPr>
            <w:tcW w:w="2352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D459F">
        <w:trPr>
          <w:trHeight w:val="567"/>
          <w:jc w:val="center"/>
        </w:trPr>
        <w:tc>
          <w:tcPr>
            <w:tcW w:w="1058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90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蓼叶镇</w:t>
            </w:r>
          </w:p>
        </w:tc>
        <w:tc>
          <w:tcPr>
            <w:tcW w:w="3061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便民服务中心</w:t>
            </w:r>
          </w:p>
        </w:tc>
        <w:tc>
          <w:tcPr>
            <w:tcW w:w="2352" w:type="dxa"/>
            <w:vAlign w:val="center"/>
          </w:tcPr>
          <w:p w:rsidR="00DD459F" w:rsidRDefault="00B317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DD459F" w:rsidRDefault="00DD459F">
      <w:pPr>
        <w:adjustRightInd w:val="0"/>
        <w:snapToGrid w:val="0"/>
        <w:spacing w:line="560" w:lineRule="exact"/>
        <w:jc w:val="left"/>
        <w:rPr>
          <w:sz w:val="32"/>
          <w:szCs w:val="32"/>
        </w:rPr>
      </w:pPr>
      <w:bookmarkStart w:id="0" w:name="_GoBack"/>
      <w:bookmarkEnd w:id="0"/>
    </w:p>
    <w:sectPr w:rsidR="00DD459F">
      <w:pgSz w:w="11907" w:h="16840"/>
      <w:pgMar w:top="2211" w:right="1531" w:bottom="1871" w:left="1531" w:header="851" w:footer="1304" w:gutter="0"/>
      <w:cols w:space="425"/>
      <w:docGrid w:type="linesAndChars" w:linePitch="579" w:charSpace="1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EC" w:rsidRDefault="005F44EC">
      <w:r>
        <w:separator/>
      </w:r>
    </w:p>
  </w:endnote>
  <w:endnote w:type="continuationSeparator" w:id="0">
    <w:p w:rsidR="005F44EC" w:rsidRDefault="005F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黑体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EC" w:rsidRDefault="005F44EC">
      <w:r>
        <w:separator/>
      </w:r>
    </w:p>
  </w:footnote>
  <w:footnote w:type="continuationSeparator" w:id="0">
    <w:p w:rsidR="005F44EC" w:rsidRDefault="005F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efaultTabStop w:val="420"/>
  <w:evenAndOddHeaders/>
  <w:drawingGridHorizontalSpacing w:val="170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6035"/>
    <w:rsid w:val="00001C02"/>
    <w:rsid w:val="00011946"/>
    <w:rsid w:val="00012301"/>
    <w:rsid w:val="00015530"/>
    <w:rsid w:val="00016CCE"/>
    <w:rsid w:val="000233A1"/>
    <w:rsid w:val="00031ECE"/>
    <w:rsid w:val="00044C1E"/>
    <w:rsid w:val="0009391C"/>
    <w:rsid w:val="00095802"/>
    <w:rsid w:val="000D1B5C"/>
    <w:rsid w:val="001054A4"/>
    <w:rsid w:val="0012125F"/>
    <w:rsid w:val="00144D27"/>
    <w:rsid w:val="00145357"/>
    <w:rsid w:val="00160C95"/>
    <w:rsid w:val="00181DE2"/>
    <w:rsid w:val="001933EB"/>
    <w:rsid w:val="001A25A0"/>
    <w:rsid w:val="001A4C81"/>
    <w:rsid w:val="001B3339"/>
    <w:rsid w:val="001E66EB"/>
    <w:rsid w:val="002078BD"/>
    <w:rsid w:val="002727E8"/>
    <w:rsid w:val="00276626"/>
    <w:rsid w:val="002C4DF8"/>
    <w:rsid w:val="00306872"/>
    <w:rsid w:val="003339EB"/>
    <w:rsid w:val="003376A3"/>
    <w:rsid w:val="0034181D"/>
    <w:rsid w:val="003445E0"/>
    <w:rsid w:val="00354C3D"/>
    <w:rsid w:val="00371E83"/>
    <w:rsid w:val="003A0A5A"/>
    <w:rsid w:val="003A3E82"/>
    <w:rsid w:val="003B137D"/>
    <w:rsid w:val="003B42AD"/>
    <w:rsid w:val="003C3632"/>
    <w:rsid w:val="003C4298"/>
    <w:rsid w:val="003D1AB6"/>
    <w:rsid w:val="003D2E82"/>
    <w:rsid w:val="003F1536"/>
    <w:rsid w:val="003F6616"/>
    <w:rsid w:val="00400774"/>
    <w:rsid w:val="004268A1"/>
    <w:rsid w:val="00436353"/>
    <w:rsid w:val="0045065C"/>
    <w:rsid w:val="00476B29"/>
    <w:rsid w:val="004D686D"/>
    <w:rsid w:val="004E4838"/>
    <w:rsid w:val="004F36BA"/>
    <w:rsid w:val="00502592"/>
    <w:rsid w:val="00544452"/>
    <w:rsid w:val="005C04FD"/>
    <w:rsid w:val="005C6AF3"/>
    <w:rsid w:val="005C798D"/>
    <w:rsid w:val="005D5DE8"/>
    <w:rsid w:val="005E54E1"/>
    <w:rsid w:val="005F4224"/>
    <w:rsid w:val="005F44EC"/>
    <w:rsid w:val="0060176D"/>
    <w:rsid w:val="00601DF3"/>
    <w:rsid w:val="0061030E"/>
    <w:rsid w:val="00616D73"/>
    <w:rsid w:val="0062162B"/>
    <w:rsid w:val="00624D5B"/>
    <w:rsid w:val="00625AC2"/>
    <w:rsid w:val="00625B43"/>
    <w:rsid w:val="006306DB"/>
    <w:rsid w:val="00631E57"/>
    <w:rsid w:val="0064413E"/>
    <w:rsid w:val="00671AEF"/>
    <w:rsid w:val="00683362"/>
    <w:rsid w:val="00683BBE"/>
    <w:rsid w:val="00685DA7"/>
    <w:rsid w:val="00697044"/>
    <w:rsid w:val="006A67B2"/>
    <w:rsid w:val="006B6D88"/>
    <w:rsid w:val="006B7C2F"/>
    <w:rsid w:val="006D57C6"/>
    <w:rsid w:val="006F65B0"/>
    <w:rsid w:val="00700411"/>
    <w:rsid w:val="00733A95"/>
    <w:rsid w:val="00757266"/>
    <w:rsid w:val="007656DC"/>
    <w:rsid w:val="007661F9"/>
    <w:rsid w:val="007800DA"/>
    <w:rsid w:val="007B034B"/>
    <w:rsid w:val="007B76F3"/>
    <w:rsid w:val="007C7F6C"/>
    <w:rsid w:val="007F5F8D"/>
    <w:rsid w:val="00803795"/>
    <w:rsid w:val="00804336"/>
    <w:rsid w:val="00811476"/>
    <w:rsid w:val="00812003"/>
    <w:rsid w:val="008243D7"/>
    <w:rsid w:val="00832915"/>
    <w:rsid w:val="00853ED0"/>
    <w:rsid w:val="00865008"/>
    <w:rsid w:val="00870294"/>
    <w:rsid w:val="00870923"/>
    <w:rsid w:val="0087228F"/>
    <w:rsid w:val="00872BC4"/>
    <w:rsid w:val="008876F5"/>
    <w:rsid w:val="00892039"/>
    <w:rsid w:val="008C4809"/>
    <w:rsid w:val="008C5D58"/>
    <w:rsid w:val="008D124C"/>
    <w:rsid w:val="008D5A4B"/>
    <w:rsid w:val="008E2A2A"/>
    <w:rsid w:val="009005ED"/>
    <w:rsid w:val="00903B3A"/>
    <w:rsid w:val="009069C1"/>
    <w:rsid w:val="00911CF9"/>
    <w:rsid w:val="009500B9"/>
    <w:rsid w:val="009513E4"/>
    <w:rsid w:val="009522F3"/>
    <w:rsid w:val="00980D28"/>
    <w:rsid w:val="00993398"/>
    <w:rsid w:val="009A0A98"/>
    <w:rsid w:val="009B3C31"/>
    <w:rsid w:val="009C3221"/>
    <w:rsid w:val="009C68CC"/>
    <w:rsid w:val="009C69FE"/>
    <w:rsid w:val="009E4814"/>
    <w:rsid w:val="009E4E69"/>
    <w:rsid w:val="009F3A66"/>
    <w:rsid w:val="009F5221"/>
    <w:rsid w:val="009F5AB2"/>
    <w:rsid w:val="009F5F0D"/>
    <w:rsid w:val="00A25502"/>
    <w:rsid w:val="00A42EBC"/>
    <w:rsid w:val="00A47ABE"/>
    <w:rsid w:val="00A55F8F"/>
    <w:rsid w:val="00A67820"/>
    <w:rsid w:val="00A848D5"/>
    <w:rsid w:val="00AA3E3F"/>
    <w:rsid w:val="00AA75E0"/>
    <w:rsid w:val="00AC248A"/>
    <w:rsid w:val="00AF7290"/>
    <w:rsid w:val="00B01E9F"/>
    <w:rsid w:val="00B17364"/>
    <w:rsid w:val="00B317D4"/>
    <w:rsid w:val="00B31DDD"/>
    <w:rsid w:val="00B32C60"/>
    <w:rsid w:val="00B50748"/>
    <w:rsid w:val="00B63928"/>
    <w:rsid w:val="00B73409"/>
    <w:rsid w:val="00B96319"/>
    <w:rsid w:val="00BA1B3F"/>
    <w:rsid w:val="00BA7AC6"/>
    <w:rsid w:val="00BB0E25"/>
    <w:rsid w:val="00BB1116"/>
    <w:rsid w:val="00BB6D7D"/>
    <w:rsid w:val="00BC6C97"/>
    <w:rsid w:val="00BF43FA"/>
    <w:rsid w:val="00BF757F"/>
    <w:rsid w:val="00C23AC6"/>
    <w:rsid w:val="00C23AD1"/>
    <w:rsid w:val="00C2696B"/>
    <w:rsid w:val="00C31051"/>
    <w:rsid w:val="00C40BD4"/>
    <w:rsid w:val="00C41CA1"/>
    <w:rsid w:val="00C42F8B"/>
    <w:rsid w:val="00C54C88"/>
    <w:rsid w:val="00C77F0A"/>
    <w:rsid w:val="00C81AE3"/>
    <w:rsid w:val="00C90F65"/>
    <w:rsid w:val="00C95B07"/>
    <w:rsid w:val="00CD553A"/>
    <w:rsid w:val="00D002B3"/>
    <w:rsid w:val="00D0149F"/>
    <w:rsid w:val="00D04F2D"/>
    <w:rsid w:val="00D05248"/>
    <w:rsid w:val="00D5156D"/>
    <w:rsid w:val="00D52CED"/>
    <w:rsid w:val="00D53F85"/>
    <w:rsid w:val="00D7372A"/>
    <w:rsid w:val="00D742EA"/>
    <w:rsid w:val="00D96DDA"/>
    <w:rsid w:val="00DA6D00"/>
    <w:rsid w:val="00DB4891"/>
    <w:rsid w:val="00DB58E5"/>
    <w:rsid w:val="00DB7099"/>
    <w:rsid w:val="00DC0708"/>
    <w:rsid w:val="00DC2127"/>
    <w:rsid w:val="00DD459F"/>
    <w:rsid w:val="00E0226C"/>
    <w:rsid w:val="00E02CFB"/>
    <w:rsid w:val="00E42D3B"/>
    <w:rsid w:val="00E46E6A"/>
    <w:rsid w:val="00EA5013"/>
    <w:rsid w:val="00EC3167"/>
    <w:rsid w:val="00EE6CB9"/>
    <w:rsid w:val="00F028C7"/>
    <w:rsid w:val="00F112F5"/>
    <w:rsid w:val="00F31423"/>
    <w:rsid w:val="00F64E97"/>
    <w:rsid w:val="00F91E6B"/>
    <w:rsid w:val="00F96ED4"/>
    <w:rsid w:val="00FC26DF"/>
    <w:rsid w:val="00FD5E01"/>
    <w:rsid w:val="00FE3FF1"/>
    <w:rsid w:val="00FE789C"/>
    <w:rsid w:val="01BC10CB"/>
    <w:rsid w:val="04802B52"/>
    <w:rsid w:val="08B17A79"/>
    <w:rsid w:val="0A2C48CC"/>
    <w:rsid w:val="0B51774F"/>
    <w:rsid w:val="0D71377B"/>
    <w:rsid w:val="1A2870C1"/>
    <w:rsid w:val="1F367303"/>
    <w:rsid w:val="1FCD6B48"/>
    <w:rsid w:val="2B5E22FB"/>
    <w:rsid w:val="2F610C4A"/>
    <w:rsid w:val="30B56035"/>
    <w:rsid w:val="31C53DCA"/>
    <w:rsid w:val="40B24C7C"/>
    <w:rsid w:val="492C0C36"/>
    <w:rsid w:val="4C2301D8"/>
    <w:rsid w:val="504E209B"/>
    <w:rsid w:val="51F11500"/>
    <w:rsid w:val="54895D12"/>
    <w:rsid w:val="60557346"/>
    <w:rsid w:val="61F26641"/>
    <w:rsid w:val="65743E35"/>
    <w:rsid w:val="77D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EFCCA3-E0AE-4A62-8468-DA322E9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b/>
      <w:kern w:val="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333333"/>
      <w:sz w:val="24"/>
      <w:szCs w:val="24"/>
      <w:u w:val="none"/>
      <w:vertAlign w:val="baseline"/>
    </w:rPr>
  </w:style>
  <w:style w:type="character" w:styleId="HTML">
    <w:name w:val="HTML Definition"/>
    <w:basedOn w:val="a0"/>
    <w:qFormat/>
    <w:rPr>
      <w:i/>
    </w:rPr>
  </w:style>
  <w:style w:type="character" w:styleId="aa">
    <w:name w:val="Hyperlink"/>
    <w:basedOn w:val="a0"/>
    <w:qFormat/>
    <w:rPr>
      <w:color w:val="333333"/>
      <w:sz w:val="24"/>
      <w:szCs w:val="24"/>
      <w:u w:val="none"/>
      <w:vertAlign w:val="baseli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ter2">
    <w:name w:val="after2"/>
    <w:basedOn w:val="a0"/>
    <w:qFormat/>
    <w:rPr>
      <w:shd w:val="clear" w:color="auto" w:fill="FFFFFF"/>
    </w:rPr>
  </w:style>
  <w:style w:type="character" w:customStyle="1" w:styleId="hover48">
    <w:name w:val="hover48"/>
    <w:basedOn w:val="a0"/>
    <w:qFormat/>
    <w:rPr>
      <w:color w:val="23527C"/>
      <w:shd w:val="clear" w:color="auto" w:fill="EEEEEE"/>
    </w:rPr>
  </w:style>
  <w:style w:type="character" w:customStyle="1" w:styleId="hover49">
    <w:name w:val="hover49"/>
    <w:basedOn w:val="a0"/>
    <w:qFormat/>
    <w:rPr>
      <w:color w:val="777777"/>
      <w:shd w:val="clear" w:color="auto" w:fill="FFFFFF"/>
    </w:rPr>
  </w:style>
  <w:style w:type="character" w:customStyle="1" w:styleId="hover50">
    <w:name w:val="hover50"/>
    <w:basedOn w:val="a0"/>
    <w:qFormat/>
    <w:rPr>
      <w:color w:val="FFFFFF"/>
      <w:shd w:val="clear" w:color="auto" w:fill="337AB7"/>
    </w:rPr>
  </w:style>
  <w:style w:type="character" w:customStyle="1" w:styleId="focus30">
    <w:name w:val="focus30"/>
    <w:basedOn w:val="a0"/>
    <w:qFormat/>
    <w:rPr>
      <w:color w:val="23527C"/>
      <w:shd w:val="clear" w:color="auto" w:fill="EEEEEE"/>
    </w:rPr>
  </w:style>
  <w:style w:type="character" w:customStyle="1" w:styleId="focus31">
    <w:name w:val="focus31"/>
    <w:basedOn w:val="a0"/>
    <w:qFormat/>
    <w:rPr>
      <w:color w:val="777777"/>
      <w:shd w:val="clear" w:color="auto" w:fill="FFFFFF"/>
    </w:rPr>
  </w:style>
  <w:style w:type="character" w:customStyle="1" w:styleId="focus32">
    <w:name w:val="focus32"/>
    <w:basedOn w:val="a0"/>
    <w:qFormat/>
    <w:rPr>
      <w:color w:val="FFFFFF"/>
      <w:shd w:val="clear" w:color="auto" w:fill="337AB7"/>
    </w:rPr>
  </w:style>
  <w:style w:type="character" w:customStyle="1" w:styleId="back">
    <w:name w:val="back"/>
    <w:basedOn w:val="a0"/>
    <w:qFormat/>
  </w:style>
  <w:style w:type="character" w:customStyle="1" w:styleId="active9">
    <w:name w:val="active9"/>
    <w:basedOn w:val="a0"/>
    <w:qFormat/>
    <w:rPr>
      <w:color w:val="000000"/>
      <w:shd w:val="clear" w:color="auto" w:fill="F9D060"/>
    </w:rPr>
  </w:style>
  <w:style w:type="character" w:customStyle="1" w:styleId="current2">
    <w:name w:val="current2"/>
    <w:basedOn w:val="a0"/>
    <w:qFormat/>
    <w:rPr>
      <w:color w:val="444546"/>
    </w:rPr>
  </w:style>
  <w:style w:type="character" w:customStyle="1" w:styleId="current3">
    <w:name w:val="current3"/>
    <w:basedOn w:val="a0"/>
    <w:qFormat/>
    <w:rPr>
      <w:color w:val="232323"/>
    </w:rPr>
  </w:style>
  <w:style w:type="character" w:customStyle="1" w:styleId="font182">
    <w:name w:val="font182"/>
    <w:basedOn w:val="a0"/>
    <w:qFormat/>
  </w:style>
  <w:style w:type="character" w:customStyle="1" w:styleId="location">
    <w:name w:val="location"/>
    <w:basedOn w:val="a0"/>
    <w:qFormat/>
    <w:rPr>
      <w:color w:val="858585"/>
    </w:rPr>
  </w:style>
  <w:style w:type="character" w:customStyle="1" w:styleId="on">
    <w:name w:val="on"/>
    <w:basedOn w:val="a0"/>
    <w:qFormat/>
    <w:rPr>
      <w:color w:val="FFFFFF"/>
      <w:shd w:val="clear" w:color="auto" w:fill="333333"/>
    </w:rPr>
  </w:style>
  <w:style w:type="character" w:customStyle="1" w:styleId="fl4">
    <w:name w:val="fl4"/>
    <w:basedOn w:val="a0"/>
    <w:qFormat/>
    <w:rPr>
      <w:shd w:val="clear" w:color="auto" w:fill="DF0001"/>
    </w:rPr>
  </w:style>
  <w:style w:type="character" w:customStyle="1" w:styleId="fl5">
    <w:name w:val="fl5"/>
    <w:basedOn w:val="a0"/>
    <w:qFormat/>
    <w:rPr>
      <w:b/>
      <w:sz w:val="24"/>
      <w:szCs w:val="24"/>
    </w:rPr>
  </w:style>
  <w:style w:type="character" w:customStyle="1" w:styleId="bsharetext">
    <w:name w:val="bsharetext"/>
    <w:basedOn w:val="a0"/>
    <w:qFormat/>
  </w:style>
  <w:style w:type="character" w:customStyle="1" w:styleId="current">
    <w:name w:val="current"/>
    <w:basedOn w:val="a0"/>
    <w:qFormat/>
    <w:rPr>
      <w:color w:val="444546"/>
    </w:rPr>
  </w:style>
  <w:style w:type="character" w:customStyle="1" w:styleId="current1">
    <w:name w:val="current1"/>
    <w:basedOn w:val="a0"/>
    <w:qFormat/>
    <w:rPr>
      <w:color w:val="232323"/>
    </w:rPr>
  </w:style>
  <w:style w:type="character" w:customStyle="1" w:styleId="Char">
    <w:name w:val="批注框文本 Char"/>
    <w:basedOn w:val="a0"/>
    <w:link w:val="a3"/>
    <w:qFormat/>
    <w:rPr>
      <w:rFonts w:eastAsia="方正仿宋简体"/>
      <w:b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方正仿宋简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164;&#26009;\A4&#27169;&#26495;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A4模板Normal</Template>
  <TotalTime>1158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回归线</dc:creator>
  <cp:lastModifiedBy>xtzj</cp:lastModifiedBy>
  <cp:revision>145</cp:revision>
  <cp:lastPrinted>2020-05-13T08:40:00Z</cp:lastPrinted>
  <dcterms:created xsi:type="dcterms:W3CDTF">2019-10-22T03:28:00Z</dcterms:created>
  <dcterms:modified xsi:type="dcterms:W3CDTF">2020-05-13T08:42:00Z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