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</w:rPr>
        <w:t>青秀区机关后勤服务中心招聘报名登记表</w:t>
      </w:r>
    </w:p>
    <w:p>
      <w:pPr>
        <w:spacing w:line="460" w:lineRule="exact"/>
        <w:rPr>
          <w:rFonts w:eastAsia="方正大标宋简体"/>
          <w:bCs/>
          <w:sz w:val="30"/>
          <w:szCs w:val="30"/>
        </w:rPr>
      </w:pPr>
      <w:r>
        <w:rPr>
          <w:rFonts w:hint="eastAsia" w:eastAsia="方正大标宋简体"/>
          <w:bCs/>
          <w:sz w:val="30"/>
          <w:szCs w:val="30"/>
        </w:rPr>
        <w:t>报考岗位：</w:t>
      </w:r>
    </w:p>
    <w:tbl>
      <w:tblPr>
        <w:tblStyle w:val="4"/>
        <w:tblW w:w="941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967"/>
        <w:gridCol w:w="1048"/>
        <w:gridCol w:w="710"/>
        <w:gridCol w:w="19"/>
        <w:gridCol w:w="510"/>
        <w:gridCol w:w="37"/>
        <w:gridCol w:w="144"/>
        <w:gridCol w:w="26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　面貌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24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557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41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4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73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专业技术职称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 等级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评定时间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54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>
            <w:pPr>
              <w:spacing w:line="300" w:lineRule="exact"/>
              <w:ind w:left="113" w:leftChars="54"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9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900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900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 xml:space="preserve">                                                            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   月   日</w:t>
      </w:r>
    </w:p>
    <w:p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</w:pPr>
      <w:r>
        <w:rPr>
          <w:rFonts w:hint="eastAsia"/>
          <w:szCs w:val="21"/>
        </w:rPr>
        <w:t xml:space="preserve">    2．此表除审核栏的内容外，其余由报考者填写，打印一式1份。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E7C4C"/>
    <w:rsid w:val="0015513E"/>
    <w:rsid w:val="00250DDF"/>
    <w:rsid w:val="00342130"/>
    <w:rsid w:val="00645219"/>
    <w:rsid w:val="00800917"/>
    <w:rsid w:val="00900FC1"/>
    <w:rsid w:val="009200B4"/>
    <w:rsid w:val="00A03725"/>
    <w:rsid w:val="00AB5E09"/>
    <w:rsid w:val="00E60072"/>
    <w:rsid w:val="24516F40"/>
    <w:rsid w:val="25DE7C4C"/>
    <w:rsid w:val="2A63275E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65</Words>
  <Characters>373</Characters>
  <Lines>3</Lines>
  <Paragraphs>1</Paragraphs>
  <TotalTime>6</TotalTime>
  <ScaleCrop>false</ScaleCrop>
  <LinksUpToDate>false</LinksUpToDate>
  <CharactersWithSpaces>437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2019-01-09T08:07:00Z</dcterms:created>
  <dc:creator>Ricky</dc:creator>
  <cp:lastModifiedBy>ぺ灬cc果冻ル</cp:lastModifiedBy>
  <dcterms:modified xsi:type="dcterms:W3CDTF">2020-05-13T09:14:38Z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