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3927" w14:textId="7176B61A" w:rsidR="00C75AC1" w:rsidRPr="002914F7" w:rsidRDefault="00C75AC1"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14:paraId="04F95612" w14:textId="77777777" w:rsidR="00F10BDB" w:rsidRPr="008F75E5" w:rsidRDefault="00C75AC1"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14:paraId="534E77A4" w14:textId="1102E661" w:rsidR="00C75AC1" w:rsidRPr="00E922BC" w:rsidRDefault="00C75AC1" w:rsidP="00E922BC">
      <w:pPr>
        <w:jc w:val="center"/>
        <w:rPr>
          <w:rFonts w:ascii="楷体" w:eastAsia="楷体" w:hAnsi="楷体"/>
          <w:b/>
          <w:bCs/>
          <w:sz w:val="28"/>
          <w:szCs w:val="32"/>
        </w:rPr>
      </w:pPr>
      <w:r w:rsidRPr="00E922BC">
        <w:rPr>
          <w:rFonts w:ascii="楷体" w:eastAsia="楷体" w:hAnsi="楷体" w:hint="eastAsia"/>
          <w:b/>
          <w:bCs/>
          <w:sz w:val="32"/>
          <w:szCs w:val="44"/>
        </w:rPr>
        <w:t>（</w:t>
      </w:r>
      <w:r w:rsidRPr="00E922BC">
        <w:rPr>
          <w:rFonts w:ascii="楷体" w:eastAsia="楷体" w:hAnsi="楷体"/>
          <w:b/>
          <w:bCs/>
          <w:sz w:val="32"/>
          <w:szCs w:val="44"/>
        </w:rPr>
        <w:t>2020年</w:t>
      </w:r>
      <w:r w:rsidRPr="00E922BC">
        <w:rPr>
          <w:rFonts w:ascii="楷体" w:eastAsia="楷体" w:hAnsi="楷体" w:hint="eastAsia"/>
          <w:b/>
          <w:bCs/>
          <w:sz w:val="32"/>
          <w:szCs w:val="44"/>
        </w:rPr>
        <w:t>版）</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782"/>
        <w:gridCol w:w="901"/>
      </w:tblGrid>
      <w:tr w:rsidR="00ED4563" w:rsidRPr="00A762C9" w14:paraId="0048C58C" w14:textId="050C3DAA" w:rsidTr="0040067C">
        <w:trPr>
          <w:trHeight w:val="20"/>
          <w:tblHeader/>
          <w:jc w:val="center"/>
        </w:trPr>
        <w:tc>
          <w:tcPr>
            <w:tcW w:w="1363" w:type="dxa"/>
            <w:tcBorders>
              <w:bottom w:val="single" w:sz="12" w:space="0" w:color="auto"/>
            </w:tcBorders>
            <w:shd w:val="clear" w:color="auto" w:fill="auto"/>
            <w:vAlign w:val="center"/>
          </w:tcPr>
          <w:p w14:paraId="0450ACC4" w14:textId="77777777" w:rsidR="00ED4563" w:rsidRPr="00A762C9" w:rsidRDefault="00ED4563" w:rsidP="00F66A84">
            <w:pPr>
              <w:jc w:val="center"/>
              <w:rPr>
                <w:rFonts w:ascii="黑体" w:eastAsia="黑体" w:hAnsi="黑体" w:cs="Times New Roman"/>
                <w:b/>
              </w:rPr>
            </w:pPr>
            <w:r w:rsidRPr="00A762C9">
              <w:rPr>
                <w:rFonts w:ascii="黑体" w:eastAsia="黑体" w:hAnsi="黑体" w:cs="Times New Roman"/>
                <w:b/>
              </w:rPr>
              <w:t>专业类别</w:t>
            </w:r>
          </w:p>
        </w:tc>
        <w:tc>
          <w:tcPr>
            <w:tcW w:w="6782" w:type="dxa"/>
            <w:tcBorders>
              <w:bottom w:val="single" w:sz="12" w:space="0" w:color="auto"/>
            </w:tcBorders>
            <w:shd w:val="clear" w:color="auto" w:fill="auto"/>
            <w:vAlign w:val="center"/>
          </w:tcPr>
          <w:p w14:paraId="26009B0B" w14:textId="77777777" w:rsidR="00ED4563" w:rsidRPr="00A762C9" w:rsidRDefault="00ED4563" w:rsidP="000F10C9">
            <w:pPr>
              <w:jc w:val="center"/>
              <w:rPr>
                <w:rFonts w:ascii="黑体" w:eastAsia="黑体" w:hAnsi="黑体" w:cs="Times New Roman"/>
                <w:b/>
              </w:rPr>
            </w:pPr>
            <w:r w:rsidRPr="00A762C9">
              <w:rPr>
                <w:rFonts w:ascii="黑体" w:eastAsia="黑体" w:hAnsi="黑体" w:cs="Times New Roman"/>
                <w:b/>
              </w:rPr>
              <w:t>包含专业</w:t>
            </w:r>
          </w:p>
        </w:tc>
        <w:tc>
          <w:tcPr>
            <w:tcW w:w="901" w:type="dxa"/>
            <w:tcBorders>
              <w:bottom w:val="single" w:sz="12" w:space="0" w:color="auto"/>
            </w:tcBorders>
            <w:vAlign w:val="center"/>
          </w:tcPr>
          <w:p w14:paraId="41A64F6A" w14:textId="43B638AA" w:rsidR="00ED4563" w:rsidRPr="00A762C9" w:rsidRDefault="00ED4563" w:rsidP="000F10C9">
            <w:pPr>
              <w:jc w:val="center"/>
              <w:rPr>
                <w:rFonts w:ascii="黑体" w:eastAsia="黑体" w:hAnsi="黑体" w:cs="Times New Roman"/>
                <w:b/>
              </w:rPr>
            </w:pPr>
            <w:r>
              <w:rPr>
                <w:rFonts w:ascii="黑体" w:eastAsia="黑体" w:hAnsi="黑体" w:cs="Times New Roman" w:hint="eastAsia"/>
                <w:b/>
              </w:rPr>
              <w:t>备注</w:t>
            </w:r>
          </w:p>
        </w:tc>
      </w:tr>
      <w:tr w:rsidR="00357EFE" w:rsidRPr="00A762C9" w14:paraId="278C8AB6" w14:textId="77777777" w:rsidTr="0040067C">
        <w:trPr>
          <w:trHeight w:val="1757"/>
          <w:jc w:val="center"/>
        </w:trPr>
        <w:tc>
          <w:tcPr>
            <w:tcW w:w="1363" w:type="dxa"/>
            <w:vMerge w:val="restart"/>
            <w:tcBorders>
              <w:top w:val="single" w:sz="12" w:space="0" w:color="auto"/>
            </w:tcBorders>
            <w:shd w:val="clear" w:color="auto" w:fill="auto"/>
            <w:vAlign w:val="center"/>
          </w:tcPr>
          <w:p w14:paraId="47FFC96C" w14:textId="43B69FD0" w:rsidR="00357EFE" w:rsidRPr="00A762C9" w:rsidRDefault="00357EFE"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782" w:type="dxa"/>
            <w:tcBorders>
              <w:top w:val="single" w:sz="12" w:space="0" w:color="auto"/>
            </w:tcBorders>
            <w:shd w:val="clear" w:color="auto" w:fill="auto"/>
            <w:vAlign w:val="center"/>
          </w:tcPr>
          <w:p w14:paraId="3ADF05E8" w14:textId="1E7CC6B1" w:rsidR="00357EFE" w:rsidRPr="00A762C9" w:rsidRDefault="00357EFE"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901" w:type="dxa"/>
            <w:tcBorders>
              <w:top w:val="single" w:sz="12" w:space="0" w:color="auto"/>
            </w:tcBorders>
            <w:vAlign w:val="center"/>
          </w:tcPr>
          <w:p w14:paraId="18F26EAC" w14:textId="6CBF529E" w:rsidR="00357EFE" w:rsidRPr="0040067C" w:rsidRDefault="00357EF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357EFE" w:rsidRPr="00A762C9" w14:paraId="38F88476" w14:textId="77777777" w:rsidTr="0040067C">
        <w:trPr>
          <w:trHeight w:val="20"/>
          <w:jc w:val="center"/>
        </w:trPr>
        <w:tc>
          <w:tcPr>
            <w:tcW w:w="1363" w:type="dxa"/>
            <w:vMerge/>
            <w:shd w:val="clear" w:color="auto" w:fill="auto"/>
            <w:vAlign w:val="center"/>
          </w:tcPr>
          <w:p w14:paraId="0B23E9DA" w14:textId="77777777" w:rsidR="00357EFE" w:rsidRPr="00A762C9" w:rsidRDefault="00357EFE" w:rsidP="000F10C9">
            <w:pPr>
              <w:jc w:val="center"/>
              <w:rPr>
                <w:rFonts w:ascii="Times New Roman" w:hAnsi="Times New Roman" w:cs="Times New Roman"/>
                <w:b/>
              </w:rPr>
            </w:pPr>
          </w:p>
        </w:tc>
        <w:tc>
          <w:tcPr>
            <w:tcW w:w="6782" w:type="dxa"/>
            <w:shd w:val="clear" w:color="auto" w:fill="auto"/>
            <w:vAlign w:val="center"/>
          </w:tcPr>
          <w:p w14:paraId="7BCF15CD" w14:textId="34E83098" w:rsidR="00357EFE" w:rsidRPr="00A762C9" w:rsidRDefault="00357EFE">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w:t>
            </w:r>
            <w:r w:rsidR="006D62D6" w:rsidRPr="00A762C9">
              <w:rPr>
                <w:rFonts w:ascii="Times New Roman" w:hAnsi="Times New Roman" w:cs="Times New Roman" w:hint="eastAsia"/>
                <w:bCs/>
                <w:szCs w:val="21"/>
              </w:rPr>
              <w:t>地表圈层与过程（大气科学类），气候变化风险管理（大气科学类），气候变化与环境生态学（大气科学类），</w:t>
            </w:r>
            <w:r w:rsidRPr="00A762C9">
              <w:rPr>
                <w:rFonts w:ascii="Times New Roman" w:hAnsi="Times New Roman" w:cs="Times New Roman" w:hint="eastAsia"/>
                <w:bCs/>
                <w:szCs w:val="21"/>
              </w:rPr>
              <w:t>资源利用与植物保护（气象防灾减灾、气候与气候变化、公共气象服务、气象资源与社会发展</w:t>
            </w:r>
            <w:r w:rsidR="006D62D6">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sidR="006D62D6">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sidR="006D62D6">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901" w:type="dxa"/>
            <w:vAlign w:val="center"/>
          </w:tcPr>
          <w:p w14:paraId="52844FDC" w14:textId="02D15E34" w:rsidR="00357EFE" w:rsidRPr="0040067C" w:rsidRDefault="00357EF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357EFE" w:rsidRPr="00A762C9" w14:paraId="7AC5FBAF" w14:textId="77777777" w:rsidTr="0040067C">
        <w:trPr>
          <w:trHeight w:val="586"/>
          <w:jc w:val="center"/>
        </w:trPr>
        <w:tc>
          <w:tcPr>
            <w:tcW w:w="1363" w:type="dxa"/>
            <w:vMerge/>
            <w:tcBorders>
              <w:bottom w:val="single" w:sz="12" w:space="0" w:color="auto"/>
            </w:tcBorders>
            <w:shd w:val="clear" w:color="auto" w:fill="auto"/>
            <w:vAlign w:val="center"/>
          </w:tcPr>
          <w:p w14:paraId="526C2745" w14:textId="77777777" w:rsidR="00357EFE" w:rsidRPr="00A762C9" w:rsidRDefault="00357EFE"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1A2B6041" w14:textId="2A3F3894" w:rsidR="00357EFE" w:rsidRPr="00A762C9" w:rsidRDefault="00357EFE"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901" w:type="dxa"/>
            <w:tcBorders>
              <w:bottom w:val="single" w:sz="12" w:space="0" w:color="auto"/>
            </w:tcBorders>
            <w:vAlign w:val="center"/>
          </w:tcPr>
          <w:p w14:paraId="0D185D75" w14:textId="566A5B8F" w:rsidR="00357EFE" w:rsidRPr="0040067C" w:rsidRDefault="00357EF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B84F05" w:rsidRPr="00A762C9" w14:paraId="609546DB" w14:textId="77777777" w:rsidTr="0040067C">
        <w:trPr>
          <w:trHeight w:val="1741"/>
          <w:jc w:val="center"/>
        </w:trPr>
        <w:tc>
          <w:tcPr>
            <w:tcW w:w="1363" w:type="dxa"/>
            <w:vMerge w:val="restart"/>
            <w:tcBorders>
              <w:top w:val="single" w:sz="12" w:space="0" w:color="auto"/>
            </w:tcBorders>
            <w:shd w:val="clear" w:color="auto" w:fill="auto"/>
            <w:vAlign w:val="center"/>
          </w:tcPr>
          <w:p w14:paraId="55573C54" w14:textId="20597B91" w:rsidR="00B84F05" w:rsidRPr="00A762C9" w:rsidRDefault="00B84F05"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782" w:type="dxa"/>
            <w:tcBorders>
              <w:top w:val="single" w:sz="12" w:space="0" w:color="auto"/>
            </w:tcBorders>
            <w:shd w:val="clear" w:color="auto" w:fill="auto"/>
            <w:vAlign w:val="center"/>
          </w:tcPr>
          <w:p w14:paraId="0EB244E6" w14:textId="607992AC" w:rsidR="00B84F05" w:rsidRPr="00A762C9" w:rsidRDefault="00B84F05">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w:t>
            </w:r>
            <w:r w:rsidR="006D62D6" w:rsidRPr="00FB05EB">
              <w:rPr>
                <w:rFonts w:ascii="Times New Roman" w:hAnsi="Times New Roman" w:cs="Times New Roman" w:hint="eastAsia"/>
              </w:rPr>
              <w:t>，</w:t>
            </w:r>
            <w:r w:rsidRPr="00FB05EB">
              <w:rPr>
                <w:rFonts w:ascii="Times New Roman" w:hAnsi="Times New Roman" w:cs="Times New Roman" w:hint="eastAsia"/>
              </w:rPr>
              <w:t>海洋科学，海洋技术，生态学，环境科学与工程，农学，植物保护，农业资源与环境，林学，草业科学</w:t>
            </w:r>
          </w:p>
        </w:tc>
        <w:tc>
          <w:tcPr>
            <w:tcW w:w="901" w:type="dxa"/>
            <w:tcBorders>
              <w:top w:val="single" w:sz="12" w:space="0" w:color="auto"/>
            </w:tcBorders>
            <w:vAlign w:val="center"/>
          </w:tcPr>
          <w:p w14:paraId="6809F1FC" w14:textId="11E68832" w:rsidR="00B84F05" w:rsidRPr="0040067C" w:rsidRDefault="00B84F0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B84F05" w:rsidRPr="00A762C9" w14:paraId="4605E34E" w14:textId="77777777" w:rsidTr="0040067C">
        <w:trPr>
          <w:trHeight w:val="20"/>
          <w:jc w:val="center"/>
        </w:trPr>
        <w:tc>
          <w:tcPr>
            <w:tcW w:w="1363" w:type="dxa"/>
            <w:vMerge/>
            <w:shd w:val="clear" w:color="auto" w:fill="auto"/>
            <w:vAlign w:val="center"/>
          </w:tcPr>
          <w:p w14:paraId="1AC96EBE" w14:textId="77777777" w:rsidR="00B84F05" w:rsidRPr="00A762C9" w:rsidRDefault="00B84F05" w:rsidP="000F10C9">
            <w:pPr>
              <w:jc w:val="center"/>
              <w:rPr>
                <w:rFonts w:ascii="Times New Roman" w:hAnsi="Times New Roman" w:cs="Times New Roman"/>
                <w:b/>
              </w:rPr>
            </w:pPr>
          </w:p>
        </w:tc>
        <w:tc>
          <w:tcPr>
            <w:tcW w:w="6782" w:type="dxa"/>
            <w:shd w:val="clear" w:color="auto" w:fill="auto"/>
            <w:vAlign w:val="center"/>
          </w:tcPr>
          <w:p w14:paraId="3CAA371B" w14:textId="616B9028" w:rsidR="00B84F05" w:rsidRPr="00A762C9" w:rsidRDefault="00B84F05">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w:t>
            </w:r>
            <w:r w:rsidR="006D62D6">
              <w:rPr>
                <w:rFonts w:ascii="Times New Roman" w:hAnsi="Times New Roman" w:cs="Times New Roman" w:hint="eastAsia"/>
              </w:rPr>
              <w:t>球</w:t>
            </w:r>
            <w:r>
              <w:rPr>
                <w:rFonts w:ascii="Times New Roman" w:hAnsi="Times New Roman" w:cs="Times New Roman" w:hint="eastAsia"/>
              </w:rPr>
              <w:t>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sidR="002570EC">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001E4A0F">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气候变化科学与政策，</w:t>
            </w:r>
            <w:r w:rsidRPr="00FB05EB">
              <w:rPr>
                <w:rFonts w:ascii="Times New Roman" w:hAnsi="Times New Roman" w:cs="Times New Roman" w:hint="eastAsia"/>
                <w:bCs/>
                <w:szCs w:val="21"/>
              </w:rPr>
              <w:t>农业管理（防灾减灾与应急管理</w:t>
            </w:r>
            <w:r w:rsidR="001E4A0F">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作物栽培学与耕作学，植物保护，农业资源利用，农业遥感与信息技术</w:t>
            </w:r>
            <w:r>
              <w:rPr>
                <w:rFonts w:ascii="Times New Roman" w:hAnsi="Times New Roman" w:cs="Times New Roman" w:hint="eastAsia"/>
              </w:rPr>
              <w:t>，</w:t>
            </w:r>
            <w:r w:rsidRPr="00FB05EB">
              <w:rPr>
                <w:rFonts w:ascii="Times New Roman" w:hAnsi="Times New Roman" w:cs="Times New Roman" w:hint="eastAsia"/>
              </w:rPr>
              <w:t>草业科学</w:t>
            </w:r>
          </w:p>
        </w:tc>
        <w:tc>
          <w:tcPr>
            <w:tcW w:w="901" w:type="dxa"/>
            <w:vAlign w:val="center"/>
          </w:tcPr>
          <w:p w14:paraId="6910D69B" w14:textId="5403AF98" w:rsidR="00B84F05" w:rsidRPr="0040067C" w:rsidRDefault="00B84F0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432923" w:rsidRPr="00A762C9" w14:paraId="1716DF5C" w14:textId="77777777" w:rsidTr="008F75E5">
        <w:trPr>
          <w:trHeight w:val="925"/>
          <w:jc w:val="center"/>
        </w:trPr>
        <w:tc>
          <w:tcPr>
            <w:tcW w:w="1363" w:type="dxa"/>
            <w:vMerge w:val="restart"/>
            <w:tcBorders>
              <w:top w:val="single" w:sz="12" w:space="0" w:color="auto"/>
            </w:tcBorders>
            <w:shd w:val="clear" w:color="auto" w:fill="auto"/>
            <w:vAlign w:val="center"/>
          </w:tcPr>
          <w:p w14:paraId="216F4965" w14:textId="032EAD57" w:rsidR="00432923" w:rsidRPr="00A762C9" w:rsidRDefault="00396066"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sidR="00211589">
              <w:rPr>
                <w:rFonts w:ascii="Times New Roman" w:hAnsi="Times New Roman" w:cs="Times New Roman" w:hint="eastAsia"/>
                <w:b/>
              </w:rPr>
              <w:t>类</w:t>
            </w:r>
          </w:p>
        </w:tc>
        <w:tc>
          <w:tcPr>
            <w:tcW w:w="6782" w:type="dxa"/>
            <w:tcBorders>
              <w:top w:val="single" w:sz="12" w:space="0" w:color="auto"/>
            </w:tcBorders>
            <w:shd w:val="clear" w:color="auto" w:fill="auto"/>
            <w:vAlign w:val="center"/>
          </w:tcPr>
          <w:p w14:paraId="455F7E4F" w14:textId="3C7878E9" w:rsidR="00432923" w:rsidRPr="00A762C9" w:rsidRDefault="00432923"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p>
        </w:tc>
        <w:tc>
          <w:tcPr>
            <w:tcW w:w="901" w:type="dxa"/>
            <w:tcBorders>
              <w:top w:val="single" w:sz="12" w:space="0" w:color="auto"/>
            </w:tcBorders>
            <w:vAlign w:val="center"/>
          </w:tcPr>
          <w:p w14:paraId="7B7D75A3" w14:textId="235DFA34" w:rsidR="00432923" w:rsidRPr="0040067C" w:rsidRDefault="00432923"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432923" w:rsidRPr="00A762C9" w14:paraId="3B95FBA4" w14:textId="77777777" w:rsidTr="0040067C">
        <w:trPr>
          <w:trHeight w:val="2273"/>
          <w:jc w:val="center"/>
        </w:trPr>
        <w:tc>
          <w:tcPr>
            <w:tcW w:w="1363" w:type="dxa"/>
            <w:vMerge/>
            <w:tcBorders>
              <w:bottom w:val="single" w:sz="12" w:space="0" w:color="auto"/>
            </w:tcBorders>
            <w:shd w:val="clear" w:color="auto" w:fill="auto"/>
            <w:vAlign w:val="center"/>
          </w:tcPr>
          <w:p w14:paraId="0A90E7E4" w14:textId="77777777" w:rsidR="00432923" w:rsidRPr="00A762C9" w:rsidRDefault="00432923"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741CB9DE" w14:textId="47F58F07" w:rsidR="00432923" w:rsidRPr="00A762C9" w:rsidRDefault="00432923"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信息与计算科学，概率论与数理统计，数理统计学，应用数学，统计学，应用统计学，基础数学，计算数学，大数据统计，计算物理学，计算物理及数值分析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901" w:type="dxa"/>
            <w:tcBorders>
              <w:bottom w:val="single" w:sz="12" w:space="0" w:color="auto"/>
            </w:tcBorders>
            <w:vAlign w:val="center"/>
          </w:tcPr>
          <w:p w14:paraId="0D1361A7" w14:textId="6754723B" w:rsidR="00432923" w:rsidRPr="0040067C" w:rsidRDefault="00432923"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A6745" w:rsidRPr="00A762C9" w14:paraId="3911EA4A" w14:textId="77777777" w:rsidTr="0040067C">
        <w:trPr>
          <w:trHeight w:val="1507"/>
          <w:jc w:val="center"/>
        </w:trPr>
        <w:tc>
          <w:tcPr>
            <w:tcW w:w="1363" w:type="dxa"/>
            <w:vMerge w:val="restart"/>
            <w:shd w:val="clear" w:color="auto" w:fill="auto"/>
            <w:vAlign w:val="center"/>
          </w:tcPr>
          <w:p w14:paraId="7F507106" w14:textId="1C10C8FF" w:rsidR="00CA6745" w:rsidRPr="00A762C9" w:rsidRDefault="00CA6745"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782" w:type="dxa"/>
            <w:shd w:val="clear" w:color="auto" w:fill="auto"/>
            <w:vAlign w:val="center"/>
          </w:tcPr>
          <w:p w14:paraId="4C0CFE9F" w14:textId="7CC00B86" w:rsidR="00CA6745" w:rsidRPr="00A762C9" w:rsidRDefault="00CA6745" w:rsidP="000F10C9">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p>
        </w:tc>
        <w:tc>
          <w:tcPr>
            <w:tcW w:w="901" w:type="dxa"/>
            <w:vAlign w:val="center"/>
          </w:tcPr>
          <w:p w14:paraId="2990F4F3" w14:textId="68342316" w:rsidR="00CA6745" w:rsidRPr="0040067C" w:rsidRDefault="00CA674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6745" w:rsidRPr="00A762C9" w14:paraId="6CD010A2" w14:textId="77777777" w:rsidTr="0040067C">
        <w:trPr>
          <w:trHeight w:val="4668"/>
          <w:jc w:val="center"/>
        </w:trPr>
        <w:tc>
          <w:tcPr>
            <w:tcW w:w="1363" w:type="dxa"/>
            <w:vMerge/>
            <w:tcBorders>
              <w:bottom w:val="single" w:sz="12" w:space="0" w:color="auto"/>
            </w:tcBorders>
            <w:shd w:val="clear" w:color="auto" w:fill="auto"/>
            <w:vAlign w:val="center"/>
          </w:tcPr>
          <w:p w14:paraId="0F4F46E5" w14:textId="77777777" w:rsidR="00CA6745" w:rsidRPr="00A762C9" w:rsidRDefault="00CA6745"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6F5F7510" w14:textId="55BFA202" w:rsidR="00CA6745" w:rsidRPr="00A762C9" w:rsidRDefault="00CA6745" w:rsidP="000F10C9">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p>
        </w:tc>
        <w:tc>
          <w:tcPr>
            <w:tcW w:w="901" w:type="dxa"/>
            <w:tcBorders>
              <w:bottom w:val="single" w:sz="12" w:space="0" w:color="auto"/>
            </w:tcBorders>
            <w:vAlign w:val="center"/>
          </w:tcPr>
          <w:p w14:paraId="3C1AD7A8" w14:textId="3332E1C7" w:rsidR="00CA6745" w:rsidRPr="0040067C" w:rsidRDefault="00CA674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6E03EA" w:rsidRPr="00A762C9" w14:paraId="5955E989" w14:textId="77777777" w:rsidTr="0040067C">
        <w:trPr>
          <w:trHeight w:val="830"/>
          <w:jc w:val="center"/>
        </w:trPr>
        <w:tc>
          <w:tcPr>
            <w:tcW w:w="1363" w:type="dxa"/>
            <w:vMerge w:val="restart"/>
            <w:tcBorders>
              <w:top w:val="single" w:sz="12" w:space="0" w:color="auto"/>
            </w:tcBorders>
            <w:shd w:val="clear" w:color="auto" w:fill="auto"/>
            <w:vAlign w:val="center"/>
          </w:tcPr>
          <w:p w14:paraId="4F04793C" w14:textId="2326586D" w:rsidR="006E03EA" w:rsidRPr="00A762C9" w:rsidRDefault="00F0583E">
            <w:pPr>
              <w:jc w:val="center"/>
              <w:rPr>
                <w:rFonts w:ascii="Times New Roman" w:hAnsi="Times New Roman" w:cs="Times New Roman"/>
                <w:b/>
              </w:rPr>
            </w:pPr>
            <w:r>
              <w:rPr>
                <w:rFonts w:ascii="Times New Roman" w:hAnsi="Times New Roman" w:cs="Times New Roman" w:hint="eastAsia"/>
                <w:b/>
              </w:rPr>
              <w:t>媒体传播</w:t>
            </w:r>
            <w:r w:rsidR="00D715B7">
              <w:rPr>
                <w:rFonts w:ascii="Times New Roman" w:hAnsi="Times New Roman" w:cs="Times New Roman" w:hint="eastAsia"/>
                <w:b/>
              </w:rPr>
              <w:t>类</w:t>
            </w:r>
          </w:p>
        </w:tc>
        <w:tc>
          <w:tcPr>
            <w:tcW w:w="6782" w:type="dxa"/>
            <w:tcBorders>
              <w:top w:val="single" w:sz="12" w:space="0" w:color="auto"/>
            </w:tcBorders>
            <w:shd w:val="clear" w:color="auto" w:fill="auto"/>
            <w:vAlign w:val="center"/>
          </w:tcPr>
          <w:p w14:paraId="79ABCA29" w14:textId="2B68DC3F" w:rsidR="006E03EA" w:rsidRPr="00A762C9" w:rsidRDefault="006E03EA">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sidR="00325AB5">
              <w:rPr>
                <w:rFonts w:ascii="Times New Roman" w:hAnsi="Times New Roman" w:cs="Times New Roman" w:hint="eastAsia"/>
              </w:rPr>
              <w:t>，</w:t>
            </w:r>
            <w:r w:rsidR="00325AB5" w:rsidRPr="00325AB5">
              <w:rPr>
                <w:rFonts w:ascii="Times New Roman" w:hAnsi="Times New Roman" w:cs="Times New Roman" w:hint="eastAsia"/>
              </w:rPr>
              <w:t>网络与新媒体</w:t>
            </w:r>
            <w:r w:rsidR="00325AB5">
              <w:rPr>
                <w:rFonts w:ascii="Times New Roman" w:hAnsi="Times New Roman" w:cs="Times New Roman" w:hint="eastAsia"/>
              </w:rPr>
              <w:t>，</w:t>
            </w:r>
            <w:r w:rsidR="00325AB5" w:rsidRPr="00325AB5">
              <w:rPr>
                <w:rFonts w:ascii="Times New Roman" w:hAnsi="Times New Roman" w:cs="Times New Roman" w:hint="eastAsia"/>
              </w:rPr>
              <w:t>传播学</w:t>
            </w:r>
          </w:p>
        </w:tc>
        <w:tc>
          <w:tcPr>
            <w:tcW w:w="901" w:type="dxa"/>
            <w:tcBorders>
              <w:top w:val="single" w:sz="12" w:space="0" w:color="auto"/>
            </w:tcBorders>
            <w:vAlign w:val="center"/>
          </w:tcPr>
          <w:p w14:paraId="4E777F27" w14:textId="50FFC92B" w:rsidR="006E03EA" w:rsidRPr="0040067C" w:rsidRDefault="006E03E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6E03EA" w:rsidRPr="00A762C9" w14:paraId="547D64F7" w14:textId="77777777" w:rsidTr="008F75E5">
        <w:trPr>
          <w:trHeight w:val="1117"/>
          <w:jc w:val="center"/>
        </w:trPr>
        <w:tc>
          <w:tcPr>
            <w:tcW w:w="1363" w:type="dxa"/>
            <w:vMerge/>
            <w:tcBorders>
              <w:bottom w:val="single" w:sz="12" w:space="0" w:color="auto"/>
            </w:tcBorders>
            <w:shd w:val="clear" w:color="auto" w:fill="auto"/>
            <w:vAlign w:val="center"/>
          </w:tcPr>
          <w:p w14:paraId="01818671" w14:textId="77777777" w:rsidR="006E03EA" w:rsidRPr="00A762C9" w:rsidRDefault="006E03EA"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610F3C38" w14:textId="3B5B2850" w:rsidR="006E03EA" w:rsidRPr="00A762C9" w:rsidRDefault="002E478C">
            <w:pPr>
              <w:rPr>
                <w:rFonts w:ascii="Times New Roman" w:hAnsi="Times New Roman" w:cs="Times New Roman"/>
              </w:rPr>
            </w:pPr>
            <w:r>
              <w:rPr>
                <w:rFonts w:ascii="Times New Roman" w:hAnsi="Times New Roman" w:cs="Times New Roman" w:hint="eastAsia"/>
              </w:rPr>
              <w:t>广播电视，</w:t>
            </w:r>
            <w:r w:rsidR="006E03EA">
              <w:rPr>
                <w:rFonts w:ascii="Times New Roman" w:hAnsi="Times New Roman" w:cs="Times New Roman" w:hint="eastAsia"/>
              </w:rPr>
              <w:t>交互式数字媒体技术与应用，</w:t>
            </w:r>
            <w:r w:rsidR="006E03EA" w:rsidRPr="00A762C9">
              <w:rPr>
                <w:rFonts w:ascii="Times New Roman" w:hAnsi="Times New Roman" w:cs="Times New Roman" w:hint="eastAsia"/>
              </w:rPr>
              <w:t>新闻与传媒</w:t>
            </w:r>
            <w:r w:rsidR="00325AB5">
              <w:rPr>
                <w:rFonts w:ascii="Times New Roman" w:hAnsi="Times New Roman" w:cs="Times New Roman" w:hint="eastAsia"/>
              </w:rPr>
              <w:t>，</w:t>
            </w:r>
            <w:r w:rsidR="00325AB5" w:rsidRPr="00325AB5">
              <w:rPr>
                <w:rFonts w:ascii="Times New Roman" w:hAnsi="Times New Roman" w:cs="Times New Roman" w:hint="eastAsia"/>
              </w:rPr>
              <w:t>新媒体与数字传播</w:t>
            </w:r>
            <w:r w:rsidR="00325AB5">
              <w:rPr>
                <w:rFonts w:ascii="Times New Roman" w:hAnsi="Times New Roman" w:cs="Times New Roman" w:hint="eastAsia"/>
              </w:rPr>
              <w:t>，</w:t>
            </w:r>
            <w:r w:rsidR="00325AB5" w:rsidRPr="00325AB5">
              <w:rPr>
                <w:rFonts w:ascii="Times New Roman" w:hAnsi="Times New Roman" w:cs="Times New Roman" w:hint="eastAsia"/>
              </w:rPr>
              <w:t>数字媒体技术</w:t>
            </w:r>
            <w:r w:rsidR="00325AB5">
              <w:rPr>
                <w:rFonts w:ascii="Times New Roman" w:hAnsi="Times New Roman" w:cs="Times New Roman" w:hint="eastAsia"/>
              </w:rPr>
              <w:t>，</w:t>
            </w:r>
            <w:r w:rsidR="008667FD" w:rsidRPr="00A762C9">
              <w:rPr>
                <w:rFonts w:ascii="Times New Roman" w:hAnsi="Times New Roman" w:cs="Times New Roman" w:hint="eastAsia"/>
              </w:rPr>
              <w:t>数字媒体艺术</w:t>
            </w:r>
            <w:r w:rsidR="008667FD">
              <w:rPr>
                <w:rFonts w:ascii="Times New Roman" w:hAnsi="Times New Roman" w:cs="Times New Roman" w:hint="eastAsia"/>
              </w:rPr>
              <w:t>，</w:t>
            </w:r>
            <w:r w:rsidR="00325AB5" w:rsidRPr="00325AB5">
              <w:rPr>
                <w:rFonts w:ascii="Times New Roman" w:hAnsi="Times New Roman" w:cs="Times New Roman" w:hint="eastAsia"/>
              </w:rPr>
              <w:t>网络与新媒体</w:t>
            </w:r>
            <w:r w:rsidR="00325AB5">
              <w:rPr>
                <w:rFonts w:ascii="Times New Roman" w:hAnsi="Times New Roman" w:cs="Times New Roman" w:hint="eastAsia"/>
              </w:rPr>
              <w:t>，</w:t>
            </w:r>
            <w:r w:rsidR="00325AB5" w:rsidRPr="00325AB5">
              <w:rPr>
                <w:rFonts w:ascii="Times New Roman" w:hAnsi="Times New Roman" w:cs="Times New Roman" w:hint="eastAsia"/>
              </w:rPr>
              <w:t>广播电视与数字媒体</w:t>
            </w:r>
            <w:r w:rsidR="00325AB5">
              <w:rPr>
                <w:rFonts w:ascii="Times New Roman" w:hAnsi="Times New Roman" w:cs="Times New Roman" w:hint="eastAsia"/>
              </w:rPr>
              <w:t>，</w:t>
            </w:r>
            <w:r w:rsidR="00325AB5" w:rsidRPr="00325AB5">
              <w:rPr>
                <w:rFonts w:ascii="Times New Roman" w:hAnsi="Times New Roman" w:cs="Times New Roman" w:hint="eastAsia"/>
              </w:rPr>
              <w:t>新媒体学</w:t>
            </w:r>
            <w:r w:rsidR="00325AB5">
              <w:rPr>
                <w:rFonts w:ascii="Times New Roman" w:hAnsi="Times New Roman" w:cs="Times New Roman" w:hint="eastAsia"/>
              </w:rPr>
              <w:t>，</w:t>
            </w:r>
            <w:r w:rsidR="00325AB5" w:rsidRPr="00325AB5">
              <w:rPr>
                <w:rFonts w:ascii="Times New Roman" w:hAnsi="Times New Roman" w:cs="Times New Roman" w:hint="eastAsia"/>
              </w:rPr>
              <w:t>视听新媒体传播</w:t>
            </w:r>
            <w:r w:rsidR="00325AB5">
              <w:rPr>
                <w:rFonts w:ascii="Times New Roman" w:hAnsi="Times New Roman" w:cs="Times New Roman" w:hint="eastAsia"/>
              </w:rPr>
              <w:t>，</w:t>
            </w:r>
            <w:r w:rsidR="00325AB5" w:rsidRPr="00325AB5">
              <w:rPr>
                <w:rFonts w:ascii="Times New Roman" w:hAnsi="Times New Roman" w:cs="Times New Roman" w:hint="eastAsia"/>
              </w:rPr>
              <w:t>媒体语言学</w:t>
            </w:r>
          </w:p>
        </w:tc>
        <w:tc>
          <w:tcPr>
            <w:tcW w:w="901" w:type="dxa"/>
            <w:tcBorders>
              <w:bottom w:val="single" w:sz="12" w:space="0" w:color="auto"/>
            </w:tcBorders>
            <w:vAlign w:val="center"/>
          </w:tcPr>
          <w:p w14:paraId="20861FC4" w14:textId="7FD56151" w:rsidR="006E03EA" w:rsidRPr="0040067C" w:rsidRDefault="006E03EA"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853BA8" w:rsidRPr="00A762C9" w14:paraId="7B26B2FD" w14:textId="77777777" w:rsidTr="008F75E5">
        <w:trPr>
          <w:trHeight w:val="818"/>
          <w:jc w:val="center"/>
        </w:trPr>
        <w:tc>
          <w:tcPr>
            <w:tcW w:w="1363" w:type="dxa"/>
            <w:vMerge w:val="restart"/>
            <w:tcBorders>
              <w:top w:val="single" w:sz="12" w:space="0" w:color="auto"/>
            </w:tcBorders>
            <w:shd w:val="clear" w:color="auto" w:fill="auto"/>
            <w:vAlign w:val="center"/>
          </w:tcPr>
          <w:p w14:paraId="2D0BE307" w14:textId="2B1455B3" w:rsidR="00853BA8" w:rsidRPr="00A762C9" w:rsidRDefault="00853BA8"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782" w:type="dxa"/>
            <w:tcBorders>
              <w:top w:val="single" w:sz="12" w:space="0" w:color="auto"/>
            </w:tcBorders>
            <w:shd w:val="clear" w:color="auto" w:fill="auto"/>
            <w:vAlign w:val="center"/>
          </w:tcPr>
          <w:p w14:paraId="3C116001" w14:textId="1233B228" w:rsidR="00853BA8" w:rsidRPr="00A762C9" w:rsidRDefault="00853BA8"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901" w:type="dxa"/>
            <w:tcBorders>
              <w:top w:val="single" w:sz="12" w:space="0" w:color="auto"/>
            </w:tcBorders>
            <w:vAlign w:val="center"/>
          </w:tcPr>
          <w:p w14:paraId="019CE5C0" w14:textId="284F3867" w:rsidR="00853BA8" w:rsidRPr="0040067C" w:rsidRDefault="00853BA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853BA8" w:rsidRPr="00A762C9" w14:paraId="4B35589D" w14:textId="77777777" w:rsidTr="008F75E5">
        <w:trPr>
          <w:trHeight w:val="1075"/>
          <w:jc w:val="center"/>
        </w:trPr>
        <w:tc>
          <w:tcPr>
            <w:tcW w:w="1363" w:type="dxa"/>
            <w:vMerge/>
            <w:tcBorders>
              <w:bottom w:val="single" w:sz="12" w:space="0" w:color="auto"/>
            </w:tcBorders>
            <w:shd w:val="clear" w:color="auto" w:fill="auto"/>
            <w:vAlign w:val="center"/>
          </w:tcPr>
          <w:p w14:paraId="7D3A557D" w14:textId="2BD1CF8E" w:rsidR="00853BA8" w:rsidRPr="00A762C9" w:rsidRDefault="00853BA8"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41EEA7DA" w14:textId="3F8996B6" w:rsidR="00853BA8" w:rsidRPr="00A762C9" w:rsidRDefault="00853BA8"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w:t>
            </w:r>
            <w:r w:rsidR="00B30D34">
              <w:rPr>
                <w:rFonts w:ascii="Times New Roman" w:hAnsi="Times New Roman" w:cs="Times New Roman" w:hint="eastAsia"/>
              </w:rPr>
              <w:t>发</w:t>
            </w:r>
            <w:r>
              <w:rPr>
                <w:rFonts w:ascii="Times New Roman" w:hAnsi="Times New Roman" w:cs="Times New Roman" w:hint="eastAsia"/>
              </w:rPr>
              <w:t>展与教育心理学</w:t>
            </w:r>
          </w:p>
        </w:tc>
        <w:tc>
          <w:tcPr>
            <w:tcW w:w="901" w:type="dxa"/>
            <w:tcBorders>
              <w:bottom w:val="single" w:sz="12" w:space="0" w:color="auto"/>
            </w:tcBorders>
            <w:vAlign w:val="center"/>
          </w:tcPr>
          <w:p w14:paraId="7BAA3161" w14:textId="02337DE5" w:rsidR="00853BA8" w:rsidRPr="0040067C" w:rsidRDefault="00853BA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63CB3" w:rsidRPr="00A762C9" w14:paraId="50900AA6" w14:textId="77777777" w:rsidTr="0040067C">
        <w:trPr>
          <w:trHeight w:val="529"/>
          <w:jc w:val="center"/>
        </w:trPr>
        <w:tc>
          <w:tcPr>
            <w:tcW w:w="1363" w:type="dxa"/>
            <w:vMerge w:val="restart"/>
            <w:tcBorders>
              <w:top w:val="single" w:sz="12" w:space="0" w:color="auto"/>
            </w:tcBorders>
            <w:shd w:val="clear" w:color="auto" w:fill="auto"/>
            <w:vAlign w:val="center"/>
          </w:tcPr>
          <w:p w14:paraId="5B7FBDBA" w14:textId="3D347FE6" w:rsidR="00C63CB3" w:rsidRPr="00A762C9" w:rsidRDefault="00C63CB3" w:rsidP="000F10C9">
            <w:pPr>
              <w:jc w:val="center"/>
              <w:rPr>
                <w:rFonts w:ascii="Times New Roman" w:hAnsi="Times New Roman" w:cs="Times New Roman"/>
                <w:b/>
              </w:rPr>
            </w:pPr>
            <w:r w:rsidRPr="00A762C9">
              <w:rPr>
                <w:rFonts w:ascii="Times New Roman" w:hAnsi="Times New Roman" w:cs="Times New Roman" w:hint="eastAsia"/>
                <w:b/>
              </w:rPr>
              <w:lastRenderedPageBreak/>
              <w:t>财务会计类</w:t>
            </w:r>
          </w:p>
        </w:tc>
        <w:tc>
          <w:tcPr>
            <w:tcW w:w="6782" w:type="dxa"/>
            <w:tcBorders>
              <w:top w:val="single" w:sz="12" w:space="0" w:color="auto"/>
            </w:tcBorders>
            <w:shd w:val="clear" w:color="auto" w:fill="auto"/>
            <w:vAlign w:val="center"/>
          </w:tcPr>
          <w:p w14:paraId="4E9E6BC6" w14:textId="3D0298B5" w:rsidR="00C63CB3" w:rsidRPr="00A762C9" w:rsidRDefault="00C63CB3" w:rsidP="000F10C9">
            <w:pPr>
              <w:rPr>
                <w:rFonts w:ascii="Times New Roman" w:hAnsi="Times New Roman" w:cs="Times New Roman"/>
              </w:rPr>
            </w:pPr>
            <w:r w:rsidRPr="00A762C9">
              <w:rPr>
                <w:rFonts w:ascii="Times New Roman" w:hAnsi="Times New Roman" w:cs="Times New Roman" w:hint="eastAsia"/>
              </w:rPr>
              <w:t>会计学，财务管理，财政学，审计学</w:t>
            </w:r>
          </w:p>
        </w:tc>
        <w:tc>
          <w:tcPr>
            <w:tcW w:w="901" w:type="dxa"/>
            <w:tcBorders>
              <w:top w:val="single" w:sz="12" w:space="0" w:color="auto"/>
            </w:tcBorders>
            <w:vAlign w:val="center"/>
          </w:tcPr>
          <w:p w14:paraId="2E9977A7" w14:textId="628F5661" w:rsidR="00C63CB3" w:rsidRPr="0040067C" w:rsidRDefault="00C63CB3"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63CB3" w:rsidRPr="00A762C9" w14:paraId="087B713F" w14:textId="77777777" w:rsidTr="0040067C">
        <w:trPr>
          <w:trHeight w:val="854"/>
          <w:jc w:val="center"/>
        </w:trPr>
        <w:tc>
          <w:tcPr>
            <w:tcW w:w="1363" w:type="dxa"/>
            <w:vMerge/>
            <w:tcBorders>
              <w:bottom w:val="single" w:sz="12" w:space="0" w:color="auto"/>
            </w:tcBorders>
            <w:shd w:val="clear" w:color="auto" w:fill="auto"/>
            <w:vAlign w:val="center"/>
          </w:tcPr>
          <w:p w14:paraId="6EEEC7CE" w14:textId="77777777" w:rsidR="00C63CB3" w:rsidRPr="00A762C9" w:rsidRDefault="00C63CB3" w:rsidP="000F10C9">
            <w:pPr>
              <w:jc w:val="center"/>
              <w:rPr>
                <w:rFonts w:ascii="Times New Roman" w:hAnsi="Times New Roman" w:cs="Times New Roman"/>
                <w:b/>
              </w:rPr>
            </w:pPr>
          </w:p>
        </w:tc>
        <w:tc>
          <w:tcPr>
            <w:tcW w:w="6782" w:type="dxa"/>
            <w:tcBorders>
              <w:bottom w:val="single" w:sz="12" w:space="0" w:color="auto"/>
            </w:tcBorders>
            <w:shd w:val="clear" w:color="auto" w:fill="auto"/>
            <w:vAlign w:val="center"/>
          </w:tcPr>
          <w:p w14:paraId="59741668" w14:textId="27A91D70" w:rsidR="00C63CB3" w:rsidRPr="00A762C9" w:rsidRDefault="00C63CB3" w:rsidP="000F10C9">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901" w:type="dxa"/>
            <w:tcBorders>
              <w:bottom w:val="single" w:sz="12" w:space="0" w:color="auto"/>
            </w:tcBorders>
            <w:vAlign w:val="center"/>
          </w:tcPr>
          <w:p w14:paraId="558C7543" w14:textId="2FF1C532" w:rsidR="00C63CB3" w:rsidRPr="0040067C" w:rsidRDefault="00C63CB3"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739FC" w:rsidRPr="00A762C9" w14:paraId="3EA89B0C" w14:textId="77777777" w:rsidTr="0040067C">
        <w:trPr>
          <w:trHeight w:val="20"/>
          <w:jc w:val="center"/>
        </w:trPr>
        <w:tc>
          <w:tcPr>
            <w:tcW w:w="1363" w:type="dxa"/>
            <w:vMerge w:val="restart"/>
            <w:tcBorders>
              <w:top w:val="single" w:sz="12" w:space="0" w:color="auto"/>
            </w:tcBorders>
            <w:shd w:val="clear" w:color="auto" w:fill="auto"/>
            <w:vAlign w:val="center"/>
          </w:tcPr>
          <w:p w14:paraId="6AAEF4A9" w14:textId="39760494" w:rsidR="000739FC" w:rsidRPr="00A762C9" w:rsidRDefault="000739FC"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782" w:type="dxa"/>
            <w:tcBorders>
              <w:top w:val="single" w:sz="12" w:space="0" w:color="auto"/>
            </w:tcBorders>
            <w:shd w:val="clear" w:color="auto" w:fill="auto"/>
            <w:vAlign w:val="center"/>
          </w:tcPr>
          <w:p w14:paraId="54ECF4D3" w14:textId="7A2E4796" w:rsidR="000739FC" w:rsidRPr="00A762C9" w:rsidRDefault="000739FC" w:rsidP="000F10C9">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p>
        </w:tc>
        <w:tc>
          <w:tcPr>
            <w:tcW w:w="901" w:type="dxa"/>
            <w:tcBorders>
              <w:top w:val="single" w:sz="12" w:space="0" w:color="auto"/>
            </w:tcBorders>
            <w:vAlign w:val="center"/>
          </w:tcPr>
          <w:p w14:paraId="21791F0B" w14:textId="002D1F78" w:rsidR="000739FC" w:rsidRPr="0040067C" w:rsidRDefault="000739F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739FC" w:rsidRPr="00A762C9" w14:paraId="14B0D500" w14:textId="77777777" w:rsidTr="0040067C">
        <w:trPr>
          <w:trHeight w:val="20"/>
          <w:jc w:val="center"/>
        </w:trPr>
        <w:tc>
          <w:tcPr>
            <w:tcW w:w="1363" w:type="dxa"/>
            <w:vMerge/>
            <w:tcBorders>
              <w:top w:val="single" w:sz="12" w:space="0" w:color="auto"/>
            </w:tcBorders>
            <w:shd w:val="clear" w:color="auto" w:fill="auto"/>
            <w:vAlign w:val="center"/>
          </w:tcPr>
          <w:p w14:paraId="44A0C08C" w14:textId="77777777" w:rsidR="000739FC" w:rsidRPr="00A762C9" w:rsidRDefault="000739FC" w:rsidP="000F10C9">
            <w:pPr>
              <w:jc w:val="center"/>
              <w:rPr>
                <w:rFonts w:ascii="Times New Roman" w:hAnsi="Times New Roman" w:cs="Times New Roman"/>
                <w:b/>
              </w:rPr>
            </w:pPr>
          </w:p>
        </w:tc>
        <w:tc>
          <w:tcPr>
            <w:tcW w:w="6782" w:type="dxa"/>
            <w:shd w:val="clear" w:color="auto" w:fill="auto"/>
            <w:vAlign w:val="center"/>
          </w:tcPr>
          <w:p w14:paraId="660795AC" w14:textId="6E0613B0" w:rsidR="000739FC" w:rsidRPr="00A762C9" w:rsidRDefault="000739FC" w:rsidP="000F10C9">
            <w:pPr>
              <w:rPr>
                <w:rFonts w:ascii="Times New Roman" w:hAnsi="Times New Roman" w:cs="Times New Roman"/>
              </w:rPr>
            </w:pPr>
            <w:r w:rsidRPr="00A762C9">
              <w:rPr>
                <w:rFonts w:ascii="Times New Roman" w:hAnsi="Times New Roman" w:cs="Times New Roman" w:hint="eastAsia"/>
              </w:rPr>
              <w:t>管理科学，行政管理，秘书学，工程管理，人力资源管理，新闻学，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901" w:type="dxa"/>
            <w:vAlign w:val="center"/>
          </w:tcPr>
          <w:p w14:paraId="4C05C704" w14:textId="5E1CEC73" w:rsidR="000739FC" w:rsidRPr="0040067C" w:rsidRDefault="000739F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14:paraId="5B627D23" w14:textId="77777777" w:rsidR="00C75AC1" w:rsidRPr="00A762C9" w:rsidRDefault="00C75AC1" w:rsidP="0040067C">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14:paraId="54CA2D8C" w14:textId="2EF2BF78" w:rsidR="008379C5" w:rsidRPr="0040067C" w:rsidRDefault="00C75AC1"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w:t>
      </w:r>
      <w:r w:rsidR="008379C5" w:rsidRPr="0040067C">
        <w:rPr>
          <w:rFonts w:ascii="Times New Roman" w:hAnsi="Times New Roman" w:cs="Times New Roman" w:hint="eastAsia"/>
        </w:rPr>
        <w:t>，参照公务员考录、事业单位公开招聘对专业的有关要求和教育主管部门学科专业设置</w:t>
      </w:r>
      <w:r w:rsidRPr="0040067C">
        <w:rPr>
          <w:rFonts w:ascii="Times New Roman" w:hAnsi="Times New Roman" w:cs="Times New Roman" w:hint="eastAsia"/>
        </w:rPr>
        <w:t>进行编制。</w:t>
      </w:r>
    </w:p>
    <w:p w14:paraId="4DC53EB1" w14:textId="646D5601" w:rsidR="003569D0" w:rsidRPr="001E7C33" w:rsidRDefault="003569D0"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00C75AC1" w:rsidRPr="0040067C">
        <w:rPr>
          <w:rFonts w:ascii="Times New Roman" w:hAnsi="Times New Roman" w:cs="Times New Roman" w:hint="eastAsia"/>
        </w:rPr>
        <w:t>“</w:t>
      </w:r>
      <w:r w:rsidR="00C75AC1"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00C75AC1"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00C75AC1"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00C75AC1"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00C75AC1" w:rsidRPr="001E7C33">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sidR="00D475C0">
        <w:rPr>
          <w:rFonts w:ascii="Times New Roman" w:hAnsi="Times New Roman" w:cs="Times New Roman" w:hint="eastAsia"/>
          <w:szCs w:val="21"/>
        </w:rPr>
        <w:t>气象部门各单位发布的招录计划中，所列的“专业类别”需求，仅包含表中该类别所列的专业。</w:t>
      </w:r>
    </w:p>
    <w:p w14:paraId="6C678393" w14:textId="37337BFB" w:rsidR="00C75AC1" w:rsidRPr="001E7C33" w:rsidRDefault="003569D0"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w:t>
      </w:r>
      <w:r w:rsidR="00C75AC1" w:rsidRPr="001E7C33">
        <w:rPr>
          <w:rFonts w:ascii="Times New Roman" w:hAnsi="Times New Roman" w:cs="Times New Roman" w:hint="eastAsia"/>
          <w:szCs w:val="21"/>
        </w:rPr>
        <w:t>“包含专业”</w:t>
      </w:r>
      <w:r w:rsidRPr="001E7C33">
        <w:rPr>
          <w:rFonts w:ascii="Times New Roman" w:hAnsi="Times New Roman" w:cs="Times New Roman" w:hint="eastAsia"/>
          <w:szCs w:val="21"/>
        </w:rPr>
        <w:t>，是</w:t>
      </w:r>
      <w:r w:rsidR="00C75AC1" w:rsidRPr="001E7C33">
        <w:rPr>
          <w:rFonts w:ascii="Times New Roman" w:hAnsi="Times New Roman" w:cs="Times New Roman" w:hint="eastAsia"/>
          <w:szCs w:val="21"/>
        </w:rPr>
        <w:t>《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w:t>
      </w:r>
      <w:r w:rsidR="00D475C0">
        <w:rPr>
          <w:rFonts w:ascii="Times New Roman" w:hAnsi="Times New Roman" w:cs="Times New Roman" w:hint="eastAsia"/>
          <w:szCs w:val="21"/>
        </w:rPr>
        <w:t>中</w:t>
      </w:r>
      <w:r w:rsidR="00C75AC1" w:rsidRPr="001E7C33">
        <w:rPr>
          <w:rFonts w:ascii="Times New Roman" w:hAnsi="Times New Roman" w:cs="Times New Roman" w:hint="eastAsia"/>
          <w:szCs w:val="21"/>
        </w:rPr>
        <w:t>包含的气象类专业</w:t>
      </w:r>
      <w:r w:rsidR="00D475C0" w:rsidRPr="00496D9D">
        <w:rPr>
          <w:rFonts w:ascii="Times New Roman" w:hAnsi="Times New Roman" w:cs="Times New Roman"/>
          <w:szCs w:val="21"/>
        </w:rPr>
        <w:t>（专科层次）</w:t>
      </w:r>
      <w:r w:rsidR="00C75AC1" w:rsidRPr="001E7C33">
        <w:rPr>
          <w:rFonts w:ascii="Times New Roman" w:hAnsi="Times New Roman" w:cs="Times New Roman" w:hint="eastAsia"/>
          <w:szCs w:val="21"/>
        </w:rPr>
        <w:t>。</w:t>
      </w:r>
      <w:r w:rsidR="00CC0E86">
        <w:rPr>
          <w:rFonts w:ascii="Times New Roman" w:hAnsi="Times New Roman" w:cs="Times New Roman" w:hint="eastAsia"/>
          <w:szCs w:val="21"/>
        </w:rPr>
        <w:t>确</w:t>
      </w:r>
      <w:r w:rsidR="00CC0E86" w:rsidRPr="00CC0E86">
        <w:rPr>
          <w:rFonts w:ascii="Times New Roman" w:hAnsi="Times New Roman" w:cs="Times New Roman" w:hint="eastAsia"/>
          <w:szCs w:val="21"/>
        </w:rPr>
        <w:t>因工作需要招录未列入目录的专业的，应以批复的招录计划为准。</w:t>
      </w:r>
      <w:r w:rsidR="00234707" w:rsidRPr="00234707">
        <w:rPr>
          <w:rFonts w:ascii="Times New Roman" w:hAnsi="Times New Roman" w:cs="Times New Roman" w:hint="eastAsia"/>
          <w:szCs w:val="21"/>
        </w:rPr>
        <w:t>国（境）外高校毕业生所学专业，可根据岗位职责及与目录所列专业的相近情况把握。</w:t>
      </w:r>
    </w:p>
    <w:p w14:paraId="5A2F92C4" w14:textId="18A94175" w:rsidR="00C75AC1" w:rsidRPr="001E7C33" w:rsidRDefault="00D475C0"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00C75AC1" w:rsidRPr="001E7C33">
        <w:rPr>
          <w:rFonts w:ascii="Times New Roman" w:hAnsi="Times New Roman" w:cs="Times New Roman"/>
          <w:szCs w:val="21"/>
        </w:rPr>
        <w:t xml:space="preserve">. </w:t>
      </w:r>
      <w:r w:rsidR="00C75AC1" w:rsidRPr="001E7C33">
        <w:rPr>
          <w:rFonts w:ascii="Times New Roman" w:hAnsi="Times New Roman" w:cs="Times New Roman" w:hint="eastAsia"/>
          <w:szCs w:val="21"/>
        </w:rPr>
        <w:t>专业名称后面括号中的文字为该专业的下设专业方向或该专业所属的教育主管部门规定的专业类（或一级学科）等</w:t>
      </w:r>
      <w:r>
        <w:rPr>
          <w:rFonts w:ascii="Times New Roman" w:hAnsi="Times New Roman" w:cs="Times New Roman" w:hint="eastAsia"/>
          <w:szCs w:val="21"/>
        </w:rPr>
        <w:t>，符合该条件的专业或专业方向</w:t>
      </w:r>
      <w:r w:rsidR="00F66D1D">
        <w:rPr>
          <w:rFonts w:ascii="Times New Roman" w:hAnsi="Times New Roman" w:cs="Times New Roman" w:hint="eastAsia"/>
          <w:szCs w:val="21"/>
        </w:rPr>
        <w:t>方</w:t>
      </w:r>
      <w:r>
        <w:rPr>
          <w:rFonts w:ascii="Times New Roman" w:hAnsi="Times New Roman" w:cs="Times New Roman" w:hint="eastAsia"/>
          <w:szCs w:val="21"/>
        </w:rPr>
        <w:t>可按所列专业类别招录。</w:t>
      </w:r>
    </w:p>
    <w:p w14:paraId="68C768E9" w14:textId="3040E5DE" w:rsidR="00CC0E86" w:rsidRPr="00CC0E86" w:rsidRDefault="00CC0E86" w:rsidP="00CC0E86">
      <w:pPr>
        <w:ind w:firstLineChars="200" w:firstLine="420"/>
        <w:rPr>
          <w:rFonts w:ascii="Times New Roman" w:hAnsi="Times New Roman" w:cs="Times New Roman"/>
          <w:szCs w:val="21"/>
        </w:rPr>
      </w:pPr>
    </w:p>
    <w:p w14:paraId="763BDB9E" w14:textId="252F077D" w:rsidR="00371EB0" w:rsidRPr="00F66D1D" w:rsidRDefault="00371EB0" w:rsidP="00CC0E86">
      <w:pPr>
        <w:ind w:firstLineChars="200" w:firstLine="420"/>
        <w:rPr>
          <w:rFonts w:ascii="Times New Roman" w:hAnsi="Times New Roman" w:cs="Times New Roman"/>
          <w:szCs w:val="21"/>
        </w:rPr>
      </w:pP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58174" w14:textId="77777777" w:rsidR="005665B7" w:rsidRDefault="005665B7" w:rsidP="003407EC">
      <w:r>
        <w:separator/>
      </w:r>
    </w:p>
  </w:endnote>
  <w:endnote w:type="continuationSeparator" w:id="0">
    <w:p w14:paraId="4511141F" w14:textId="77777777" w:rsidR="005665B7" w:rsidRDefault="005665B7" w:rsidP="0034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Microsoft Sans Serif"/>
    <w:charset w:val="00"/>
    <w:family w:val="swiss"/>
    <w:pitch w:val="default"/>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14:paraId="17BAB558" w14:textId="77777777" w:rsidR="00B066E9" w:rsidRDefault="00B066E9">
        <w:pPr>
          <w:pStyle w:val="a6"/>
          <w:jc w:val="center"/>
        </w:pPr>
        <w:r>
          <w:fldChar w:fldCharType="begin"/>
        </w:r>
        <w:r>
          <w:instrText>PAGE   \* MERGEFORMAT</w:instrText>
        </w:r>
        <w:r>
          <w:fldChar w:fldCharType="separate"/>
        </w:r>
        <w:r w:rsidR="00812DA0" w:rsidRPr="00812DA0">
          <w:rPr>
            <w:noProof/>
            <w:lang w:val="zh-CN"/>
          </w:rPr>
          <w:t>1</w:t>
        </w:r>
        <w:r>
          <w:fldChar w:fldCharType="end"/>
        </w:r>
      </w:p>
    </w:sdtContent>
  </w:sdt>
  <w:p w14:paraId="70CBB8E6" w14:textId="77777777" w:rsidR="00B066E9" w:rsidRDefault="00B066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93646" w14:textId="77777777" w:rsidR="005665B7" w:rsidRDefault="005665B7" w:rsidP="003407EC">
      <w:r>
        <w:separator/>
      </w:r>
    </w:p>
  </w:footnote>
  <w:footnote w:type="continuationSeparator" w:id="0">
    <w:p w14:paraId="0D4F48E5" w14:textId="77777777" w:rsidR="005665B7" w:rsidRDefault="005665B7" w:rsidP="00340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xrc1 qxrc1">
    <w15:presenceInfo w15:providerId="Windows Live" w15:userId="0b768bbc9508c5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revisionView w:markup="0" w:inkAnnotation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C5"/>
    <w:rsid w:val="00000AA4"/>
    <w:rsid w:val="000025C7"/>
    <w:rsid w:val="000040E2"/>
    <w:rsid w:val="00004417"/>
    <w:rsid w:val="00005989"/>
    <w:rsid w:val="00006B0B"/>
    <w:rsid w:val="00011D44"/>
    <w:rsid w:val="00011DD5"/>
    <w:rsid w:val="00011FA9"/>
    <w:rsid w:val="00013CCE"/>
    <w:rsid w:val="00014C8B"/>
    <w:rsid w:val="000163FE"/>
    <w:rsid w:val="00017A4A"/>
    <w:rsid w:val="00017C7D"/>
    <w:rsid w:val="00023D4E"/>
    <w:rsid w:val="000257E4"/>
    <w:rsid w:val="00030B4A"/>
    <w:rsid w:val="00030DA0"/>
    <w:rsid w:val="00030FD9"/>
    <w:rsid w:val="000314E5"/>
    <w:rsid w:val="00032C54"/>
    <w:rsid w:val="00034936"/>
    <w:rsid w:val="00035544"/>
    <w:rsid w:val="00035706"/>
    <w:rsid w:val="000426E8"/>
    <w:rsid w:val="0004381C"/>
    <w:rsid w:val="000474CA"/>
    <w:rsid w:val="000529E2"/>
    <w:rsid w:val="00057A64"/>
    <w:rsid w:val="00061963"/>
    <w:rsid w:val="00061B2A"/>
    <w:rsid w:val="000622EC"/>
    <w:rsid w:val="0006236B"/>
    <w:rsid w:val="0006303B"/>
    <w:rsid w:val="000731CF"/>
    <w:rsid w:val="000739FC"/>
    <w:rsid w:val="00075581"/>
    <w:rsid w:val="00076ED5"/>
    <w:rsid w:val="0008174C"/>
    <w:rsid w:val="00081CF2"/>
    <w:rsid w:val="0008329D"/>
    <w:rsid w:val="00084CD5"/>
    <w:rsid w:val="0008566E"/>
    <w:rsid w:val="00087C2F"/>
    <w:rsid w:val="00090B42"/>
    <w:rsid w:val="0009138C"/>
    <w:rsid w:val="00091731"/>
    <w:rsid w:val="0009271A"/>
    <w:rsid w:val="0009353E"/>
    <w:rsid w:val="000A0417"/>
    <w:rsid w:val="000A119C"/>
    <w:rsid w:val="000A40AC"/>
    <w:rsid w:val="000A466A"/>
    <w:rsid w:val="000A595D"/>
    <w:rsid w:val="000A67EB"/>
    <w:rsid w:val="000A7461"/>
    <w:rsid w:val="000A761B"/>
    <w:rsid w:val="000B2F2D"/>
    <w:rsid w:val="000B3B43"/>
    <w:rsid w:val="000B4370"/>
    <w:rsid w:val="000B6490"/>
    <w:rsid w:val="000B7BEF"/>
    <w:rsid w:val="000C0363"/>
    <w:rsid w:val="000C2E3A"/>
    <w:rsid w:val="000C359E"/>
    <w:rsid w:val="000C361B"/>
    <w:rsid w:val="000C64D9"/>
    <w:rsid w:val="000C64EB"/>
    <w:rsid w:val="000C77A2"/>
    <w:rsid w:val="000C7C1C"/>
    <w:rsid w:val="000D0503"/>
    <w:rsid w:val="000D0FB0"/>
    <w:rsid w:val="000D156E"/>
    <w:rsid w:val="000D2CFD"/>
    <w:rsid w:val="000D65A5"/>
    <w:rsid w:val="000D69C4"/>
    <w:rsid w:val="000D7919"/>
    <w:rsid w:val="000D7DEB"/>
    <w:rsid w:val="000E13A0"/>
    <w:rsid w:val="000E1B97"/>
    <w:rsid w:val="000E355D"/>
    <w:rsid w:val="000E4977"/>
    <w:rsid w:val="000E635E"/>
    <w:rsid w:val="000E712F"/>
    <w:rsid w:val="000F0F2F"/>
    <w:rsid w:val="000F10C9"/>
    <w:rsid w:val="000F11B8"/>
    <w:rsid w:val="000F2BC5"/>
    <w:rsid w:val="000F3E9E"/>
    <w:rsid w:val="000F75E0"/>
    <w:rsid w:val="000F7DBD"/>
    <w:rsid w:val="001020FE"/>
    <w:rsid w:val="00102F94"/>
    <w:rsid w:val="001061C0"/>
    <w:rsid w:val="001120A3"/>
    <w:rsid w:val="0011310A"/>
    <w:rsid w:val="001141A2"/>
    <w:rsid w:val="00115283"/>
    <w:rsid w:val="001157D6"/>
    <w:rsid w:val="00115E27"/>
    <w:rsid w:val="00116504"/>
    <w:rsid w:val="00116998"/>
    <w:rsid w:val="001223E0"/>
    <w:rsid w:val="001225DC"/>
    <w:rsid w:val="001255F7"/>
    <w:rsid w:val="00126402"/>
    <w:rsid w:val="001320D6"/>
    <w:rsid w:val="00132A20"/>
    <w:rsid w:val="001341DE"/>
    <w:rsid w:val="001346A3"/>
    <w:rsid w:val="001351F2"/>
    <w:rsid w:val="001367A8"/>
    <w:rsid w:val="00136872"/>
    <w:rsid w:val="00137414"/>
    <w:rsid w:val="00140740"/>
    <w:rsid w:val="00145D06"/>
    <w:rsid w:val="00146F6D"/>
    <w:rsid w:val="001471BD"/>
    <w:rsid w:val="00154C45"/>
    <w:rsid w:val="001561A0"/>
    <w:rsid w:val="00156466"/>
    <w:rsid w:val="0015683D"/>
    <w:rsid w:val="00157208"/>
    <w:rsid w:val="00157867"/>
    <w:rsid w:val="001636BB"/>
    <w:rsid w:val="0016386B"/>
    <w:rsid w:val="00164FBF"/>
    <w:rsid w:val="00165A97"/>
    <w:rsid w:val="00166C08"/>
    <w:rsid w:val="0017297F"/>
    <w:rsid w:val="001732DD"/>
    <w:rsid w:val="00173389"/>
    <w:rsid w:val="00177D04"/>
    <w:rsid w:val="00181C80"/>
    <w:rsid w:val="00184123"/>
    <w:rsid w:val="00184D54"/>
    <w:rsid w:val="00185631"/>
    <w:rsid w:val="001856CC"/>
    <w:rsid w:val="00187486"/>
    <w:rsid w:val="001908C1"/>
    <w:rsid w:val="00190A2A"/>
    <w:rsid w:val="001921AD"/>
    <w:rsid w:val="00192B1B"/>
    <w:rsid w:val="00196518"/>
    <w:rsid w:val="001979DE"/>
    <w:rsid w:val="001A00AB"/>
    <w:rsid w:val="001A070D"/>
    <w:rsid w:val="001A3696"/>
    <w:rsid w:val="001A3F1F"/>
    <w:rsid w:val="001A51EB"/>
    <w:rsid w:val="001B02FD"/>
    <w:rsid w:val="001B0359"/>
    <w:rsid w:val="001B0C73"/>
    <w:rsid w:val="001B225F"/>
    <w:rsid w:val="001B4C8A"/>
    <w:rsid w:val="001B60A5"/>
    <w:rsid w:val="001B6183"/>
    <w:rsid w:val="001C0B1F"/>
    <w:rsid w:val="001C0ED4"/>
    <w:rsid w:val="001C29D4"/>
    <w:rsid w:val="001C5466"/>
    <w:rsid w:val="001C628D"/>
    <w:rsid w:val="001C65B7"/>
    <w:rsid w:val="001C6610"/>
    <w:rsid w:val="001C714C"/>
    <w:rsid w:val="001D129A"/>
    <w:rsid w:val="001D140B"/>
    <w:rsid w:val="001D23E6"/>
    <w:rsid w:val="001D25AB"/>
    <w:rsid w:val="001D3C6C"/>
    <w:rsid w:val="001D4F8B"/>
    <w:rsid w:val="001E1B9E"/>
    <w:rsid w:val="001E244C"/>
    <w:rsid w:val="001E333F"/>
    <w:rsid w:val="001E358F"/>
    <w:rsid w:val="001E4A0F"/>
    <w:rsid w:val="001E649A"/>
    <w:rsid w:val="001E7C33"/>
    <w:rsid w:val="001F11A2"/>
    <w:rsid w:val="001F3978"/>
    <w:rsid w:val="001F59F5"/>
    <w:rsid w:val="001F60C3"/>
    <w:rsid w:val="001F65F5"/>
    <w:rsid w:val="001F6C03"/>
    <w:rsid w:val="001F7252"/>
    <w:rsid w:val="00200156"/>
    <w:rsid w:val="00201468"/>
    <w:rsid w:val="00202E44"/>
    <w:rsid w:val="00210057"/>
    <w:rsid w:val="0021023D"/>
    <w:rsid w:val="00210532"/>
    <w:rsid w:val="00211589"/>
    <w:rsid w:val="002128A1"/>
    <w:rsid w:val="00214271"/>
    <w:rsid w:val="0021429D"/>
    <w:rsid w:val="002172B1"/>
    <w:rsid w:val="00217CCB"/>
    <w:rsid w:val="00221A26"/>
    <w:rsid w:val="00221CD9"/>
    <w:rsid w:val="00222C6B"/>
    <w:rsid w:val="00222F1D"/>
    <w:rsid w:val="0022576D"/>
    <w:rsid w:val="002259C4"/>
    <w:rsid w:val="00226BF8"/>
    <w:rsid w:val="002327EA"/>
    <w:rsid w:val="00232F6D"/>
    <w:rsid w:val="002334DC"/>
    <w:rsid w:val="00233E14"/>
    <w:rsid w:val="00234707"/>
    <w:rsid w:val="00234E85"/>
    <w:rsid w:val="00234F33"/>
    <w:rsid w:val="002370A0"/>
    <w:rsid w:val="00237A2B"/>
    <w:rsid w:val="00241943"/>
    <w:rsid w:val="00241A1B"/>
    <w:rsid w:val="0024561B"/>
    <w:rsid w:val="00245898"/>
    <w:rsid w:val="00245EE9"/>
    <w:rsid w:val="00247FCE"/>
    <w:rsid w:val="002502FE"/>
    <w:rsid w:val="00252248"/>
    <w:rsid w:val="00252E76"/>
    <w:rsid w:val="00253F71"/>
    <w:rsid w:val="002560C1"/>
    <w:rsid w:val="00256EE1"/>
    <w:rsid w:val="002570EC"/>
    <w:rsid w:val="0025777D"/>
    <w:rsid w:val="00260728"/>
    <w:rsid w:val="00265436"/>
    <w:rsid w:val="00271861"/>
    <w:rsid w:val="0027264C"/>
    <w:rsid w:val="002734FF"/>
    <w:rsid w:val="00273F78"/>
    <w:rsid w:val="00274AA0"/>
    <w:rsid w:val="00275597"/>
    <w:rsid w:val="00277EC5"/>
    <w:rsid w:val="002823AD"/>
    <w:rsid w:val="00282E6E"/>
    <w:rsid w:val="002846D8"/>
    <w:rsid w:val="00285501"/>
    <w:rsid w:val="00285706"/>
    <w:rsid w:val="00286C45"/>
    <w:rsid w:val="002914F7"/>
    <w:rsid w:val="0029172D"/>
    <w:rsid w:val="0029195F"/>
    <w:rsid w:val="00292AA1"/>
    <w:rsid w:val="00292FC1"/>
    <w:rsid w:val="00294B33"/>
    <w:rsid w:val="00294F17"/>
    <w:rsid w:val="002979C5"/>
    <w:rsid w:val="002A08AC"/>
    <w:rsid w:val="002A1A27"/>
    <w:rsid w:val="002A5533"/>
    <w:rsid w:val="002A7DD5"/>
    <w:rsid w:val="002B2D94"/>
    <w:rsid w:val="002B3B12"/>
    <w:rsid w:val="002B51A2"/>
    <w:rsid w:val="002B5430"/>
    <w:rsid w:val="002B669A"/>
    <w:rsid w:val="002B670E"/>
    <w:rsid w:val="002B68F6"/>
    <w:rsid w:val="002B69A4"/>
    <w:rsid w:val="002C05B2"/>
    <w:rsid w:val="002C09FC"/>
    <w:rsid w:val="002C1A06"/>
    <w:rsid w:val="002C1FA8"/>
    <w:rsid w:val="002C213A"/>
    <w:rsid w:val="002C4553"/>
    <w:rsid w:val="002C605E"/>
    <w:rsid w:val="002C6594"/>
    <w:rsid w:val="002C67F1"/>
    <w:rsid w:val="002C7A55"/>
    <w:rsid w:val="002D079F"/>
    <w:rsid w:val="002D07EB"/>
    <w:rsid w:val="002D1B1E"/>
    <w:rsid w:val="002D2EE7"/>
    <w:rsid w:val="002D4D10"/>
    <w:rsid w:val="002D593E"/>
    <w:rsid w:val="002D6BDA"/>
    <w:rsid w:val="002E104F"/>
    <w:rsid w:val="002E1E68"/>
    <w:rsid w:val="002E2AFB"/>
    <w:rsid w:val="002E2F18"/>
    <w:rsid w:val="002E2F35"/>
    <w:rsid w:val="002E478C"/>
    <w:rsid w:val="002E5A24"/>
    <w:rsid w:val="002F2B8B"/>
    <w:rsid w:val="002F684F"/>
    <w:rsid w:val="00300024"/>
    <w:rsid w:val="00300FE8"/>
    <w:rsid w:val="0030550C"/>
    <w:rsid w:val="00305EEE"/>
    <w:rsid w:val="00307229"/>
    <w:rsid w:val="00312440"/>
    <w:rsid w:val="00312580"/>
    <w:rsid w:val="00314B28"/>
    <w:rsid w:val="00316857"/>
    <w:rsid w:val="003175BC"/>
    <w:rsid w:val="0031764A"/>
    <w:rsid w:val="0032087B"/>
    <w:rsid w:val="00320B70"/>
    <w:rsid w:val="00320DF9"/>
    <w:rsid w:val="0032111D"/>
    <w:rsid w:val="00321615"/>
    <w:rsid w:val="00322F33"/>
    <w:rsid w:val="00325AB5"/>
    <w:rsid w:val="00325DAE"/>
    <w:rsid w:val="00331254"/>
    <w:rsid w:val="003315E8"/>
    <w:rsid w:val="00331CD8"/>
    <w:rsid w:val="003335BD"/>
    <w:rsid w:val="003336A8"/>
    <w:rsid w:val="00335712"/>
    <w:rsid w:val="003407EC"/>
    <w:rsid w:val="003407F3"/>
    <w:rsid w:val="003447A0"/>
    <w:rsid w:val="00344879"/>
    <w:rsid w:val="00344F32"/>
    <w:rsid w:val="00344FC3"/>
    <w:rsid w:val="00346A01"/>
    <w:rsid w:val="00350E93"/>
    <w:rsid w:val="00351523"/>
    <w:rsid w:val="00353381"/>
    <w:rsid w:val="003539AC"/>
    <w:rsid w:val="00354D29"/>
    <w:rsid w:val="0035538F"/>
    <w:rsid w:val="003568DB"/>
    <w:rsid w:val="003569D0"/>
    <w:rsid w:val="00357827"/>
    <w:rsid w:val="00357EFE"/>
    <w:rsid w:val="00364217"/>
    <w:rsid w:val="00364AEB"/>
    <w:rsid w:val="003666E0"/>
    <w:rsid w:val="0036684A"/>
    <w:rsid w:val="003668BD"/>
    <w:rsid w:val="00367B39"/>
    <w:rsid w:val="00370603"/>
    <w:rsid w:val="00371EB0"/>
    <w:rsid w:val="003724B7"/>
    <w:rsid w:val="003756A7"/>
    <w:rsid w:val="00376E54"/>
    <w:rsid w:val="0037744D"/>
    <w:rsid w:val="0037777F"/>
    <w:rsid w:val="00383B41"/>
    <w:rsid w:val="00383E0E"/>
    <w:rsid w:val="003840B1"/>
    <w:rsid w:val="003847BD"/>
    <w:rsid w:val="00385701"/>
    <w:rsid w:val="00390A42"/>
    <w:rsid w:val="00390BB1"/>
    <w:rsid w:val="003917CC"/>
    <w:rsid w:val="00391BCA"/>
    <w:rsid w:val="003925CE"/>
    <w:rsid w:val="00393358"/>
    <w:rsid w:val="0039391A"/>
    <w:rsid w:val="00393C48"/>
    <w:rsid w:val="00394626"/>
    <w:rsid w:val="0039487C"/>
    <w:rsid w:val="00396066"/>
    <w:rsid w:val="0039652D"/>
    <w:rsid w:val="003A1FD3"/>
    <w:rsid w:val="003A260F"/>
    <w:rsid w:val="003A29D5"/>
    <w:rsid w:val="003A6C76"/>
    <w:rsid w:val="003B0DA5"/>
    <w:rsid w:val="003B121D"/>
    <w:rsid w:val="003B150F"/>
    <w:rsid w:val="003B2E96"/>
    <w:rsid w:val="003B3ABD"/>
    <w:rsid w:val="003B62AE"/>
    <w:rsid w:val="003B63AA"/>
    <w:rsid w:val="003C0425"/>
    <w:rsid w:val="003C1A6A"/>
    <w:rsid w:val="003C288C"/>
    <w:rsid w:val="003C3087"/>
    <w:rsid w:val="003C4BC8"/>
    <w:rsid w:val="003C4C9B"/>
    <w:rsid w:val="003D28BA"/>
    <w:rsid w:val="003D2A5D"/>
    <w:rsid w:val="003D30A3"/>
    <w:rsid w:val="003D4976"/>
    <w:rsid w:val="003E0E6C"/>
    <w:rsid w:val="003E1109"/>
    <w:rsid w:val="003E36A8"/>
    <w:rsid w:val="003E3B3F"/>
    <w:rsid w:val="003E3BDF"/>
    <w:rsid w:val="003E595B"/>
    <w:rsid w:val="003E77E0"/>
    <w:rsid w:val="003F0300"/>
    <w:rsid w:val="003F03EE"/>
    <w:rsid w:val="003F3CDF"/>
    <w:rsid w:val="003F4D72"/>
    <w:rsid w:val="003F5A8E"/>
    <w:rsid w:val="003F6E89"/>
    <w:rsid w:val="003F7BE7"/>
    <w:rsid w:val="0040067C"/>
    <w:rsid w:val="004007A7"/>
    <w:rsid w:val="00403570"/>
    <w:rsid w:val="00404287"/>
    <w:rsid w:val="0041093E"/>
    <w:rsid w:val="00413F7D"/>
    <w:rsid w:val="004149C6"/>
    <w:rsid w:val="00415871"/>
    <w:rsid w:val="0041675E"/>
    <w:rsid w:val="00416B62"/>
    <w:rsid w:val="004178B5"/>
    <w:rsid w:val="00421EA4"/>
    <w:rsid w:val="00422204"/>
    <w:rsid w:val="00423D3E"/>
    <w:rsid w:val="00424131"/>
    <w:rsid w:val="00424EA0"/>
    <w:rsid w:val="004252BD"/>
    <w:rsid w:val="00426F8D"/>
    <w:rsid w:val="004306EC"/>
    <w:rsid w:val="00431C79"/>
    <w:rsid w:val="00431FCA"/>
    <w:rsid w:val="00432923"/>
    <w:rsid w:val="0043330B"/>
    <w:rsid w:val="00433E43"/>
    <w:rsid w:val="00434019"/>
    <w:rsid w:val="00434AC4"/>
    <w:rsid w:val="00434CCE"/>
    <w:rsid w:val="004354FC"/>
    <w:rsid w:val="00436E46"/>
    <w:rsid w:val="00437C88"/>
    <w:rsid w:val="00437EB2"/>
    <w:rsid w:val="00441588"/>
    <w:rsid w:val="004417FB"/>
    <w:rsid w:val="00444375"/>
    <w:rsid w:val="0044467B"/>
    <w:rsid w:val="00446E1F"/>
    <w:rsid w:val="0045029E"/>
    <w:rsid w:val="00450715"/>
    <w:rsid w:val="00452A05"/>
    <w:rsid w:val="00452E26"/>
    <w:rsid w:val="00452F1B"/>
    <w:rsid w:val="00455946"/>
    <w:rsid w:val="004559BC"/>
    <w:rsid w:val="00465252"/>
    <w:rsid w:val="00466CF3"/>
    <w:rsid w:val="00471C24"/>
    <w:rsid w:val="004747F3"/>
    <w:rsid w:val="00475B6C"/>
    <w:rsid w:val="004844F3"/>
    <w:rsid w:val="00486AB2"/>
    <w:rsid w:val="00486F71"/>
    <w:rsid w:val="004871F8"/>
    <w:rsid w:val="00487FB6"/>
    <w:rsid w:val="00491E56"/>
    <w:rsid w:val="0049215B"/>
    <w:rsid w:val="00492B18"/>
    <w:rsid w:val="00494300"/>
    <w:rsid w:val="00494DB0"/>
    <w:rsid w:val="00495A75"/>
    <w:rsid w:val="0049626C"/>
    <w:rsid w:val="00496733"/>
    <w:rsid w:val="00496EE0"/>
    <w:rsid w:val="00497D03"/>
    <w:rsid w:val="004A25B2"/>
    <w:rsid w:val="004A4B91"/>
    <w:rsid w:val="004A4E23"/>
    <w:rsid w:val="004A5D0F"/>
    <w:rsid w:val="004A612A"/>
    <w:rsid w:val="004A62A4"/>
    <w:rsid w:val="004A642C"/>
    <w:rsid w:val="004A6930"/>
    <w:rsid w:val="004A7DCA"/>
    <w:rsid w:val="004B220E"/>
    <w:rsid w:val="004B27F0"/>
    <w:rsid w:val="004B678D"/>
    <w:rsid w:val="004C0147"/>
    <w:rsid w:val="004C1B73"/>
    <w:rsid w:val="004C2741"/>
    <w:rsid w:val="004C31EA"/>
    <w:rsid w:val="004C6E46"/>
    <w:rsid w:val="004C702F"/>
    <w:rsid w:val="004C7726"/>
    <w:rsid w:val="004D03B9"/>
    <w:rsid w:val="004D0F8B"/>
    <w:rsid w:val="004D135F"/>
    <w:rsid w:val="004D3B90"/>
    <w:rsid w:val="004D536D"/>
    <w:rsid w:val="004D6B32"/>
    <w:rsid w:val="004D7697"/>
    <w:rsid w:val="004D7ECC"/>
    <w:rsid w:val="004E0F25"/>
    <w:rsid w:val="004E1065"/>
    <w:rsid w:val="004E1083"/>
    <w:rsid w:val="004E381D"/>
    <w:rsid w:val="004E4267"/>
    <w:rsid w:val="004E4351"/>
    <w:rsid w:val="004E5507"/>
    <w:rsid w:val="004E5584"/>
    <w:rsid w:val="004E60E6"/>
    <w:rsid w:val="004E6484"/>
    <w:rsid w:val="004E6C45"/>
    <w:rsid w:val="004E7342"/>
    <w:rsid w:val="004E7E18"/>
    <w:rsid w:val="004F0774"/>
    <w:rsid w:val="004F0CE3"/>
    <w:rsid w:val="004F10E4"/>
    <w:rsid w:val="004F1A2A"/>
    <w:rsid w:val="004F2516"/>
    <w:rsid w:val="0050138B"/>
    <w:rsid w:val="00502001"/>
    <w:rsid w:val="00504A94"/>
    <w:rsid w:val="00506A96"/>
    <w:rsid w:val="005115BB"/>
    <w:rsid w:val="00512599"/>
    <w:rsid w:val="005138C4"/>
    <w:rsid w:val="00514D09"/>
    <w:rsid w:val="00521803"/>
    <w:rsid w:val="00522239"/>
    <w:rsid w:val="00522258"/>
    <w:rsid w:val="00523106"/>
    <w:rsid w:val="00524052"/>
    <w:rsid w:val="005243C1"/>
    <w:rsid w:val="00530378"/>
    <w:rsid w:val="00533D10"/>
    <w:rsid w:val="00536881"/>
    <w:rsid w:val="00537610"/>
    <w:rsid w:val="00537AF8"/>
    <w:rsid w:val="00541708"/>
    <w:rsid w:val="00544CE3"/>
    <w:rsid w:val="0054514A"/>
    <w:rsid w:val="00545B33"/>
    <w:rsid w:val="00547C0F"/>
    <w:rsid w:val="00550A34"/>
    <w:rsid w:val="00551B88"/>
    <w:rsid w:val="00551E74"/>
    <w:rsid w:val="00552734"/>
    <w:rsid w:val="005537C7"/>
    <w:rsid w:val="005543C3"/>
    <w:rsid w:val="0055474C"/>
    <w:rsid w:val="005561A4"/>
    <w:rsid w:val="005605A5"/>
    <w:rsid w:val="00560C63"/>
    <w:rsid w:val="005619C8"/>
    <w:rsid w:val="00563426"/>
    <w:rsid w:val="00563738"/>
    <w:rsid w:val="00564DD4"/>
    <w:rsid w:val="005663A0"/>
    <w:rsid w:val="005665B7"/>
    <w:rsid w:val="0056675C"/>
    <w:rsid w:val="005727F1"/>
    <w:rsid w:val="00573955"/>
    <w:rsid w:val="00580186"/>
    <w:rsid w:val="005804F2"/>
    <w:rsid w:val="00582DEB"/>
    <w:rsid w:val="005835F6"/>
    <w:rsid w:val="005836A7"/>
    <w:rsid w:val="00587421"/>
    <w:rsid w:val="00587B31"/>
    <w:rsid w:val="005906F5"/>
    <w:rsid w:val="005920A4"/>
    <w:rsid w:val="005945E2"/>
    <w:rsid w:val="00594AAC"/>
    <w:rsid w:val="00596A23"/>
    <w:rsid w:val="00596DB3"/>
    <w:rsid w:val="005976CD"/>
    <w:rsid w:val="005A10D6"/>
    <w:rsid w:val="005A15A3"/>
    <w:rsid w:val="005A1C75"/>
    <w:rsid w:val="005A6AF7"/>
    <w:rsid w:val="005B09C0"/>
    <w:rsid w:val="005B2845"/>
    <w:rsid w:val="005B3E5B"/>
    <w:rsid w:val="005B4A66"/>
    <w:rsid w:val="005B5A04"/>
    <w:rsid w:val="005B76C3"/>
    <w:rsid w:val="005C5042"/>
    <w:rsid w:val="005C5088"/>
    <w:rsid w:val="005C539E"/>
    <w:rsid w:val="005C578A"/>
    <w:rsid w:val="005C731D"/>
    <w:rsid w:val="005C7486"/>
    <w:rsid w:val="005D24BE"/>
    <w:rsid w:val="005D2D4F"/>
    <w:rsid w:val="005D45C7"/>
    <w:rsid w:val="005D4DC9"/>
    <w:rsid w:val="005D6EAA"/>
    <w:rsid w:val="005E07A9"/>
    <w:rsid w:val="005E318C"/>
    <w:rsid w:val="005E4B08"/>
    <w:rsid w:val="005E5641"/>
    <w:rsid w:val="005E615D"/>
    <w:rsid w:val="005E6E94"/>
    <w:rsid w:val="005F0C08"/>
    <w:rsid w:val="005F0D39"/>
    <w:rsid w:val="005F2246"/>
    <w:rsid w:val="005F22FC"/>
    <w:rsid w:val="005F2408"/>
    <w:rsid w:val="005F424E"/>
    <w:rsid w:val="005F430A"/>
    <w:rsid w:val="005F4ADA"/>
    <w:rsid w:val="005F56F6"/>
    <w:rsid w:val="00600787"/>
    <w:rsid w:val="00602D7B"/>
    <w:rsid w:val="00604430"/>
    <w:rsid w:val="00607973"/>
    <w:rsid w:val="00610EBA"/>
    <w:rsid w:val="006120B3"/>
    <w:rsid w:val="00612F3A"/>
    <w:rsid w:val="00613166"/>
    <w:rsid w:val="0061319E"/>
    <w:rsid w:val="00615616"/>
    <w:rsid w:val="00617071"/>
    <w:rsid w:val="006173C5"/>
    <w:rsid w:val="00617803"/>
    <w:rsid w:val="00617BB6"/>
    <w:rsid w:val="00622BB2"/>
    <w:rsid w:val="00623412"/>
    <w:rsid w:val="00627D56"/>
    <w:rsid w:val="00630CAD"/>
    <w:rsid w:val="006336BA"/>
    <w:rsid w:val="00635066"/>
    <w:rsid w:val="00637AA6"/>
    <w:rsid w:val="00643FE2"/>
    <w:rsid w:val="00645172"/>
    <w:rsid w:val="0064736D"/>
    <w:rsid w:val="006477C3"/>
    <w:rsid w:val="00650F0E"/>
    <w:rsid w:val="00652CA9"/>
    <w:rsid w:val="0065312B"/>
    <w:rsid w:val="00653731"/>
    <w:rsid w:val="006540E1"/>
    <w:rsid w:val="00655E05"/>
    <w:rsid w:val="0065605C"/>
    <w:rsid w:val="006568F9"/>
    <w:rsid w:val="00657EEA"/>
    <w:rsid w:val="0066043A"/>
    <w:rsid w:val="00663356"/>
    <w:rsid w:val="006649A8"/>
    <w:rsid w:val="00665636"/>
    <w:rsid w:val="00665698"/>
    <w:rsid w:val="006670BD"/>
    <w:rsid w:val="00667968"/>
    <w:rsid w:val="006706B3"/>
    <w:rsid w:val="00670D92"/>
    <w:rsid w:val="0067340C"/>
    <w:rsid w:val="00673BA3"/>
    <w:rsid w:val="006745BE"/>
    <w:rsid w:val="00675828"/>
    <w:rsid w:val="00680905"/>
    <w:rsid w:val="00681183"/>
    <w:rsid w:val="006837CB"/>
    <w:rsid w:val="00686B0F"/>
    <w:rsid w:val="00686F17"/>
    <w:rsid w:val="00687FA8"/>
    <w:rsid w:val="00692BC9"/>
    <w:rsid w:val="00693B55"/>
    <w:rsid w:val="00694BDC"/>
    <w:rsid w:val="006951AF"/>
    <w:rsid w:val="0069548D"/>
    <w:rsid w:val="00695638"/>
    <w:rsid w:val="00696F66"/>
    <w:rsid w:val="006A15BF"/>
    <w:rsid w:val="006A4053"/>
    <w:rsid w:val="006A46D0"/>
    <w:rsid w:val="006A7EC9"/>
    <w:rsid w:val="006B0D78"/>
    <w:rsid w:val="006B1D2A"/>
    <w:rsid w:val="006B29D2"/>
    <w:rsid w:val="006B4F78"/>
    <w:rsid w:val="006B4FE1"/>
    <w:rsid w:val="006B7013"/>
    <w:rsid w:val="006C0389"/>
    <w:rsid w:val="006C0749"/>
    <w:rsid w:val="006C12AF"/>
    <w:rsid w:val="006C1EEE"/>
    <w:rsid w:val="006C2C69"/>
    <w:rsid w:val="006C2CBA"/>
    <w:rsid w:val="006C3667"/>
    <w:rsid w:val="006C4F83"/>
    <w:rsid w:val="006C6216"/>
    <w:rsid w:val="006D04D5"/>
    <w:rsid w:val="006D567E"/>
    <w:rsid w:val="006D62D6"/>
    <w:rsid w:val="006D7C6B"/>
    <w:rsid w:val="006D7F6D"/>
    <w:rsid w:val="006E03EA"/>
    <w:rsid w:val="006E1CB5"/>
    <w:rsid w:val="006E27EC"/>
    <w:rsid w:val="006E4A6B"/>
    <w:rsid w:val="006E5589"/>
    <w:rsid w:val="006E612C"/>
    <w:rsid w:val="006E728E"/>
    <w:rsid w:val="006F40EA"/>
    <w:rsid w:val="006F637E"/>
    <w:rsid w:val="0070078F"/>
    <w:rsid w:val="00700AA4"/>
    <w:rsid w:val="00700F8A"/>
    <w:rsid w:val="00702B36"/>
    <w:rsid w:val="007032C2"/>
    <w:rsid w:val="00703781"/>
    <w:rsid w:val="0070394B"/>
    <w:rsid w:val="00703B1A"/>
    <w:rsid w:val="007044E9"/>
    <w:rsid w:val="00705BEC"/>
    <w:rsid w:val="007068E5"/>
    <w:rsid w:val="00706BD0"/>
    <w:rsid w:val="00706D4D"/>
    <w:rsid w:val="00706E47"/>
    <w:rsid w:val="00711C97"/>
    <w:rsid w:val="00711F34"/>
    <w:rsid w:val="0071339F"/>
    <w:rsid w:val="0071362D"/>
    <w:rsid w:val="00713CEF"/>
    <w:rsid w:val="007147FB"/>
    <w:rsid w:val="0072017F"/>
    <w:rsid w:val="0072141D"/>
    <w:rsid w:val="00721DBE"/>
    <w:rsid w:val="0072275E"/>
    <w:rsid w:val="0072360B"/>
    <w:rsid w:val="007305C2"/>
    <w:rsid w:val="00730BDB"/>
    <w:rsid w:val="00730C3F"/>
    <w:rsid w:val="00732407"/>
    <w:rsid w:val="007330F3"/>
    <w:rsid w:val="0073432B"/>
    <w:rsid w:val="007357C7"/>
    <w:rsid w:val="00737022"/>
    <w:rsid w:val="00737611"/>
    <w:rsid w:val="007417D1"/>
    <w:rsid w:val="007469F4"/>
    <w:rsid w:val="00746F62"/>
    <w:rsid w:val="0074712F"/>
    <w:rsid w:val="00747DF9"/>
    <w:rsid w:val="0075120D"/>
    <w:rsid w:val="00752432"/>
    <w:rsid w:val="00754B33"/>
    <w:rsid w:val="00754FF7"/>
    <w:rsid w:val="00755898"/>
    <w:rsid w:val="00755D46"/>
    <w:rsid w:val="007572AE"/>
    <w:rsid w:val="00757676"/>
    <w:rsid w:val="0075768B"/>
    <w:rsid w:val="0076076C"/>
    <w:rsid w:val="00765598"/>
    <w:rsid w:val="00765920"/>
    <w:rsid w:val="00766BEE"/>
    <w:rsid w:val="007705B0"/>
    <w:rsid w:val="007710D7"/>
    <w:rsid w:val="0077116A"/>
    <w:rsid w:val="0077139B"/>
    <w:rsid w:val="007723B4"/>
    <w:rsid w:val="007737BE"/>
    <w:rsid w:val="0077502B"/>
    <w:rsid w:val="00776AA3"/>
    <w:rsid w:val="00781744"/>
    <w:rsid w:val="00781ACF"/>
    <w:rsid w:val="00783CE4"/>
    <w:rsid w:val="007854CF"/>
    <w:rsid w:val="007870EA"/>
    <w:rsid w:val="00787F3F"/>
    <w:rsid w:val="0079058C"/>
    <w:rsid w:val="00793487"/>
    <w:rsid w:val="007937D8"/>
    <w:rsid w:val="0079460F"/>
    <w:rsid w:val="00794661"/>
    <w:rsid w:val="00794C5C"/>
    <w:rsid w:val="0079535A"/>
    <w:rsid w:val="00797B23"/>
    <w:rsid w:val="007A0887"/>
    <w:rsid w:val="007A1BC5"/>
    <w:rsid w:val="007A2644"/>
    <w:rsid w:val="007A403E"/>
    <w:rsid w:val="007A7E17"/>
    <w:rsid w:val="007B05D6"/>
    <w:rsid w:val="007B17C8"/>
    <w:rsid w:val="007B18F2"/>
    <w:rsid w:val="007B2EB6"/>
    <w:rsid w:val="007C0659"/>
    <w:rsid w:val="007C1C52"/>
    <w:rsid w:val="007C3928"/>
    <w:rsid w:val="007D20AE"/>
    <w:rsid w:val="007D2D9D"/>
    <w:rsid w:val="007D57B5"/>
    <w:rsid w:val="007D78B5"/>
    <w:rsid w:val="007E025B"/>
    <w:rsid w:val="007E0B94"/>
    <w:rsid w:val="007E16C6"/>
    <w:rsid w:val="007E2622"/>
    <w:rsid w:val="007E539A"/>
    <w:rsid w:val="007E5886"/>
    <w:rsid w:val="007E7007"/>
    <w:rsid w:val="007E7F71"/>
    <w:rsid w:val="007F0999"/>
    <w:rsid w:val="007F1FF1"/>
    <w:rsid w:val="007F3C11"/>
    <w:rsid w:val="007F42B3"/>
    <w:rsid w:val="007F55C2"/>
    <w:rsid w:val="007F713A"/>
    <w:rsid w:val="00801F05"/>
    <w:rsid w:val="00804F67"/>
    <w:rsid w:val="008051D7"/>
    <w:rsid w:val="00806301"/>
    <w:rsid w:val="008065B1"/>
    <w:rsid w:val="008122ED"/>
    <w:rsid w:val="00812CFB"/>
    <w:rsid w:val="00812DA0"/>
    <w:rsid w:val="008177D5"/>
    <w:rsid w:val="00820D7F"/>
    <w:rsid w:val="00821B57"/>
    <w:rsid w:val="00822532"/>
    <w:rsid w:val="00822A55"/>
    <w:rsid w:val="008236AA"/>
    <w:rsid w:val="00823755"/>
    <w:rsid w:val="00824294"/>
    <w:rsid w:val="008242DF"/>
    <w:rsid w:val="008243BF"/>
    <w:rsid w:val="00824722"/>
    <w:rsid w:val="00824734"/>
    <w:rsid w:val="00826359"/>
    <w:rsid w:val="00827CB6"/>
    <w:rsid w:val="00831D3B"/>
    <w:rsid w:val="00832BDF"/>
    <w:rsid w:val="0083390E"/>
    <w:rsid w:val="00834ACB"/>
    <w:rsid w:val="00834EEA"/>
    <w:rsid w:val="008379C5"/>
    <w:rsid w:val="00840BD5"/>
    <w:rsid w:val="0084463B"/>
    <w:rsid w:val="00844BF3"/>
    <w:rsid w:val="00844F89"/>
    <w:rsid w:val="00845F1F"/>
    <w:rsid w:val="00852903"/>
    <w:rsid w:val="00852B3F"/>
    <w:rsid w:val="00853BA8"/>
    <w:rsid w:val="0085421B"/>
    <w:rsid w:val="00855038"/>
    <w:rsid w:val="0085692F"/>
    <w:rsid w:val="008600BC"/>
    <w:rsid w:val="008604A0"/>
    <w:rsid w:val="008634AF"/>
    <w:rsid w:val="008643E2"/>
    <w:rsid w:val="008667FD"/>
    <w:rsid w:val="00870B47"/>
    <w:rsid w:val="00874467"/>
    <w:rsid w:val="008760A7"/>
    <w:rsid w:val="008763A4"/>
    <w:rsid w:val="008772F1"/>
    <w:rsid w:val="008804BC"/>
    <w:rsid w:val="00880B53"/>
    <w:rsid w:val="00881256"/>
    <w:rsid w:val="00881511"/>
    <w:rsid w:val="00883F2A"/>
    <w:rsid w:val="008844BF"/>
    <w:rsid w:val="00884712"/>
    <w:rsid w:val="008849D6"/>
    <w:rsid w:val="00884D09"/>
    <w:rsid w:val="00884E65"/>
    <w:rsid w:val="0089140E"/>
    <w:rsid w:val="00893CF3"/>
    <w:rsid w:val="0089498A"/>
    <w:rsid w:val="0089627F"/>
    <w:rsid w:val="00897092"/>
    <w:rsid w:val="0089709A"/>
    <w:rsid w:val="00897473"/>
    <w:rsid w:val="008A0415"/>
    <w:rsid w:val="008A0DD8"/>
    <w:rsid w:val="008A2332"/>
    <w:rsid w:val="008A3B74"/>
    <w:rsid w:val="008B1BC0"/>
    <w:rsid w:val="008B3B6B"/>
    <w:rsid w:val="008B40E2"/>
    <w:rsid w:val="008B5183"/>
    <w:rsid w:val="008B52BE"/>
    <w:rsid w:val="008B7DA2"/>
    <w:rsid w:val="008C5182"/>
    <w:rsid w:val="008C66D7"/>
    <w:rsid w:val="008C6DCC"/>
    <w:rsid w:val="008C7387"/>
    <w:rsid w:val="008D0984"/>
    <w:rsid w:val="008D0BE2"/>
    <w:rsid w:val="008D0F6D"/>
    <w:rsid w:val="008D10DA"/>
    <w:rsid w:val="008D1A7D"/>
    <w:rsid w:val="008D66AA"/>
    <w:rsid w:val="008E0D34"/>
    <w:rsid w:val="008E16F7"/>
    <w:rsid w:val="008E3319"/>
    <w:rsid w:val="008E4219"/>
    <w:rsid w:val="008E528D"/>
    <w:rsid w:val="008E6C0A"/>
    <w:rsid w:val="008E7178"/>
    <w:rsid w:val="008F121B"/>
    <w:rsid w:val="008F2F34"/>
    <w:rsid w:val="008F2F64"/>
    <w:rsid w:val="008F36C6"/>
    <w:rsid w:val="008F3B40"/>
    <w:rsid w:val="008F75E5"/>
    <w:rsid w:val="008F7A8F"/>
    <w:rsid w:val="008F7FA5"/>
    <w:rsid w:val="00902AFF"/>
    <w:rsid w:val="00903E85"/>
    <w:rsid w:val="0090476C"/>
    <w:rsid w:val="00904FB3"/>
    <w:rsid w:val="00910946"/>
    <w:rsid w:val="0091120E"/>
    <w:rsid w:val="00912EC2"/>
    <w:rsid w:val="00913BD3"/>
    <w:rsid w:val="0091493C"/>
    <w:rsid w:val="00914D38"/>
    <w:rsid w:val="00914E7B"/>
    <w:rsid w:val="009165C6"/>
    <w:rsid w:val="0091787D"/>
    <w:rsid w:val="00917AFF"/>
    <w:rsid w:val="00917FC8"/>
    <w:rsid w:val="00922415"/>
    <w:rsid w:val="00922F07"/>
    <w:rsid w:val="009246F9"/>
    <w:rsid w:val="00925305"/>
    <w:rsid w:val="00925431"/>
    <w:rsid w:val="009260F8"/>
    <w:rsid w:val="00926EB4"/>
    <w:rsid w:val="009309AF"/>
    <w:rsid w:val="00932D78"/>
    <w:rsid w:val="009331BB"/>
    <w:rsid w:val="0093431E"/>
    <w:rsid w:val="0093503E"/>
    <w:rsid w:val="00937074"/>
    <w:rsid w:val="00937910"/>
    <w:rsid w:val="00943241"/>
    <w:rsid w:val="00943486"/>
    <w:rsid w:val="00943D9E"/>
    <w:rsid w:val="00944CB6"/>
    <w:rsid w:val="00945636"/>
    <w:rsid w:val="00947A57"/>
    <w:rsid w:val="009509EB"/>
    <w:rsid w:val="00951BC8"/>
    <w:rsid w:val="00951CC7"/>
    <w:rsid w:val="009527CA"/>
    <w:rsid w:val="009528F3"/>
    <w:rsid w:val="00952DDC"/>
    <w:rsid w:val="00956830"/>
    <w:rsid w:val="00957F49"/>
    <w:rsid w:val="009610FF"/>
    <w:rsid w:val="00962E44"/>
    <w:rsid w:val="00963450"/>
    <w:rsid w:val="00963E9B"/>
    <w:rsid w:val="00964A3E"/>
    <w:rsid w:val="0096628D"/>
    <w:rsid w:val="00966785"/>
    <w:rsid w:val="00967930"/>
    <w:rsid w:val="009703A9"/>
    <w:rsid w:val="00970517"/>
    <w:rsid w:val="00970EDF"/>
    <w:rsid w:val="0097310E"/>
    <w:rsid w:val="00980BFC"/>
    <w:rsid w:val="00980F09"/>
    <w:rsid w:val="0098118F"/>
    <w:rsid w:val="0098129B"/>
    <w:rsid w:val="009816F8"/>
    <w:rsid w:val="00982BA1"/>
    <w:rsid w:val="00982D9D"/>
    <w:rsid w:val="00984B4C"/>
    <w:rsid w:val="00984BFA"/>
    <w:rsid w:val="00985D48"/>
    <w:rsid w:val="009862ED"/>
    <w:rsid w:val="009864CE"/>
    <w:rsid w:val="009871F5"/>
    <w:rsid w:val="009908B7"/>
    <w:rsid w:val="0099242F"/>
    <w:rsid w:val="00994B0D"/>
    <w:rsid w:val="009958B3"/>
    <w:rsid w:val="00996F5A"/>
    <w:rsid w:val="009A1E1E"/>
    <w:rsid w:val="009A4B1E"/>
    <w:rsid w:val="009A7E3C"/>
    <w:rsid w:val="009B1677"/>
    <w:rsid w:val="009B27BF"/>
    <w:rsid w:val="009B3F0E"/>
    <w:rsid w:val="009B4AA9"/>
    <w:rsid w:val="009B4CCF"/>
    <w:rsid w:val="009B647F"/>
    <w:rsid w:val="009B72F6"/>
    <w:rsid w:val="009C78F3"/>
    <w:rsid w:val="009D0386"/>
    <w:rsid w:val="009D1E62"/>
    <w:rsid w:val="009D528F"/>
    <w:rsid w:val="009D5791"/>
    <w:rsid w:val="009E0662"/>
    <w:rsid w:val="009E0AFF"/>
    <w:rsid w:val="009E0EAD"/>
    <w:rsid w:val="009E2AC7"/>
    <w:rsid w:val="009E2B23"/>
    <w:rsid w:val="009E4030"/>
    <w:rsid w:val="009E63DB"/>
    <w:rsid w:val="009F1648"/>
    <w:rsid w:val="009F1792"/>
    <w:rsid w:val="009F1834"/>
    <w:rsid w:val="009F1936"/>
    <w:rsid w:val="009F1F0B"/>
    <w:rsid w:val="009F2B0E"/>
    <w:rsid w:val="009F414A"/>
    <w:rsid w:val="009F779E"/>
    <w:rsid w:val="00A02457"/>
    <w:rsid w:val="00A0349B"/>
    <w:rsid w:val="00A037D1"/>
    <w:rsid w:val="00A03EF3"/>
    <w:rsid w:val="00A06EB2"/>
    <w:rsid w:val="00A07F7C"/>
    <w:rsid w:val="00A139B0"/>
    <w:rsid w:val="00A145D8"/>
    <w:rsid w:val="00A16F3D"/>
    <w:rsid w:val="00A17EE3"/>
    <w:rsid w:val="00A255E6"/>
    <w:rsid w:val="00A26586"/>
    <w:rsid w:val="00A27862"/>
    <w:rsid w:val="00A3074C"/>
    <w:rsid w:val="00A31CC4"/>
    <w:rsid w:val="00A31D8D"/>
    <w:rsid w:val="00A32302"/>
    <w:rsid w:val="00A336DE"/>
    <w:rsid w:val="00A33E65"/>
    <w:rsid w:val="00A34D1A"/>
    <w:rsid w:val="00A35A7F"/>
    <w:rsid w:val="00A36325"/>
    <w:rsid w:val="00A36BDB"/>
    <w:rsid w:val="00A378E6"/>
    <w:rsid w:val="00A404A9"/>
    <w:rsid w:val="00A4098F"/>
    <w:rsid w:val="00A4438D"/>
    <w:rsid w:val="00A47A13"/>
    <w:rsid w:val="00A501F8"/>
    <w:rsid w:val="00A50426"/>
    <w:rsid w:val="00A50F6F"/>
    <w:rsid w:val="00A529D7"/>
    <w:rsid w:val="00A52CA4"/>
    <w:rsid w:val="00A535DD"/>
    <w:rsid w:val="00A56034"/>
    <w:rsid w:val="00A61FA5"/>
    <w:rsid w:val="00A6561F"/>
    <w:rsid w:val="00A6729F"/>
    <w:rsid w:val="00A7018C"/>
    <w:rsid w:val="00A71BDE"/>
    <w:rsid w:val="00A75373"/>
    <w:rsid w:val="00A769F1"/>
    <w:rsid w:val="00A76FF4"/>
    <w:rsid w:val="00A82255"/>
    <w:rsid w:val="00A84175"/>
    <w:rsid w:val="00A84242"/>
    <w:rsid w:val="00A84790"/>
    <w:rsid w:val="00A90FA8"/>
    <w:rsid w:val="00A919A3"/>
    <w:rsid w:val="00A94D5E"/>
    <w:rsid w:val="00A95570"/>
    <w:rsid w:val="00A95F61"/>
    <w:rsid w:val="00A96B72"/>
    <w:rsid w:val="00A96FB0"/>
    <w:rsid w:val="00AA2138"/>
    <w:rsid w:val="00AA2477"/>
    <w:rsid w:val="00AA257B"/>
    <w:rsid w:val="00AA382D"/>
    <w:rsid w:val="00AA41DE"/>
    <w:rsid w:val="00AA4982"/>
    <w:rsid w:val="00AA4A4F"/>
    <w:rsid w:val="00AA5742"/>
    <w:rsid w:val="00AB2470"/>
    <w:rsid w:val="00AB3FBB"/>
    <w:rsid w:val="00AB4187"/>
    <w:rsid w:val="00AB4767"/>
    <w:rsid w:val="00AB7541"/>
    <w:rsid w:val="00AB7FD2"/>
    <w:rsid w:val="00AC0333"/>
    <w:rsid w:val="00AC0BE9"/>
    <w:rsid w:val="00AC0C42"/>
    <w:rsid w:val="00AC0F5F"/>
    <w:rsid w:val="00AC1E84"/>
    <w:rsid w:val="00AC28A8"/>
    <w:rsid w:val="00AC2D2F"/>
    <w:rsid w:val="00AC62EB"/>
    <w:rsid w:val="00AC636C"/>
    <w:rsid w:val="00AC68DC"/>
    <w:rsid w:val="00AC6CD4"/>
    <w:rsid w:val="00AC71D1"/>
    <w:rsid w:val="00AD0AF2"/>
    <w:rsid w:val="00AD154D"/>
    <w:rsid w:val="00AD1A2B"/>
    <w:rsid w:val="00AD6547"/>
    <w:rsid w:val="00AD7799"/>
    <w:rsid w:val="00AE2CED"/>
    <w:rsid w:val="00AE2D85"/>
    <w:rsid w:val="00AE3132"/>
    <w:rsid w:val="00AE45F9"/>
    <w:rsid w:val="00AE4B46"/>
    <w:rsid w:val="00AE4BF8"/>
    <w:rsid w:val="00AE7FD7"/>
    <w:rsid w:val="00AF0A49"/>
    <w:rsid w:val="00AF1EFB"/>
    <w:rsid w:val="00AF22D8"/>
    <w:rsid w:val="00AF55D8"/>
    <w:rsid w:val="00AF5847"/>
    <w:rsid w:val="00AF5C5C"/>
    <w:rsid w:val="00AF71AB"/>
    <w:rsid w:val="00B01217"/>
    <w:rsid w:val="00B02729"/>
    <w:rsid w:val="00B051FD"/>
    <w:rsid w:val="00B056A3"/>
    <w:rsid w:val="00B0589C"/>
    <w:rsid w:val="00B066E9"/>
    <w:rsid w:val="00B07467"/>
    <w:rsid w:val="00B07951"/>
    <w:rsid w:val="00B10BEE"/>
    <w:rsid w:val="00B11118"/>
    <w:rsid w:val="00B12DA7"/>
    <w:rsid w:val="00B162A9"/>
    <w:rsid w:val="00B23420"/>
    <w:rsid w:val="00B2383C"/>
    <w:rsid w:val="00B25F4D"/>
    <w:rsid w:val="00B2690E"/>
    <w:rsid w:val="00B26BB0"/>
    <w:rsid w:val="00B306DF"/>
    <w:rsid w:val="00B30A8A"/>
    <w:rsid w:val="00B30D34"/>
    <w:rsid w:val="00B315EA"/>
    <w:rsid w:val="00B320A9"/>
    <w:rsid w:val="00B35476"/>
    <w:rsid w:val="00B36F27"/>
    <w:rsid w:val="00B37225"/>
    <w:rsid w:val="00B40D7F"/>
    <w:rsid w:val="00B41AF7"/>
    <w:rsid w:val="00B42FA2"/>
    <w:rsid w:val="00B45286"/>
    <w:rsid w:val="00B45AA3"/>
    <w:rsid w:val="00B466D0"/>
    <w:rsid w:val="00B47276"/>
    <w:rsid w:val="00B51A51"/>
    <w:rsid w:val="00B5542D"/>
    <w:rsid w:val="00B55D9F"/>
    <w:rsid w:val="00B62388"/>
    <w:rsid w:val="00B63CDC"/>
    <w:rsid w:val="00B64178"/>
    <w:rsid w:val="00B64607"/>
    <w:rsid w:val="00B64FEA"/>
    <w:rsid w:val="00B716D1"/>
    <w:rsid w:val="00B72776"/>
    <w:rsid w:val="00B7344F"/>
    <w:rsid w:val="00B765DA"/>
    <w:rsid w:val="00B77680"/>
    <w:rsid w:val="00B813E0"/>
    <w:rsid w:val="00B82550"/>
    <w:rsid w:val="00B83FC2"/>
    <w:rsid w:val="00B846AA"/>
    <w:rsid w:val="00B848BA"/>
    <w:rsid w:val="00B84F05"/>
    <w:rsid w:val="00B854E0"/>
    <w:rsid w:val="00B94D9B"/>
    <w:rsid w:val="00B972DF"/>
    <w:rsid w:val="00B97C19"/>
    <w:rsid w:val="00BA2413"/>
    <w:rsid w:val="00BA2BC8"/>
    <w:rsid w:val="00BA4972"/>
    <w:rsid w:val="00BB1BE0"/>
    <w:rsid w:val="00BB1EED"/>
    <w:rsid w:val="00BB4343"/>
    <w:rsid w:val="00BB65B9"/>
    <w:rsid w:val="00BB7A8A"/>
    <w:rsid w:val="00BC0425"/>
    <w:rsid w:val="00BC288C"/>
    <w:rsid w:val="00BC4885"/>
    <w:rsid w:val="00BD148D"/>
    <w:rsid w:val="00BD4B5B"/>
    <w:rsid w:val="00BD6ECB"/>
    <w:rsid w:val="00BD76AC"/>
    <w:rsid w:val="00BE33B6"/>
    <w:rsid w:val="00BE3929"/>
    <w:rsid w:val="00BE3DA3"/>
    <w:rsid w:val="00BE6889"/>
    <w:rsid w:val="00BF0FF8"/>
    <w:rsid w:val="00BF3365"/>
    <w:rsid w:val="00BF4942"/>
    <w:rsid w:val="00BF62FC"/>
    <w:rsid w:val="00C0020C"/>
    <w:rsid w:val="00C01139"/>
    <w:rsid w:val="00C01BBB"/>
    <w:rsid w:val="00C01C47"/>
    <w:rsid w:val="00C0241F"/>
    <w:rsid w:val="00C03397"/>
    <w:rsid w:val="00C038E5"/>
    <w:rsid w:val="00C03A85"/>
    <w:rsid w:val="00C0544F"/>
    <w:rsid w:val="00C104A6"/>
    <w:rsid w:val="00C12862"/>
    <w:rsid w:val="00C12E6E"/>
    <w:rsid w:val="00C13DCA"/>
    <w:rsid w:val="00C153A3"/>
    <w:rsid w:val="00C15859"/>
    <w:rsid w:val="00C1622A"/>
    <w:rsid w:val="00C217EA"/>
    <w:rsid w:val="00C22261"/>
    <w:rsid w:val="00C22737"/>
    <w:rsid w:val="00C23A57"/>
    <w:rsid w:val="00C24742"/>
    <w:rsid w:val="00C2475B"/>
    <w:rsid w:val="00C24912"/>
    <w:rsid w:val="00C24C07"/>
    <w:rsid w:val="00C25242"/>
    <w:rsid w:val="00C30ACA"/>
    <w:rsid w:val="00C30DE0"/>
    <w:rsid w:val="00C31F67"/>
    <w:rsid w:val="00C32377"/>
    <w:rsid w:val="00C32F38"/>
    <w:rsid w:val="00C33692"/>
    <w:rsid w:val="00C42C31"/>
    <w:rsid w:val="00C44211"/>
    <w:rsid w:val="00C44B5F"/>
    <w:rsid w:val="00C458F3"/>
    <w:rsid w:val="00C502AF"/>
    <w:rsid w:val="00C51E76"/>
    <w:rsid w:val="00C532F4"/>
    <w:rsid w:val="00C53948"/>
    <w:rsid w:val="00C56F65"/>
    <w:rsid w:val="00C579B7"/>
    <w:rsid w:val="00C6028D"/>
    <w:rsid w:val="00C61D51"/>
    <w:rsid w:val="00C63CB3"/>
    <w:rsid w:val="00C64CBE"/>
    <w:rsid w:val="00C65E65"/>
    <w:rsid w:val="00C705C5"/>
    <w:rsid w:val="00C720AC"/>
    <w:rsid w:val="00C75AC1"/>
    <w:rsid w:val="00C813B5"/>
    <w:rsid w:val="00C831D9"/>
    <w:rsid w:val="00C835E4"/>
    <w:rsid w:val="00C83C8A"/>
    <w:rsid w:val="00C84332"/>
    <w:rsid w:val="00C8460E"/>
    <w:rsid w:val="00C87532"/>
    <w:rsid w:val="00C8772E"/>
    <w:rsid w:val="00C93A8B"/>
    <w:rsid w:val="00C93BC7"/>
    <w:rsid w:val="00C96F1C"/>
    <w:rsid w:val="00C97682"/>
    <w:rsid w:val="00CA0D01"/>
    <w:rsid w:val="00CA16A3"/>
    <w:rsid w:val="00CA26FF"/>
    <w:rsid w:val="00CA6745"/>
    <w:rsid w:val="00CA67F2"/>
    <w:rsid w:val="00CB00EF"/>
    <w:rsid w:val="00CB1208"/>
    <w:rsid w:val="00CB2DF6"/>
    <w:rsid w:val="00CB42E6"/>
    <w:rsid w:val="00CB49FE"/>
    <w:rsid w:val="00CB58E7"/>
    <w:rsid w:val="00CC0E86"/>
    <w:rsid w:val="00CC1941"/>
    <w:rsid w:val="00CC1D94"/>
    <w:rsid w:val="00CC4CAA"/>
    <w:rsid w:val="00CD01EC"/>
    <w:rsid w:val="00CD0F40"/>
    <w:rsid w:val="00CD1402"/>
    <w:rsid w:val="00CD1821"/>
    <w:rsid w:val="00CD2BF1"/>
    <w:rsid w:val="00CD63AF"/>
    <w:rsid w:val="00CE1CEE"/>
    <w:rsid w:val="00CE316A"/>
    <w:rsid w:val="00CE4972"/>
    <w:rsid w:val="00CE5EB7"/>
    <w:rsid w:val="00CE7EB3"/>
    <w:rsid w:val="00CF2B8D"/>
    <w:rsid w:val="00CF31E9"/>
    <w:rsid w:val="00CF3564"/>
    <w:rsid w:val="00CF477E"/>
    <w:rsid w:val="00CF6DAA"/>
    <w:rsid w:val="00CF6F7D"/>
    <w:rsid w:val="00CF7CA7"/>
    <w:rsid w:val="00D05F7F"/>
    <w:rsid w:val="00D07D47"/>
    <w:rsid w:val="00D11714"/>
    <w:rsid w:val="00D1380A"/>
    <w:rsid w:val="00D154A1"/>
    <w:rsid w:val="00D16A84"/>
    <w:rsid w:val="00D16FE9"/>
    <w:rsid w:val="00D172ED"/>
    <w:rsid w:val="00D21F6B"/>
    <w:rsid w:val="00D229F0"/>
    <w:rsid w:val="00D22D7E"/>
    <w:rsid w:val="00D23E11"/>
    <w:rsid w:val="00D241FC"/>
    <w:rsid w:val="00D26A7B"/>
    <w:rsid w:val="00D275E0"/>
    <w:rsid w:val="00D277B9"/>
    <w:rsid w:val="00D3221C"/>
    <w:rsid w:val="00D34CE0"/>
    <w:rsid w:val="00D37258"/>
    <w:rsid w:val="00D40924"/>
    <w:rsid w:val="00D41013"/>
    <w:rsid w:val="00D42E19"/>
    <w:rsid w:val="00D43EBE"/>
    <w:rsid w:val="00D45FF5"/>
    <w:rsid w:val="00D47170"/>
    <w:rsid w:val="00D475C0"/>
    <w:rsid w:val="00D47666"/>
    <w:rsid w:val="00D50123"/>
    <w:rsid w:val="00D52669"/>
    <w:rsid w:val="00D5372D"/>
    <w:rsid w:val="00D53D56"/>
    <w:rsid w:val="00D559BA"/>
    <w:rsid w:val="00D56FC7"/>
    <w:rsid w:val="00D57CF7"/>
    <w:rsid w:val="00D60111"/>
    <w:rsid w:val="00D60B17"/>
    <w:rsid w:val="00D60D6C"/>
    <w:rsid w:val="00D616A6"/>
    <w:rsid w:val="00D61F12"/>
    <w:rsid w:val="00D62F14"/>
    <w:rsid w:val="00D64B1E"/>
    <w:rsid w:val="00D65292"/>
    <w:rsid w:val="00D67052"/>
    <w:rsid w:val="00D677FE"/>
    <w:rsid w:val="00D67DA9"/>
    <w:rsid w:val="00D7037E"/>
    <w:rsid w:val="00D7075E"/>
    <w:rsid w:val="00D715B7"/>
    <w:rsid w:val="00D715F3"/>
    <w:rsid w:val="00D722E7"/>
    <w:rsid w:val="00D72492"/>
    <w:rsid w:val="00D73543"/>
    <w:rsid w:val="00D7509D"/>
    <w:rsid w:val="00D76526"/>
    <w:rsid w:val="00D76D3D"/>
    <w:rsid w:val="00D7727A"/>
    <w:rsid w:val="00D77F82"/>
    <w:rsid w:val="00D8341E"/>
    <w:rsid w:val="00D83793"/>
    <w:rsid w:val="00D84128"/>
    <w:rsid w:val="00D8550F"/>
    <w:rsid w:val="00D85E1C"/>
    <w:rsid w:val="00D86B6F"/>
    <w:rsid w:val="00D87616"/>
    <w:rsid w:val="00D878B0"/>
    <w:rsid w:val="00D91B11"/>
    <w:rsid w:val="00D91C80"/>
    <w:rsid w:val="00D928B8"/>
    <w:rsid w:val="00D9568C"/>
    <w:rsid w:val="00D96FF5"/>
    <w:rsid w:val="00DA08A8"/>
    <w:rsid w:val="00DA1513"/>
    <w:rsid w:val="00DA1C46"/>
    <w:rsid w:val="00DA2DD8"/>
    <w:rsid w:val="00DA376F"/>
    <w:rsid w:val="00DA3B04"/>
    <w:rsid w:val="00DA3BF1"/>
    <w:rsid w:val="00DA4658"/>
    <w:rsid w:val="00DB00AD"/>
    <w:rsid w:val="00DB150B"/>
    <w:rsid w:val="00DB40E3"/>
    <w:rsid w:val="00DB6198"/>
    <w:rsid w:val="00DB6418"/>
    <w:rsid w:val="00DC07F1"/>
    <w:rsid w:val="00DC10BD"/>
    <w:rsid w:val="00DC1833"/>
    <w:rsid w:val="00DC1E1B"/>
    <w:rsid w:val="00DC2563"/>
    <w:rsid w:val="00DC3828"/>
    <w:rsid w:val="00DC3855"/>
    <w:rsid w:val="00DC7DCA"/>
    <w:rsid w:val="00DD4E5B"/>
    <w:rsid w:val="00DD4FBD"/>
    <w:rsid w:val="00DD5EDC"/>
    <w:rsid w:val="00DD6460"/>
    <w:rsid w:val="00DD7F54"/>
    <w:rsid w:val="00DE0690"/>
    <w:rsid w:val="00DE09C9"/>
    <w:rsid w:val="00DE0DF5"/>
    <w:rsid w:val="00DE10C1"/>
    <w:rsid w:val="00DE1410"/>
    <w:rsid w:val="00DE14B6"/>
    <w:rsid w:val="00DE19A1"/>
    <w:rsid w:val="00DE29F8"/>
    <w:rsid w:val="00DE3033"/>
    <w:rsid w:val="00DE3422"/>
    <w:rsid w:val="00DE5661"/>
    <w:rsid w:val="00DE5F55"/>
    <w:rsid w:val="00DF0942"/>
    <w:rsid w:val="00DF1CA5"/>
    <w:rsid w:val="00DF3192"/>
    <w:rsid w:val="00DF3750"/>
    <w:rsid w:val="00DF3CDF"/>
    <w:rsid w:val="00DF40D5"/>
    <w:rsid w:val="00DF48CA"/>
    <w:rsid w:val="00DF4F7F"/>
    <w:rsid w:val="00DF5951"/>
    <w:rsid w:val="00DF6336"/>
    <w:rsid w:val="00E004DC"/>
    <w:rsid w:val="00E01122"/>
    <w:rsid w:val="00E03CC2"/>
    <w:rsid w:val="00E06BAF"/>
    <w:rsid w:val="00E10557"/>
    <w:rsid w:val="00E11C98"/>
    <w:rsid w:val="00E12705"/>
    <w:rsid w:val="00E1302A"/>
    <w:rsid w:val="00E13516"/>
    <w:rsid w:val="00E13E06"/>
    <w:rsid w:val="00E150AF"/>
    <w:rsid w:val="00E1756D"/>
    <w:rsid w:val="00E202A4"/>
    <w:rsid w:val="00E242AE"/>
    <w:rsid w:val="00E242F7"/>
    <w:rsid w:val="00E24C8B"/>
    <w:rsid w:val="00E26355"/>
    <w:rsid w:val="00E27660"/>
    <w:rsid w:val="00E27BAB"/>
    <w:rsid w:val="00E323E8"/>
    <w:rsid w:val="00E32423"/>
    <w:rsid w:val="00E328FF"/>
    <w:rsid w:val="00E331D2"/>
    <w:rsid w:val="00E3396B"/>
    <w:rsid w:val="00E36536"/>
    <w:rsid w:val="00E3655C"/>
    <w:rsid w:val="00E4245E"/>
    <w:rsid w:val="00E42D3B"/>
    <w:rsid w:val="00E42DB2"/>
    <w:rsid w:val="00E4315F"/>
    <w:rsid w:val="00E4425C"/>
    <w:rsid w:val="00E46658"/>
    <w:rsid w:val="00E46AD7"/>
    <w:rsid w:val="00E475A1"/>
    <w:rsid w:val="00E47A76"/>
    <w:rsid w:val="00E5075D"/>
    <w:rsid w:val="00E519EA"/>
    <w:rsid w:val="00E52EE6"/>
    <w:rsid w:val="00E5300E"/>
    <w:rsid w:val="00E55A79"/>
    <w:rsid w:val="00E57BA7"/>
    <w:rsid w:val="00E604DB"/>
    <w:rsid w:val="00E61E7F"/>
    <w:rsid w:val="00E6235D"/>
    <w:rsid w:val="00E63006"/>
    <w:rsid w:val="00E64030"/>
    <w:rsid w:val="00E64CD3"/>
    <w:rsid w:val="00E653F9"/>
    <w:rsid w:val="00E65991"/>
    <w:rsid w:val="00E65A3F"/>
    <w:rsid w:val="00E6635B"/>
    <w:rsid w:val="00E66A00"/>
    <w:rsid w:val="00E6774D"/>
    <w:rsid w:val="00E67846"/>
    <w:rsid w:val="00E67F05"/>
    <w:rsid w:val="00E707A2"/>
    <w:rsid w:val="00E74359"/>
    <w:rsid w:val="00E7470B"/>
    <w:rsid w:val="00E7759D"/>
    <w:rsid w:val="00E80150"/>
    <w:rsid w:val="00E8135A"/>
    <w:rsid w:val="00E82C58"/>
    <w:rsid w:val="00E85879"/>
    <w:rsid w:val="00E872C0"/>
    <w:rsid w:val="00E922BC"/>
    <w:rsid w:val="00E92FA2"/>
    <w:rsid w:val="00EA03EA"/>
    <w:rsid w:val="00EA1446"/>
    <w:rsid w:val="00EA2E17"/>
    <w:rsid w:val="00EA771D"/>
    <w:rsid w:val="00EB2411"/>
    <w:rsid w:val="00EB2C9F"/>
    <w:rsid w:val="00EB3BC6"/>
    <w:rsid w:val="00EB6300"/>
    <w:rsid w:val="00EB64FC"/>
    <w:rsid w:val="00EB6942"/>
    <w:rsid w:val="00EB7E82"/>
    <w:rsid w:val="00EC0807"/>
    <w:rsid w:val="00EC0946"/>
    <w:rsid w:val="00EC1A04"/>
    <w:rsid w:val="00EC2855"/>
    <w:rsid w:val="00EC2B26"/>
    <w:rsid w:val="00EC4D90"/>
    <w:rsid w:val="00EC72A2"/>
    <w:rsid w:val="00ED01B5"/>
    <w:rsid w:val="00ED43CA"/>
    <w:rsid w:val="00ED4563"/>
    <w:rsid w:val="00ED4866"/>
    <w:rsid w:val="00ED511F"/>
    <w:rsid w:val="00ED68A3"/>
    <w:rsid w:val="00EE2F52"/>
    <w:rsid w:val="00EE4B43"/>
    <w:rsid w:val="00EE508F"/>
    <w:rsid w:val="00EE5A2F"/>
    <w:rsid w:val="00EE5D91"/>
    <w:rsid w:val="00EE67E6"/>
    <w:rsid w:val="00EE6F0C"/>
    <w:rsid w:val="00EF08C7"/>
    <w:rsid w:val="00EF2BAD"/>
    <w:rsid w:val="00EF3EC9"/>
    <w:rsid w:val="00EF4560"/>
    <w:rsid w:val="00EF47C9"/>
    <w:rsid w:val="00F01380"/>
    <w:rsid w:val="00F03088"/>
    <w:rsid w:val="00F036E7"/>
    <w:rsid w:val="00F0432B"/>
    <w:rsid w:val="00F049FF"/>
    <w:rsid w:val="00F05533"/>
    <w:rsid w:val="00F0583E"/>
    <w:rsid w:val="00F05B33"/>
    <w:rsid w:val="00F05C35"/>
    <w:rsid w:val="00F10BDB"/>
    <w:rsid w:val="00F1251E"/>
    <w:rsid w:val="00F12C4F"/>
    <w:rsid w:val="00F12FC1"/>
    <w:rsid w:val="00F1507D"/>
    <w:rsid w:val="00F15B59"/>
    <w:rsid w:val="00F2050A"/>
    <w:rsid w:val="00F21900"/>
    <w:rsid w:val="00F21BBE"/>
    <w:rsid w:val="00F22181"/>
    <w:rsid w:val="00F23643"/>
    <w:rsid w:val="00F24D50"/>
    <w:rsid w:val="00F259E1"/>
    <w:rsid w:val="00F275D0"/>
    <w:rsid w:val="00F30631"/>
    <w:rsid w:val="00F32AF3"/>
    <w:rsid w:val="00F355FD"/>
    <w:rsid w:val="00F3644F"/>
    <w:rsid w:val="00F37F20"/>
    <w:rsid w:val="00F40C78"/>
    <w:rsid w:val="00F41010"/>
    <w:rsid w:val="00F4318B"/>
    <w:rsid w:val="00F447FB"/>
    <w:rsid w:val="00F45FA1"/>
    <w:rsid w:val="00F4639D"/>
    <w:rsid w:val="00F464D3"/>
    <w:rsid w:val="00F467DB"/>
    <w:rsid w:val="00F47AFF"/>
    <w:rsid w:val="00F5465A"/>
    <w:rsid w:val="00F553B8"/>
    <w:rsid w:val="00F55559"/>
    <w:rsid w:val="00F5572F"/>
    <w:rsid w:val="00F55EB9"/>
    <w:rsid w:val="00F56B6F"/>
    <w:rsid w:val="00F574BA"/>
    <w:rsid w:val="00F66A84"/>
    <w:rsid w:val="00F66D1D"/>
    <w:rsid w:val="00F67066"/>
    <w:rsid w:val="00F7219F"/>
    <w:rsid w:val="00F738A4"/>
    <w:rsid w:val="00F742E3"/>
    <w:rsid w:val="00F74D71"/>
    <w:rsid w:val="00F7670E"/>
    <w:rsid w:val="00F76B3F"/>
    <w:rsid w:val="00F8090E"/>
    <w:rsid w:val="00F81211"/>
    <w:rsid w:val="00F81A4C"/>
    <w:rsid w:val="00F824B6"/>
    <w:rsid w:val="00F854F8"/>
    <w:rsid w:val="00F8561D"/>
    <w:rsid w:val="00F8660B"/>
    <w:rsid w:val="00F86A79"/>
    <w:rsid w:val="00F8733C"/>
    <w:rsid w:val="00F903D1"/>
    <w:rsid w:val="00F91D97"/>
    <w:rsid w:val="00F92CED"/>
    <w:rsid w:val="00F9399D"/>
    <w:rsid w:val="00F9427C"/>
    <w:rsid w:val="00F952C2"/>
    <w:rsid w:val="00F96C70"/>
    <w:rsid w:val="00F97E5C"/>
    <w:rsid w:val="00FA0157"/>
    <w:rsid w:val="00FA06FB"/>
    <w:rsid w:val="00FA0928"/>
    <w:rsid w:val="00FA0D58"/>
    <w:rsid w:val="00FA2E52"/>
    <w:rsid w:val="00FA3451"/>
    <w:rsid w:val="00FA3EA3"/>
    <w:rsid w:val="00FA646F"/>
    <w:rsid w:val="00FB05EB"/>
    <w:rsid w:val="00FB0999"/>
    <w:rsid w:val="00FB17B2"/>
    <w:rsid w:val="00FB2A6D"/>
    <w:rsid w:val="00FB3251"/>
    <w:rsid w:val="00FB448B"/>
    <w:rsid w:val="00FB4DB5"/>
    <w:rsid w:val="00FB60ED"/>
    <w:rsid w:val="00FB62EE"/>
    <w:rsid w:val="00FC08DB"/>
    <w:rsid w:val="00FC164B"/>
    <w:rsid w:val="00FC1CF9"/>
    <w:rsid w:val="00FC25EE"/>
    <w:rsid w:val="00FC286A"/>
    <w:rsid w:val="00FC3C2C"/>
    <w:rsid w:val="00FC4166"/>
    <w:rsid w:val="00FC5694"/>
    <w:rsid w:val="00FC622F"/>
    <w:rsid w:val="00FC7089"/>
    <w:rsid w:val="00FC71E0"/>
    <w:rsid w:val="00FD09EC"/>
    <w:rsid w:val="00FD0A3D"/>
    <w:rsid w:val="00FD159D"/>
    <w:rsid w:val="00FD16DD"/>
    <w:rsid w:val="00FD2A77"/>
    <w:rsid w:val="00FD3406"/>
    <w:rsid w:val="00FD38A8"/>
    <w:rsid w:val="00FD55FA"/>
    <w:rsid w:val="00FD5FC3"/>
    <w:rsid w:val="00FD6156"/>
    <w:rsid w:val="00FD70C6"/>
    <w:rsid w:val="00FE2ABC"/>
    <w:rsid w:val="00FE3CF7"/>
    <w:rsid w:val="00FE51A9"/>
    <w:rsid w:val="00FE51F4"/>
    <w:rsid w:val="00FE7BF4"/>
    <w:rsid w:val="00FF2E0A"/>
    <w:rsid w:val="00FF4816"/>
    <w:rsid w:val="00FF7984"/>
    <w:rsid w:val="0BDB326C"/>
    <w:rsid w:val="15BC2F73"/>
    <w:rsid w:val="1F90274C"/>
    <w:rsid w:val="223569A0"/>
    <w:rsid w:val="26FA2575"/>
    <w:rsid w:val="291F1B80"/>
    <w:rsid w:val="760F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2D7CAB-C274-472F-B683-565C2DF0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3</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段心灵</cp:lastModifiedBy>
  <cp:revision>2</cp:revision>
  <cp:lastPrinted>2019-11-11T06:08:00Z</cp:lastPrinted>
  <dcterms:created xsi:type="dcterms:W3CDTF">2020-03-13T02:26:00Z</dcterms:created>
  <dcterms:modified xsi:type="dcterms:W3CDTF">2020-03-13T02:26:00Z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