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7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D2188C"/>
    <w:rsid w:val="16A334E7"/>
    <w:rsid w:val="193A461B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ぺ灬cc果冻ル</cp:lastModifiedBy>
  <cp:lastPrinted>2020-02-24T00:48:00Z</cp:lastPrinted>
  <dcterms:modified xsi:type="dcterms:W3CDTF">2020-07-01T02:44:16Z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