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bookmarkStart w:id="2" w:name="_GoBack"/>
      <w:bookmarkEnd w:id="2"/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报考专业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spacing w:val="-16"/>
          <w:sz w:val="24"/>
          <w:szCs w:val="24"/>
        </w:rPr>
        <w:t>2020</w:t>
      </w:r>
      <w:r>
        <w:rPr>
          <w:rFonts w:hint="eastAsia"/>
          <w:spacing w:val="-16"/>
          <w:sz w:val="24"/>
          <w:szCs w:val="24"/>
        </w:rPr>
        <w:t>年云和县</w:t>
      </w:r>
      <w:r>
        <w:rPr>
          <w:rFonts w:hint="eastAsia"/>
        </w:rPr>
        <w:t>卫健系统事业单位公开招聘专业技术人员</w:t>
      </w:r>
      <w:r>
        <w:rPr>
          <w:rFonts w:hint="eastAsia"/>
          <w:spacing w:val="-16"/>
          <w:sz w:val="24"/>
          <w:szCs w:val="24"/>
          <w:lang w:val="en-US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63FC9"/>
    <w:rsid w:val="000A624E"/>
    <w:rsid w:val="003374CB"/>
    <w:rsid w:val="004613AF"/>
    <w:rsid w:val="004855B4"/>
    <w:rsid w:val="005E717D"/>
    <w:rsid w:val="00646952"/>
    <w:rsid w:val="0066445B"/>
    <w:rsid w:val="006A233B"/>
    <w:rsid w:val="00702B81"/>
    <w:rsid w:val="00847EC7"/>
    <w:rsid w:val="008C54CE"/>
    <w:rsid w:val="009E26C0"/>
    <w:rsid w:val="009F5F31"/>
    <w:rsid w:val="00B4577E"/>
    <w:rsid w:val="00C27FDD"/>
    <w:rsid w:val="00C746B2"/>
    <w:rsid w:val="00F56264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48C726E7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8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9">
    <w:name w:val="Header Char"/>
    <w:basedOn w:val="6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table" w:customStyle="1" w:styleId="10">
    <w:name w:val="Table Normal1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12">
    <w:name w:val="List Paragraph"/>
    <w:basedOn w:val="1"/>
    <w:qFormat/>
    <w:uiPriority w:val="99"/>
  </w:style>
  <w:style w:type="paragraph" w:customStyle="1" w:styleId="13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103</Words>
  <Characters>591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ぺ灬cc果冻ル</cp:lastModifiedBy>
  <cp:lastPrinted>2020-06-01T01:44:00Z</cp:lastPrinted>
  <dcterms:modified xsi:type="dcterms:W3CDTF">2020-07-08T03:02:22Z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2052-11.3.0.9228</vt:lpwstr>
  </property>
</Properties>
</file>