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附件3</w:t>
      </w:r>
    </w:p>
    <w:p>
      <w:pPr>
        <w:spacing w:line="60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2020年长岭县桑梓人才“回归计划”暨</w:t>
      </w:r>
    </w:p>
    <w:p>
      <w:pPr>
        <w:spacing w:line="60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教育、卫生系统事业单位专项招聘工作人员</w:t>
      </w:r>
    </w:p>
    <w:p>
      <w:pPr>
        <w:spacing w:line="60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《医学基础知识》考试大纲</w:t>
      </w:r>
    </w:p>
    <w:p>
      <w:pPr>
        <w:spacing w:line="60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吉林省事业单位公开招聘工作人员有关文件精神和长岭县教育、卫生系统事业单位专项招聘工作人员笔试工作需要，拟定长岭县教育、卫生系统事业单位专项招聘工作人员《医学基础知识》考试大纲。此大纲涵盖的内容为纲领性内容，仅为考生复习提供一定的参考和借鉴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一、考试时限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时限为90分钟。</w:t>
      </w:r>
    </w:p>
    <w:p>
      <w:pPr>
        <w:ind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二、考试形式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采用闭卷的方式，全部为客观题，满分100分。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三、考试题型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客观化试题，题型为单项选择题、多项选择题、判断题。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考试参考内容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笔试范围为病理学、生理学、解剖学、药理学。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长岭县人力资源和社会保障局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3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E7A"/>
    <w:multiLevelType w:val="singleLevel"/>
    <w:tmpl w:val="14066E7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8040A3"/>
    <w:rsid w:val="000C19F9"/>
    <w:rsid w:val="002D0AC8"/>
    <w:rsid w:val="002D48E5"/>
    <w:rsid w:val="00400221"/>
    <w:rsid w:val="004E0B33"/>
    <w:rsid w:val="005200B7"/>
    <w:rsid w:val="008513FD"/>
    <w:rsid w:val="00855B26"/>
    <w:rsid w:val="00892553"/>
    <w:rsid w:val="008A1CEE"/>
    <w:rsid w:val="008D5C34"/>
    <w:rsid w:val="009B2E9F"/>
    <w:rsid w:val="00D079BD"/>
    <w:rsid w:val="00D17E83"/>
    <w:rsid w:val="00DB298C"/>
    <w:rsid w:val="00EA2906"/>
    <w:rsid w:val="00EA7E0E"/>
    <w:rsid w:val="00EC5B91"/>
    <w:rsid w:val="00FC6D36"/>
    <w:rsid w:val="375E1199"/>
    <w:rsid w:val="408040A3"/>
    <w:rsid w:val="446D2099"/>
    <w:rsid w:val="6D535020"/>
    <w:rsid w:val="7B03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ing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53</Words>
  <Characters>308</Characters>
  <Lines>2</Lines>
  <Paragraphs>1</Paragraphs>
  <TotalTime>4</TotalTime>
  <ScaleCrop>false</ScaleCrop>
  <LinksUpToDate>false</LinksUpToDate>
  <CharactersWithSpaces>360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2018-08-14T06:20:00Z</dcterms:created>
  <dc:creator>qinger</dc:creator>
  <cp:lastModifiedBy>快乐</cp:lastModifiedBy>
  <dcterms:modified xsi:type="dcterms:W3CDTF">2020-07-22T01:01:17Z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