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招聘劳务派遣人员报名表</w:t>
      </w:r>
    </w:p>
    <w:p>
      <w:pPr>
        <w:pStyle w:val="5"/>
        <w:shd w:val="clear" w:color="auto" w:fill="FFFFFF"/>
        <w:spacing w:line="400" w:lineRule="exact"/>
        <w:jc w:val="center"/>
        <w:rPr>
          <w:rFonts w:hint="eastAsia" w:ascii="Times New Roman" w:hAnsi="Times New Roman" w:eastAsia="黑体" w:cs="黑体"/>
          <w:color w:val="000000"/>
          <w:sz w:val="36"/>
          <w:szCs w:val="36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2160"/>
        <w:gridCol w:w="1990"/>
        <w:gridCol w:w="2170"/>
        <w:gridCol w:w="2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参加工作时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承诺人（签名）：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   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383" w:right="157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1"/>
    <w:rsid w:val="00015CFC"/>
    <w:rsid w:val="0003232A"/>
    <w:rsid w:val="0004470D"/>
    <w:rsid w:val="00055158"/>
    <w:rsid w:val="000873D9"/>
    <w:rsid w:val="000923E8"/>
    <w:rsid w:val="000A38EF"/>
    <w:rsid w:val="000B7124"/>
    <w:rsid w:val="000C70B2"/>
    <w:rsid w:val="000D1CE1"/>
    <w:rsid w:val="000D5914"/>
    <w:rsid w:val="000F1267"/>
    <w:rsid w:val="001037E9"/>
    <w:rsid w:val="00106A1C"/>
    <w:rsid w:val="00111B93"/>
    <w:rsid w:val="00142C83"/>
    <w:rsid w:val="001877C8"/>
    <w:rsid w:val="00191221"/>
    <w:rsid w:val="001944AA"/>
    <w:rsid w:val="001958F0"/>
    <w:rsid w:val="001D5FB7"/>
    <w:rsid w:val="001F47EF"/>
    <w:rsid w:val="00213008"/>
    <w:rsid w:val="0023225C"/>
    <w:rsid w:val="00240215"/>
    <w:rsid w:val="00242AC7"/>
    <w:rsid w:val="00281457"/>
    <w:rsid w:val="00284138"/>
    <w:rsid w:val="00292F1E"/>
    <w:rsid w:val="002D2C49"/>
    <w:rsid w:val="002D711D"/>
    <w:rsid w:val="00303E25"/>
    <w:rsid w:val="00304B5B"/>
    <w:rsid w:val="003075C8"/>
    <w:rsid w:val="00321BC4"/>
    <w:rsid w:val="003407C2"/>
    <w:rsid w:val="00364365"/>
    <w:rsid w:val="00381F32"/>
    <w:rsid w:val="003D1D55"/>
    <w:rsid w:val="003D1FF0"/>
    <w:rsid w:val="003E62FF"/>
    <w:rsid w:val="004227CD"/>
    <w:rsid w:val="00454884"/>
    <w:rsid w:val="00472D35"/>
    <w:rsid w:val="004C1641"/>
    <w:rsid w:val="004D2CDC"/>
    <w:rsid w:val="004D3646"/>
    <w:rsid w:val="004E1321"/>
    <w:rsid w:val="00510B84"/>
    <w:rsid w:val="005268F0"/>
    <w:rsid w:val="0054261C"/>
    <w:rsid w:val="00547842"/>
    <w:rsid w:val="00585A75"/>
    <w:rsid w:val="005E754D"/>
    <w:rsid w:val="006A47BA"/>
    <w:rsid w:val="006A692E"/>
    <w:rsid w:val="006A6D61"/>
    <w:rsid w:val="006D2C50"/>
    <w:rsid w:val="006F2D2C"/>
    <w:rsid w:val="00704519"/>
    <w:rsid w:val="00745F67"/>
    <w:rsid w:val="00791470"/>
    <w:rsid w:val="007C09C7"/>
    <w:rsid w:val="007C6AF2"/>
    <w:rsid w:val="007C6F1A"/>
    <w:rsid w:val="00812A1C"/>
    <w:rsid w:val="00834144"/>
    <w:rsid w:val="008526DD"/>
    <w:rsid w:val="00883E0B"/>
    <w:rsid w:val="008B70C6"/>
    <w:rsid w:val="008D4165"/>
    <w:rsid w:val="00971CC9"/>
    <w:rsid w:val="009836D9"/>
    <w:rsid w:val="00987FAB"/>
    <w:rsid w:val="00994253"/>
    <w:rsid w:val="009A2D66"/>
    <w:rsid w:val="00A13984"/>
    <w:rsid w:val="00A32299"/>
    <w:rsid w:val="00A33CD1"/>
    <w:rsid w:val="00A8050F"/>
    <w:rsid w:val="00A92BAD"/>
    <w:rsid w:val="00AA0267"/>
    <w:rsid w:val="00AA2569"/>
    <w:rsid w:val="00AA464F"/>
    <w:rsid w:val="00B15BBF"/>
    <w:rsid w:val="00B33E9C"/>
    <w:rsid w:val="00B345ED"/>
    <w:rsid w:val="00B40EA8"/>
    <w:rsid w:val="00B90EBC"/>
    <w:rsid w:val="00B913CE"/>
    <w:rsid w:val="00BA58B6"/>
    <w:rsid w:val="00BC3FE8"/>
    <w:rsid w:val="00BC47FB"/>
    <w:rsid w:val="00BC60AA"/>
    <w:rsid w:val="00BD47B5"/>
    <w:rsid w:val="00C02E0C"/>
    <w:rsid w:val="00C41996"/>
    <w:rsid w:val="00C711F0"/>
    <w:rsid w:val="00C829FF"/>
    <w:rsid w:val="00CA32A5"/>
    <w:rsid w:val="00CA6F3E"/>
    <w:rsid w:val="00CB62CE"/>
    <w:rsid w:val="00CB6EAE"/>
    <w:rsid w:val="00CC2B76"/>
    <w:rsid w:val="00CC42E3"/>
    <w:rsid w:val="00CE671F"/>
    <w:rsid w:val="00CF5D01"/>
    <w:rsid w:val="00D37CAF"/>
    <w:rsid w:val="00D74BF3"/>
    <w:rsid w:val="00D90182"/>
    <w:rsid w:val="00DB3A26"/>
    <w:rsid w:val="00DE2A04"/>
    <w:rsid w:val="00E123E8"/>
    <w:rsid w:val="00E37773"/>
    <w:rsid w:val="00E56524"/>
    <w:rsid w:val="00E5749A"/>
    <w:rsid w:val="00E61A2E"/>
    <w:rsid w:val="00E76E48"/>
    <w:rsid w:val="00E83B3D"/>
    <w:rsid w:val="00E86E46"/>
    <w:rsid w:val="00EA2D7A"/>
    <w:rsid w:val="00ED6A32"/>
    <w:rsid w:val="00EE1896"/>
    <w:rsid w:val="00F23A4B"/>
    <w:rsid w:val="00F567C7"/>
    <w:rsid w:val="00F64BDF"/>
    <w:rsid w:val="00F64DBE"/>
    <w:rsid w:val="00FE2C1F"/>
    <w:rsid w:val="0B210D79"/>
    <w:rsid w:val="0DBA437C"/>
    <w:rsid w:val="13F117D9"/>
    <w:rsid w:val="14D32E37"/>
    <w:rsid w:val="19AE6441"/>
    <w:rsid w:val="1BA2094B"/>
    <w:rsid w:val="24437F87"/>
    <w:rsid w:val="2DC732B3"/>
    <w:rsid w:val="3B516191"/>
    <w:rsid w:val="3C6E4BA9"/>
    <w:rsid w:val="40B11E13"/>
    <w:rsid w:val="49AB67FE"/>
    <w:rsid w:val="49E20516"/>
    <w:rsid w:val="50112D66"/>
    <w:rsid w:val="50F32C33"/>
    <w:rsid w:val="52D465E9"/>
    <w:rsid w:val="566D5A04"/>
    <w:rsid w:val="62313DD6"/>
    <w:rsid w:val="6AB41CA2"/>
    <w:rsid w:val="6E70775A"/>
    <w:rsid w:val="6F8D2938"/>
    <w:rsid w:val="735B6462"/>
    <w:rsid w:val="76C11193"/>
    <w:rsid w:val="78275F4E"/>
    <w:rsid w:val="7C2015BA"/>
    <w:rsid w:val="7EF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sz w:val="18"/>
      <w:szCs w:val="18"/>
    </w:rPr>
  </w:style>
  <w:style w:type="paragraph" w:customStyle="1" w:styleId="12">
    <w:name w:val="vsbcontentstar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vsbcontenten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国家统计局</Company>
  <Pages>5</Pages>
  <Words>343</Words>
  <Characters>1956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2020-05-18T08:36:00Z</dcterms:created>
  <dc:creator>Microsoft</dc:creator>
  <cp:lastModifiedBy>  金秀  </cp:lastModifiedBy>
  <cp:lastPrinted>2020-07-28T10:33:00Z</cp:lastPrinted>
  <dcterms:modified xsi:type="dcterms:W3CDTF">2020-07-31T03:57:25Z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