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6302" w:type="dxa"/>
        <w:tblInd w:w="-83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3550"/>
        <w:gridCol w:w="1100"/>
        <w:gridCol w:w="767"/>
        <w:gridCol w:w="516"/>
        <w:gridCol w:w="1107"/>
        <w:gridCol w:w="600"/>
        <w:gridCol w:w="2334"/>
        <w:gridCol w:w="793"/>
        <w:gridCol w:w="833"/>
        <w:gridCol w:w="733"/>
        <w:gridCol w:w="617"/>
        <w:gridCol w:w="833"/>
        <w:gridCol w:w="484"/>
        <w:gridCol w:w="11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630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年三明市三元区事业单位公开招聘工作人员岗位信息表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355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笔试面试（含技能测试）成绩折算比例</w:t>
            </w:r>
          </w:p>
        </w:tc>
        <w:tc>
          <w:tcPr>
            <w:tcW w:w="72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全日制普通教育学历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三明市中西医结合医院、三明市三元区卫生健康局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三明市三元区城关街道社区卫生服务中心（三明市中西医结合医院城关分院）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财政核补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3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临床医学、中西医临床医学、中西医结合临床、针灸推拿（学）、针灸学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7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三明市三元区富兴堡街道社区卫生服务中心（三明市中西医结合医院富兴堡分院）</w:t>
            </w:r>
          </w:p>
        </w:tc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财政核补</w:t>
            </w: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3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7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三明市三元区莘口镇卫生院（三明市中西医结合医院莘口分院）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3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中医学、中西医结合临床、中西医临床医学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7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三明市三元区岩前镇星桥卫生院（三明市中西医结合医院星桥分院）</w:t>
            </w:r>
          </w:p>
        </w:tc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3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中西医临床医学、中西医结合临床、中医学、针灸推拿（学）、针灸学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7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567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01"/>
    <w:rsid w:val="00035DEF"/>
    <w:rsid w:val="00065ED2"/>
    <w:rsid w:val="00104EE1"/>
    <w:rsid w:val="00230A6F"/>
    <w:rsid w:val="002F0732"/>
    <w:rsid w:val="003D1750"/>
    <w:rsid w:val="00617D95"/>
    <w:rsid w:val="00653380"/>
    <w:rsid w:val="0066367B"/>
    <w:rsid w:val="00845FB6"/>
    <w:rsid w:val="00C91F2D"/>
    <w:rsid w:val="00E93BA5"/>
    <w:rsid w:val="00F72A1E"/>
    <w:rsid w:val="00F80301"/>
    <w:rsid w:val="00F93315"/>
    <w:rsid w:val="00FA26D4"/>
    <w:rsid w:val="00FC6815"/>
    <w:rsid w:val="094523B8"/>
    <w:rsid w:val="11040137"/>
    <w:rsid w:val="41B5374B"/>
    <w:rsid w:val="5EAA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88</Words>
  <Characters>507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2020-08-13T09:41:00Z</dcterms:created>
  <dc:creator>Administrator</dc:creator>
  <cp:lastModifiedBy>ぺ灬cc果冻ル</cp:lastModifiedBy>
  <dcterms:modified xsi:type="dcterms:W3CDTF">2020-08-14T02:35:52Z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