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7A" w:rsidRDefault="00BE0E7A">
      <w:pPr>
        <w:widowControl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附件</w:t>
      </w:r>
      <w:r>
        <w:rPr>
          <w:rFonts w:ascii="宋体" w:hAnsi="宋体" w:cs="宋体"/>
          <w:kern w:val="0"/>
          <w:szCs w:val="21"/>
        </w:rPr>
        <w:t>3</w:t>
      </w:r>
    </w:p>
    <w:p w:rsidR="00BE0E7A" w:rsidRDefault="00BE0E7A" w:rsidP="00E749BA">
      <w:pPr>
        <w:pStyle w:val="NormalWeb"/>
        <w:widowControl/>
        <w:spacing w:beforeAutospacing="0" w:afterAutospacing="0" w:line="560" w:lineRule="exact"/>
        <w:ind w:rightChars="-43" w:right="31680"/>
        <w:jc w:val="center"/>
        <w:rPr>
          <w:rFonts w:ascii="宋体" w:cs="宋体"/>
          <w:b/>
          <w:bCs/>
          <w:w w:val="90"/>
          <w:sz w:val="32"/>
          <w:szCs w:val="32"/>
        </w:rPr>
      </w:pPr>
      <w:bookmarkStart w:id="0" w:name="_GoBack"/>
      <w:r>
        <w:rPr>
          <w:rFonts w:ascii="宋体" w:hAnsi="宋体" w:cs="宋体"/>
          <w:b/>
          <w:bCs/>
          <w:w w:val="90"/>
          <w:sz w:val="32"/>
          <w:szCs w:val="32"/>
        </w:rPr>
        <w:t>2020</w:t>
      </w:r>
      <w:r>
        <w:rPr>
          <w:rFonts w:ascii="宋体" w:hAnsi="宋体" w:cs="宋体" w:hint="eastAsia"/>
          <w:b/>
          <w:bCs/>
          <w:w w:val="90"/>
          <w:sz w:val="32"/>
          <w:szCs w:val="32"/>
        </w:rPr>
        <w:t>年石嘴山市审批服务管理局自主公开招聘工作人员报名</w:t>
      </w:r>
      <w:r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  <w:shd w:val="clear" w:color="auto" w:fill="FFFFFF"/>
        </w:rPr>
        <w:t>表</w:t>
      </w:r>
    </w:p>
    <w:bookmarkEnd w:id="0"/>
    <w:p w:rsidR="00BE0E7A" w:rsidRDefault="00BE0E7A">
      <w:pPr>
        <w:widowControl/>
        <w:jc w:val="right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 xml:space="preserve">       </w:t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4"/>
        <w:gridCol w:w="84"/>
        <w:gridCol w:w="336"/>
        <w:gridCol w:w="930"/>
        <w:gridCol w:w="842"/>
        <w:gridCol w:w="356"/>
        <w:gridCol w:w="187"/>
        <w:gridCol w:w="225"/>
        <w:gridCol w:w="531"/>
        <w:gridCol w:w="109"/>
        <w:gridCol w:w="706"/>
        <w:gridCol w:w="248"/>
        <w:gridCol w:w="107"/>
        <w:gridCol w:w="649"/>
        <w:gridCol w:w="614"/>
        <w:gridCol w:w="1859"/>
      </w:tblGrid>
      <w:tr w:rsidR="00BE0E7A">
        <w:trPr>
          <w:trHeight w:val="550"/>
          <w:jc w:val="center"/>
        </w:trPr>
        <w:tc>
          <w:tcPr>
            <w:tcW w:w="1274" w:type="dxa"/>
            <w:vAlign w:val="center"/>
          </w:tcPr>
          <w:p w:rsidR="00BE0E7A" w:rsidRDefault="00BE0E7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 w:rsidR="00BE0E7A" w:rsidRDefault="00BE0E7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BE0E7A" w:rsidRDefault="00BE0E7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299" w:type="dxa"/>
            <w:gridSpan w:val="4"/>
            <w:vAlign w:val="center"/>
          </w:tcPr>
          <w:p w:rsidR="00BE0E7A" w:rsidRDefault="00BE0E7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 w:rsidR="00BE0E7A" w:rsidRDefault="00BE0E7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63" w:type="dxa"/>
            <w:gridSpan w:val="2"/>
            <w:vAlign w:val="center"/>
          </w:tcPr>
          <w:p w:rsidR="00BE0E7A" w:rsidRDefault="00BE0E7A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restart"/>
            <w:vAlign w:val="center"/>
          </w:tcPr>
          <w:p w:rsidR="00BE0E7A" w:rsidRDefault="00BE0E7A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BE0E7A">
        <w:trPr>
          <w:trHeight w:val="564"/>
          <w:jc w:val="center"/>
        </w:trPr>
        <w:tc>
          <w:tcPr>
            <w:tcW w:w="1274" w:type="dxa"/>
            <w:vAlign w:val="center"/>
          </w:tcPr>
          <w:p w:rsidR="00BE0E7A" w:rsidRDefault="00BE0E7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出生地</w:t>
            </w:r>
          </w:p>
        </w:tc>
        <w:tc>
          <w:tcPr>
            <w:tcW w:w="1350" w:type="dxa"/>
            <w:gridSpan w:val="3"/>
            <w:vAlign w:val="center"/>
          </w:tcPr>
          <w:p w:rsidR="00BE0E7A" w:rsidRDefault="00BE0E7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BE0E7A" w:rsidRDefault="00BE0E7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299" w:type="dxa"/>
            <w:gridSpan w:val="4"/>
            <w:vAlign w:val="center"/>
          </w:tcPr>
          <w:p w:rsidR="00BE0E7A" w:rsidRDefault="00BE0E7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 w:rsidR="00BE0E7A" w:rsidRDefault="00BE0E7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263" w:type="dxa"/>
            <w:gridSpan w:val="2"/>
            <w:vAlign w:val="center"/>
          </w:tcPr>
          <w:p w:rsidR="00BE0E7A" w:rsidRDefault="00BE0E7A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59" w:type="dxa"/>
            <w:vMerge/>
            <w:vAlign w:val="center"/>
          </w:tcPr>
          <w:p w:rsidR="00BE0E7A" w:rsidRDefault="00BE0E7A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BE0E7A">
        <w:trPr>
          <w:trHeight w:val="539"/>
          <w:jc w:val="center"/>
        </w:trPr>
        <w:tc>
          <w:tcPr>
            <w:tcW w:w="1274" w:type="dxa"/>
            <w:vAlign w:val="center"/>
          </w:tcPr>
          <w:p w:rsidR="00BE0E7A" w:rsidRDefault="00BE0E7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350" w:type="dxa"/>
            <w:gridSpan w:val="3"/>
            <w:vAlign w:val="center"/>
          </w:tcPr>
          <w:p w:rsidR="00BE0E7A" w:rsidRDefault="00BE0E7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BE0E7A" w:rsidRDefault="00BE0E7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299" w:type="dxa"/>
            <w:gridSpan w:val="4"/>
            <w:vAlign w:val="center"/>
          </w:tcPr>
          <w:p w:rsidR="00BE0E7A" w:rsidRDefault="00BE0E7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 w:rsidR="00BE0E7A" w:rsidRDefault="00BE0E7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263" w:type="dxa"/>
            <w:gridSpan w:val="2"/>
            <w:vAlign w:val="center"/>
          </w:tcPr>
          <w:p w:rsidR="00BE0E7A" w:rsidRDefault="00BE0E7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59" w:type="dxa"/>
            <w:vMerge/>
            <w:vAlign w:val="center"/>
          </w:tcPr>
          <w:p w:rsidR="00BE0E7A" w:rsidRDefault="00BE0E7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BE0E7A">
        <w:trPr>
          <w:trHeight w:val="531"/>
          <w:jc w:val="center"/>
        </w:trPr>
        <w:tc>
          <w:tcPr>
            <w:tcW w:w="1274" w:type="dxa"/>
            <w:vAlign w:val="center"/>
          </w:tcPr>
          <w:p w:rsidR="00BE0E7A" w:rsidRDefault="00BE0E7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960" w:type="dxa"/>
            <w:gridSpan w:val="7"/>
            <w:vAlign w:val="center"/>
          </w:tcPr>
          <w:p w:rsidR="00BE0E7A" w:rsidRDefault="00BE0E7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BE0E7A" w:rsidRDefault="00BE0E7A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18" w:type="dxa"/>
            <w:gridSpan w:val="4"/>
            <w:vAlign w:val="center"/>
          </w:tcPr>
          <w:p w:rsidR="00BE0E7A" w:rsidRDefault="00BE0E7A">
            <w:pPr>
              <w:jc w:val="center"/>
            </w:pPr>
          </w:p>
        </w:tc>
        <w:tc>
          <w:tcPr>
            <w:tcW w:w="1859" w:type="dxa"/>
            <w:vMerge/>
            <w:vAlign w:val="center"/>
          </w:tcPr>
          <w:p w:rsidR="00BE0E7A" w:rsidRDefault="00BE0E7A">
            <w:pPr>
              <w:jc w:val="center"/>
            </w:pPr>
          </w:p>
        </w:tc>
      </w:tr>
      <w:tr w:rsidR="00BE0E7A">
        <w:trPr>
          <w:trHeight w:val="548"/>
          <w:jc w:val="center"/>
        </w:trPr>
        <w:tc>
          <w:tcPr>
            <w:tcW w:w="1274" w:type="dxa"/>
            <w:vAlign w:val="center"/>
          </w:tcPr>
          <w:p w:rsidR="00BE0E7A" w:rsidRDefault="00BE0E7A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960" w:type="dxa"/>
            <w:gridSpan w:val="7"/>
            <w:vAlign w:val="center"/>
          </w:tcPr>
          <w:p w:rsidR="00BE0E7A" w:rsidRDefault="00BE0E7A">
            <w:pPr>
              <w:jc w:val="center"/>
            </w:pPr>
          </w:p>
        </w:tc>
        <w:tc>
          <w:tcPr>
            <w:tcW w:w="1346" w:type="dxa"/>
            <w:gridSpan w:val="3"/>
            <w:vAlign w:val="center"/>
          </w:tcPr>
          <w:p w:rsidR="00BE0E7A" w:rsidRDefault="00BE0E7A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477" w:type="dxa"/>
            <w:gridSpan w:val="5"/>
            <w:vAlign w:val="center"/>
          </w:tcPr>
          <w:p w:rsidR="00BE0E7A" w:rsidRDefault="00BE0E7A">
            <w:pPr>
              <w:jc w:val="center"/>
            </w:pPr>
          </w:p>
        </w:tc>
      </w:tr>
      <w:tr w:rsidR="00BE0E7A">
        <w:trPr>
          <w:trHeight w:val="541"/>
          <w:jc w:val="center"/>
        </w:trPr>
        <w:tc>
          <w:tcPr>
            <w:tcW w:w="1274" w:type="dxa"/>
            <w:vAlign w:val="center"/>
          </w:tcPr>
          <w:p w:rsidR="00BE0E7A" w:rsidRDefault="00BE0E7A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60" w:type="dxa"/>
            <w:gridSpan w:val="7"/>
            <w:vAlign w:val="center"/>
          </w:tcPr>
          <w:p w:rsidR="00BE0E7A" w:rsidRDefault="00BE0E7A">
            <w:pPr>
              <w:jc w:val="center"/>
            </w:pPr>
          </w:p>
        </w:tc>
        <w:tc>
          <w:tcPr>
            <w:tcW w:w="1346" w:type="dxa"/>
            <w:gridSpan w:val="3"/>
            <w:vAlign w:val="center"/>
          </w:tcPr>
          <w:p w:rsidR="00BE0E7A" w:rsidRDefault="00BE0E7A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477" w:type="dxa"/>
            <w:gridSpan w:val="5"/>
            <w:vAlign w:val="center"/>
          </w:tcPr>
          <w:p w:rsidR="00BE0E7A" w:rsidRDefault="00BE0E7A">
            <w:pPr>
              <w:jc w:val="center"/>
            </w:pPr>
          </w:p>
        </w:tc>
      </w:tr>
      <w:tr w:rsidR="00BE0E7A">
        <w:trPr>
          <w:trHeight w:val="486"/>
          <w:jc w:val="center"/>
        </w:trPr>
        <w:tc>
          <w:tcPr>
            <w:tcW w:w="1274" w:type="dxa"/>
            <w:vAlign w:val="center"/>
          </w:tcPr>
          <w:p w:rsidR="00BE0E7A" w:rsidRDefault="00BE0E7A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600" w:type="dxa"/>
            <w:gridSpan w:val="9"/>
            <w:vAlign w:val="center"/>
          </w:tcPr>
          <w:p w:rsidR="00BE0E7A" w:rsidRDefault="00BE0E7A"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 w:rsidR="00BE0E7A" w:rsidRDefault="00BE0E7A">
            <w:r>
              <w:rPr>
                <w:rFonts w:hint="eastAsia"/>
              </w:rPr>
              <w:t>参加工作时间</w:t>
            </w:r>
          </w:p>
        </w:tc>
        <w:tc>
          <w:tcPr>
            <w:tcW w:w="2473" w:type="dxa"/>
            <w:gridSpan w:val="2"/>
            <w:vAlign w:val="center"/>
          </w:tcPr>
          <w:p w:rsidR="00BE0E7A" w:rsidRDefault="00BE0E7A">
            <w:pPr>
              <w:jc w:val="center"/>
            </w:pPr>
          </w:p>
        </w:tc>
      </w:tr>
      <w:tr w:rsidR="00BE0E7A">
        <w:trPr>
          <w:trHeight w:val="554"/>
          <w:jc w:val="center"/>
        </w:trPr>
        <w:tc>
          <w:tcPr>
            <w:tcW w:w="1274" w:type="dxa"/>
            <w:vAlign w:val="center"/>
          </w:tcPr>
          <w:p w:rsidR="00BE0E7A" w:rsidRDefault="00BE0E7A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00" w:type="dxa"/>
            <w:gridSpan w:val="9"/>
            <w:vAlign w:val="center"/>
          </w:tcPr>
          <w:p w:rsidR="00BE0E7A" w:rsidRDefault="00BE0E7A"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 w:rsidR="00BE0E7A" w:rsidRDefault="00BE0E7A">
            <w:pPr>
              <w:spacing w:line="260" w:lineRule="exact"/>
              <w:jc w:val="center"/>
            </w:pPr>
            <w:r>
              <w:rPr>
                <w:rFonts w:hint="eastAsia"/>
              </w:rPr>
              <w:t>是否在职</w:t>
            </w:r>
          </w:p>
          <w:p w:rsidR="00BE0E7A" w:rsidRDefault="00BE0E7A">
            <w:pPr>
              <w:spacing w:line="260" w:lineRule="exact"/>
              <w:jc w:val="center"/>
            </w:pPr>
            <w:r>
              <w:rPr>
                <w:rFonts w:hint="eastAsia"/>
              </w:rPr>
              <w:t>在编人员</w:t>
            </w:r>
          </w:p>
        </w:tc>
        <w:tc>
          <w:tcPr>
            <w:tcW w:w="2473" w:type="dxa"/>
            <w:gridSpan w:val="2"/>
            <w:vAlign w:val="center"/>
          </w:tcPr>
          <w:p w:rsidR="00BE0E7A" w:rsidRDefault="00BE0E7A">
            <w:pPr>
              <w:spacing w:line="260" w:lineRule="exact"/>
              <w:jc w:val="center"/>
            </w:pPr>
          </w:p>
        </w:tc>
      </w:tr>
      <w:tr w:rsidR="00BE0E7A">
        <w:trPr>
          <w:trHeight w:val="566"/>
          <w:jc w:val="center"/>
        </w:trPr>
        <w:tc>
          <w:tcPr>
            <w:tcW w:w="1274" w:type="dxa"/>
            <w:vAlign w:val="center"/>
          </w:tcPr>
          <w:p w:rsidR="00BE0E7A" w:rsidRDefault="00BE0E7A">
            <w:pPr>
              <w:spacing w:line="260" w:lineRule="exact"/>
              <w:jc w:val="center"/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1350" w:type="dxa"/>
            <w:gridSpan w:val="3"/>
            <w:vAlign w:val="center"/>
          </w:tcPr>
          <w:p w:rsidR="00BE0E7A" w:rsidRDefault="00BE0E7A">
            <w:pPr>
              <w:spacing w:line="260" w:lineRule="exact"/>
              <w:jc w:val="center"/>
            </w:pPr>
          </w:p>
        </w:tc>
        <w:tc>
          <w:tcPr>
            <w:tcW w:w="1198" w:type="dxa"/>
            <w:gridSpan w:val="2"/>
            <w:vAlign w:val="center"/>
          </w:tcPr>
          <w:p w:rsidR="00BE0E7A" w:rsidRDefault="00BE0E7A">
            <w:pPr>
              <w:spacing w:line="260" w:lineRule="exact"/>
              <w:jc w:val="center"/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1052" w:type="dxa"/>
            <w:gridSpan w:val="4"/>
            <w:vAlign w:val="center"/>
          </w:tcPr>
          <w:p w:rsidR="00BE0E7A" w:rsidRDefault="00BE0E7A">
            <w:pPr>
              <w:spacing w:line="260" w:lineRule="exact"/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 w:rsidR="00BE0E7A" w:rsidRDefault="00BE0E7A">
            <w:pPr>
              <w:spacing w:line="260" w:lineRule="exact"/>
              <w:jc w:val="center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2473" w:type="dxa"/>
            <w:gridSpan w:val="2"/>
            <w:vAlign w:val="center"/>
          </w:tcPr>
          <w:p w:rsidR="00BE0E7A" w:rsidRDefault="00BE0E7A">
            <w:pPr>
              <w:spacing w:line="260" w:lineRule="exact"/>
              <w:jc w:val="center"/>
            </w:pPr>
          </w:p>
        </w:tc>
      </w:tr>
      <w:tr w:rsidR="00BE0E7A">
        <w:trPr>
          <w:trHeight w:val="454"/>
          <w:jc w:val="center"/>
        </w:trPr>
        <w:tc>
          <w:tcPr>
            <w:tcW w:w="1274" w:type="dxa"/>
            <w:vAlign w:val="center"/>
          </w:tcPr>
          <w:p w:rsidR="00BE0E7A" w:rsidRDefault="00BE0E7A"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600" w:type="dxa"/>
            <w:gridSpan w:val="9"/>
            <w:vAlign w:val="center"/>
          </w:tcPr>
          <w:p w:rsidR="00BE0E7A" w:rsidRDefault="00BE0E7A"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 w:rsidR="00BE0E7A" w:rsidRDefault="00BE0E7A">
            <w:pPr>
              <w:spacing w:line="260" w:lineRule="exact"/>
              <w:jc w:val="center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2473" w:type="dxa"/>
            <w:gridSpan w:val="2"/>
            <w:vAlign w:val="center"/>
          </w:tcPr>
          <w:p w:rsidR="00BE0E7A" w:rsidRDefault="00BE0E7A">
            <w:pPr>
              <w:spacing w:line="260" w:lineRule="exact"/>
              <w:jc w:val="center"/>
            </w:pPr>
          </w:p>
        </w:tc>
      </w:tr>
      <w:tr w:rsidR="00BE0E7A">
        <w:trPr>
          <w:trHeight w:val="2075"/>
          <w:jc w:val="center"/>
        </w:trPr>
        <w:tc>
          <w:tcPr>
            <w:tcW w:w="1274" w:type="dxa"/>
            <w:vAlign w:val="center"/>
          </w:tcPr>
          <w:p w:rsidR="00BE0E7A" w:rsidRDefault="00BE0E7A"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783" w:type="dxa"/>
            <w:gridSpan w:val="15"/>
            <w:vAlign w:val="center"/>
          </w:tcPr>
          <w:p w:rsidR="00BE0E7A" w:rsidRDefault="00BE0E7A">
            <w:pPr>
              <w:jc w:val="center"/>
            </w:pPr>
          </w:p>
        </w:tc>
      </w:tr>
      <w:tr w:rsidR="00BE0E7A">
        <w:trPr>
          <w:trHeight w:val="629"/>
          <w:jc w:val="center"/>
        </w:trPr>
        <w:tc>
          <w:tcPr>
            <w:tcW w:w="1694" w:type="dxa"/>
            <w:gridSpan w:val="3"/>
            <w:vAlign w:val="center"/>
          </w:tcPr>
          <w:p w:rsidR="00BE0E7A" w:rsidRDefault="00BE0E7A">
            <w:pPr>
              <w:spacing w:line="260" w:lineRule="exact"/>
              <w:jc w:val="center"/>
            </w:pPr>
            <w:r>
              <w:rPr>
                <w:rFonts w:hint="eastAsia"/>
              </w:rPr>
              <w:t>获得过何种专业证书，有何专长</w:t>
            </w:r>
          </w:p>
        </w:tc>
        <w:tc>
          <w:tcPr>
            <w:tcW w:w="7363" w:type="dxa"/>
            <w:gridSpan w:val="13"/>
            <w:vAlign w:val="center"/>
          </w:tcPr>
          <w:p w:rsidR="00BE0E7A" w:rsidRDefault="00BE0E7A">
            <w:pPr>
              <w:jc w:val="center"/>
            </w:pPr>
          </w:p>
        </w:tc>
      </w:tr>
      <w:tr w:rsidR="00BE0E7A">
        <w:trPr>
          <w:trHeight w:val="806"/>
          <w:jc w:val="center"/>
        </w:trPr>
        <w:tc>
          <w:tcPr>
            <w:tcW w:w="1694" w:type="dxa"/>
            <w:gridSpan w:val="3"/>
            <w:vAlign w:val="center"/>
          </w:tcPr>
          <w:p w:rsidR="00BE0E7A" w:rsidRDefault="00BE0E7A">
            <w:pPr>
              <w:spacing w:line="260" w:lineRule="exact"/>
              <w:jc w:val="center"/>
            </w:pPr>
            <w:r>
              <w:rPr>
                <w:rFonts w:hint="eastAsia"/>
                <w:szCs w:val="21"/>
              </w:rPr>
              <w:t>家庭主要成员及工作单位和职务</w:t>
            </w:r>
          </w:p>
        </w:tc>
        <w:tc>
          <w:tcPr>
            <w:tcW w:w="7363" w:type="dxa"/>
            <w:gridSpan w:val="13"/>
            <w:vAlign w:val="center"/>
          </w:tcPr>
          <w:p w:rsidR="00BE0E7A" w:rsidRDefault="00BE0E7A">
            <w:pPr>
              <w:jc w:val="center"/>
            </w:pPr>
          </w:p>
        </w:tc>
      </w:tr>
      <w:tr w:rsidR="00BE0E7A">
        <w:trPr>
          <w:trHeight w:val="855"/>
          <w:jc w:val="center"/>
        </w:trPr>
        <w:tc>
          <w:tcPr>
            <w:tcW w:w="1694" w:type="dxa"/>
            <w:gridSpan w:val="3"/>
            <w:vAlign w:val="center"/>
          </w:tcPr>
          <w:p w:rsidR="00BE0E7A" w:rsidRDefault="00BE0E7A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所受奖惩情况</w:t>
            </w:r>
          </w:p>
        </w:tc>
        <w:tc>
          <w:tcPr>
            <w:tcW w:w="7363" w:type="dxa"/>
            <w:gridSpan w:val="13"/>
            <w:vAlign w:val="center"/>
          </w:tcPr>
          <w:p w:rsidR="00BE0E7A" w:rsidRDefault="00BE0E7A">
            <w:pPr>
              <w:jc w:val="center"/>
            </w:pPr>
          </w:p>
        </w:tc>
      </w:tr>
      <w:tr w:rsidR="00BE0E7A">
        <w:trPr>
          <w:trHeight w:val="469"/>
          <w:jc w:val="center"/>
        </w:trPr>
        <w:tc>
          <w:tcPr>
            <w:tcW w:w="2624" w:type="dxa"/>
            <w:gridSpan w:val="4"/>
            <w:vAlign w:val="center"/>
          </w:tcPr>
          <w:p w:rsidR="00BE0E7A" w:rsidRDefault="00BE0E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联系人：</w:t>
            </w:r>
            <w:r>
              <w:rPr>
                <w:szCs w:val="21"/>
              </w:rPr>
              <w:t xml:space="preserve">         </w:t>
            </w:r>
          </w:p>
        </w:tc>
        <w:tc>
          <w:tcPr>
            <w:tcW w:w="1385" w:type="dxa"/>
            <w:gridSpan w:val="3"/>
            <w:vAlign w:val="center"/>
          </w:tcPr>
          <w:p w:rsidR="00BE0E7A" w:rsidRDefault="00BE0E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819" w:type="dxa"/>
            <w:gridSpan w:val="5"/>
            <w:vAlign w:val="center"/>
          </w:tcPr>
          <w:p w:rsidR="00BE0E7A" w:rsidRDefault="00BE0E7A"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BE0E7A" w:rsidRDefault="00BE0E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859" w:type="dxa"/>
            <w:vAlign w:val="center"/>
          </w:tcPr>
          <w:p w:rsidR="00BE0E7A" w:rsidRDefault="00BE0E7A">
            <w:pPr>
              <w:rPr>
                <w:szCs w:val="21"/>
              </w:rPr>
            </w:pPr>
          </w:p>
        </w:tc>
      </w:tr>
      <w:tr w:rsidR="00BE0E7A">
        <w:trPr>
          <w:trHeight w:val="1317"/>
          <w:jc w:val="center"/>
        </w:trPr>
        <w:tc>
          <w:tcPr>
            <w:tcW w:w="1358" w:type="dxa"/>
            <w:gridSpan w:val="2"/>
            <w:vAlign w:val="center"/>
          </w:tcPr>
          <w:p w:rsidR="00BE0E7A" w:rsidRDefault="00BE0E7A">
            <w:pPr>
              <w:jc w:val="center"/>
            </w:pPr>
            <w:r>
              <w:rPr>
                <w:rFonts w:hint="eastAsia"/>
                <w:szCs w:val="21"/>
              </w:rPr>
              <w:t>资格审核结果及意见</w:t>
            </w:r>
          </w:p>
        </w:tc>
        <w:tc>
          <w:tcPr>
            <w:tcW w:w="7699" w:type="dxa"/>
            <w:gridSpan w:val="14"/>
          </w:tcPr>
          <w:p w:rsidR="00BE0E7A" w:rsidRDefault="00BE0E7A">
            <w:r>
              <w:rPr>
                <w:rFonts w:hint="eastAsia"/>
              </w:rPr>
              <w:t>审核意见：</w:t>
            </w:r>
          </w:p>
          <w:p w:rsidR="00BE0E7A" w:rsidRDefault="00BE0E7A"/>
          <w:p w:rsidR="00BE0E7A" w:rsidRDefault="00BE0E7A"/>
          <w:p w:rsidR="00BE0E7A" w:rsidRDefault="00BE0E7A">
            <w:r>
              <w:rPr>
                <w:rFonts w:hint="eastAsia"/>
              </w:rPr>
              <w:t>审核部门负责人：</w:t>
            </w:r>
            <w:r>
              <w:t xml:space="preserve">                </w:t>
            </w:r>
            <w:r>
              <w:rPr>
                <w:rFonts w:hint="eastAsia"/>
              </w:rPr>
              <w:t>审核人（签名）：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BE0E7A">
        <w:trPr>
          <w:trHeight w:val="623"/>
          <w:jc w:val="center"/>
        </w:trPr>
        <w:tc>
          <w:tcPr>
            <w:tcW w:w="9057" w:type="dxa"/>
            <w:gridSpan w:val="16"/>
            <w:vAlign w:val="center"/>
          </w:tcPr>
          <w:p w:rsidR="00BE0E7A" w:rsidRDefault="00BE0E7A">
            <w:r>
              <w:rPr>
                <w:rFonts w:hint="eastAsia"/>
                <w:szCs w:val="21"/>
              </w:rPr>
              <w:t>请应聘者认真阅读《公告》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、《岗位计划一览表》等后如实填写。应聘者隐瞒有关情况或者提供虚假材料的，由招聘主管部门依法依规取消应聘者的考试及聘用资格，所造成的一切损失由应聘者本人承担。</w:t>
            </w:r>
            <w:r>
              <w:rPr>
                <w:rFonts w:hint="eastAsia"/>
              </w:rPr>
              <w:t>学历、学位等复印件及相关资料可后附。</w:t>
            </w:r>
          </w:p>
        </w:tc>
      </w:tr>
    </w:tbl>
    <w:p w:rsidR="00BE0E7A" w:rsidRDefault="00BE0E7A"/>
    <w:p w:rsidR="00BE0E7A" w:rsidRDefault="00BE0E7A">
      <w:r>
        <w:rPr>
          <w:rFonts w:ascii="黑体" w:eastAsia="黑体" w:hint="eastAsia"/>
          <w:sz w:val="24"/>
        </w:rPr>
        <w:t>本人确保所填内容的真实性、准确性，若确认无误，请签字确认</w:t>
      </w:r>
      <w:r>
        <w:rPr>
          <w:rFonts w:ascii="黑体" w:eastAsia="黑体"/>
          <w:b/>
          <w:sz w:val="24"/>
        </w:rPr>
        <w:t>:</w:t>
      </w:r>
      <w:r>
        <w:rPr>
          <w:rFonts w:ascii="黑体" w:eastAsia="黑体"/>
          <w:b/>
          <w:sz w:val="24"/>
          <w:u w:val="single"/>
        </w:rPr>
        <w:t xml:space="preserve">                    </w:t>
      </w:r>
    </w:p>
    <w:p w:rsidR="00BE0E7A" w:rsidRDefault="00BE0E7A"/>
    <w:sectPr w:rsidR="00BE0E7A" w:rsidSect="007D1038">
      <w:pgSz w:w="11906" w:h="16838"/>
      <w:pgMar w:top="567" w:right="1797" w:bottom="284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412"/>
    <w:rsid w:val="00042EEE"/>
    <w:rsid w:val="00071CE0"/>
    <w:rsid w:val="000B1323"/>
    <w:rsid w:val="00116F5D"/>
    <w:rsid w:val="001676F8"/>
    <w:rsid w:val="001C22C0"/>
    <w:rsid w:val="00316494"/>
    <w:rsid w:val="003171DE"/>
    <w:rsid w:val="004C07FB"/>
    <w:rsid w:val="004E52EB"/>
    <w:rsid w:val="00542477"/>
    <w:rsid w:val="00585F06"/>
    <w:rsid w:val="0066470C"/>
    <w:rsid w:val="0068224C"/>
    <w:rsid w:val="006B3A76"/>
    <w:rsid w:val="006E094B"/>
    <w:rsid w:val="00705576"/>
    <w:rsid w:val="00760D5D"/>
    <w:rsid w:val="007D1038"/>
    <w:rsid w:val="007E2412"/>
    <w:rsid w:val="00A04913"/>
    <w:rsid w:val="00A51C6C"/>
    <w:rsid w:val="00AC1913"/>
    <w:rsid w:val="00AC2FBC"/>
    <w:rsid w:val="00B56D97"/>
    <w:rsid w:val="00B839D6"/>
    <w:rsid w:val="00BE0E7A"/>
    <w:rsid w:val="00CB170A"/>
    <w:rsid w:val="00E40205"/>
    <w:rsid w:val="00E749BA"/>
    <w:rsid w:val="00EE6831"/>
    <w:rsid w:val="00FB0971"/>
    <w:rsid w:val="01D84530"/>
    <w:rsid w:val="04581455"/>
    <w:rsid w:val="05A04B3C"/>
    <w:rsid w:val="05D97178"/>
    <w:rsid w:val="06A21ADE"/>
    <w:rsid w:val="084327C9"/>
    <w:rsid w:val="098608A4"/>
    <w:rsid w:val="0BE122D5"/>
    <w:rsid w:val="0D823ADD"/>
    <w:rsid w:val="0F395B48"/>
    <w:rsid w:val="102B068C"/>
    <w:rsid w:val="10545652"/>
    <w:rsid w:val="107A5A6B"/>
    <w:rsid w:val="111B13AB"/>
    <w:rsid w:val="11AA59E0"/>
    <w:rsid w:val="11BB5D8E"/>
    <w:rsid w:val="12B1645E"/>
    <w:rsid w:val="137768C9"/>
    <w:rsid w:val="140038D9"/>
    <w:rsid w:val="157C440F"/>
    <w:rsid w:val="176D5838"/>
    <w:rsid w:val="19C50748"/>
    <w:rsid w:val="1A9C6AF9"/>
    <w:rsid w:val="1BF62E81"/>
    <w:rsid w:val="1C25137C"/>
    <w:rsid w:val="1C6841A8"/>
    <w:rsid w:val="1E2B4C7E"/>
    <w:rsid w:val="1F202E6F"/>
    <w:rsid w:val="1F5A378D"/>
    <w:rsid w:val="20D30A70"/>
    <w:rsid w:val="2176281B"/>
    <w:rsid w:val="224C44EF"/>
    <w:rsid w:val="23B837BF"/>
    <w:rsid w:val="23F55F97"/>
    <w:rsid w:val="24E872C7"/>
    <w:rsid w:val="25B529DD"/>
    <w:rsid w:val="2B3B285B"/>
    <w:rsid w:val="2D262431"/>
    <w:rsid w:val="2DE3737B"/>
    <w:rsid w:val="2DF82B23"/>
    <w:rsid w:val="33A2238B"/>
    <w:rsid w:val="346C4824"/>
    <w:rsid w:val="353E7359"/>
    <w:rsid w:val="358D68A9"/>
    <w:rsid w:val="381415D6"/>
    <w:rsid w:val="38E86A1E"/>
    <w:rsid w:val="3A2F6172"/>
    <w:rsid w:val="3A7D1BCC"/>
    <w:rsid w:val="3AAB0F1F"/>
    <w:rsid w:val="41BA61F6"/>
    <w:rsid w:val="41C21D3D"/>
    <w:rsid w:val="42321167"/>
    <w:rsid w:val="425A647B"/>
    <w:rsid w:val="44C63D62"/>
    <w:rsid w:val="466E0BC3"/>
    <w:rsid w:val="49687A76"/>
    <w:rsid w:val="4A627770"/>
    <w:rsid w:val="4EC32079"/>
    <w:rsid w:val="4F96430A"/>
    <w:rsid w:val="4FA107C5"/>
    <w:rsid w:val="505D5665"/>
    <w:rsid w:val="5074257E"/>
    <w:rsid w:val="512C0887"/>
    <w:rsid w:val="515B4D95"/>
    <w:rsid w:val="53525440"/>
    <w:rsid w:val="54361051"/>
    <w:rsid w:val="54882868"/>
    <w:rsid w:val="556C23A9"/>
    <w:rsid w:val="580709CB"/>
    <w:rsid w:val="585112A7"/>
    <w:rsid w:val="59C77FFA"/>
    <w:rsid w:val="59CD3A1A"/>
    <w:rsid w:val="5CAD246C"/>
    <w:rsid w:val="5F925BBE"/>
    <w:rsid w:val="5FF81C04"/>
    <w:rsid w:val="62AD00F0"/>
    <w:rsid w:val="631856C4"/>
    <w:rsid w:val="64BD3BD3"/>
    <w:rsid w:val="65121C9C"/>
    <w:rsid w:val="65231489"/>
    <w:rsid w:val="665A6499"/>
    <w:rsid w:val="67685E7C"/>
    <w:rsid w:val="689E1934"/>
    <w:rsid w:val="68E761F3"/>
    <w:rsid w:val="68F71BDD"/>
    <w:rsid w:val="6A7208E3"/>
    <w:rsid w:val="6BED63CE"/>
    <w:rsid w:val="6D1B25B4"/>
    <w:rsid w:val="6D9D49C8"/>
    <w:rsid w:val="6E355EB4"/>
    <w:rsid w:val="6E6B336C"/>
    <w:rsid w:val="6FCF5AAD"/>
    <w:rsid w:val="70350CD2"/>
    <w:rsid w:val="72272579"/>
    <w:rsid w:val="737023DB"/>
    <w:rsid w:val="737B52AA"/>
    <w:rsid w:val="779E1237"/>
    <w:rsid w:val="78B46B41"/>
    <w:rsid w:val="7A2A5C36"/>
    <w:rsid w:val="7E1A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038"/>
    <w:pPr>
      <w:widowControl w:val="0"/>
      <w:jc w:val="both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103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1038"/>
    <w:rPr>
      <w:rFonts w:cs="Times New Roman"/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rsid w:val="007D10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D1038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7D1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D1038"/>
    <w:rPr>
      <w:rFonts w:cs="Times New Roman"/>
      <w:kern w:val="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7D1038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D1038"/>
    <w:rPr>
      <w:rFonts w:ascii="Cambria" w:hAnsi="Cambria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7D1038"/>
    <w:pPr>
      <w:spacing w:beforeAutospacing="1" w:afterAutospacing="1"/>
      <w:jc w:val="left"/>
    </w:pPr>
    <w:rPr>
      <w:kern w:val="0"/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7D103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D1038"/>
    <w:rPr>
      <w:rFonts w:ascii="Cambria" w:hAnsi="Cambria" w:cs="Times New Roman"/>
      <w:b/>
      <w:bCs/>
      <w:kern w:val="2"/>
      <w:sz w:val="32"/>
      <w:szCs w:val="32"/>
    </w:rPr>
  </w:style>
  <w:style w:type="character" w:styleId="Strong">
    <w:name w:val="Strong"/>
    <w:basedOn w:val="DefaultParagraphFont"/>
    <w:uiPriority w:val="99"/>
    <w:qFormat/>
    <w:rsid w:val="007D103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7D103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77</Words>
  <Characters>441</Characters>
  <Application>Microsoft Office Outlook</Application>
  <DocSecurity>0</DocSecurity>
  <Lines>0</Lines>
  <Paragraphs>0</Paragraphs>
  <ScaleCrop>false</ScaleCrop>
  <Company>深度技术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白广志</cp:lastModifiedBy>
  <cp:revision>13</cp:revision>
  <cp:lastPrinted>2020-08-06T06:16:00Z</cp:lastPrinted>
  <dcterms:created xsi:type="dcterms:W3CDTF">2014-11-27T09:20:00Z</dcterms:created>
  <dcterms:modified xsi:type="dcterms:W3CDTF">2020-09-04T01:52:00Z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