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0" w:rsidRDefault="00F87F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:rsidR="00F87F80" w:rsidRPr="00CC35A3" w:rsidRDefault="00F87F80" w:rsidP="001F08B5">
      <w:pPr>
        <w:spacing w:line="200" w:lineRule="atLeas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2020</w:t>
      </w:r>
      <w:r>
        <w:rPr>
          <w:rFonts w:ascii="仿宋_GB2312" w:eastAsia="仿宋_GB2312" w:hAnsi="仿宋" w:hint="eastAsia"/>
          <w:b/>
          <w:spacing w:val="-11"/>
          <w:sz w:val="32"/>
          <w:szCs w:val="32"/>
        </w:rPr>
        <w:t>年公开招聘工作人员岗位信息表</w:t>
      </w:r>
    </w:p>
    <w:tbl>
      <w:tblPr>
        <w:tblpPr w:leftFromText="180" w:rightFromText="180" w:vertAnchor="text" w:horzAnchor="margin" w:tblpXSpec="center" w:tblpY="140"/>
        <w:tblW w:w="12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2"/>
        <w:gridCol w:w="1579"/>
        <w:gridCol w:w="910"/>
        <w:gridCol w:w="4542"/>
        <w:gridCol w:w="863"/>
        <w:gridCol w:w="2842"/>
      </w:tblGrid>
      <w:tr w:rsidR="00F87F80" w:rsidRPr="00CC35A3" w:rsidTr="00E74DA5">
        <w:trPr>
          <w:trHeight w:hRule="exact" w:val="488"/>
        </w:trPr>
        <w:tc>
          <w:tcPr>
            <w:tcW w:w="8403" w:type="dxa"/>
            <w:gridSpan w:val="4"/>
            <w:tcBorders>
              <w:top w:val="single" w:sz="12" w:space="0" w:color="auto"/>
            </w:tcBorders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招聘岗位条件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</w:tcBorders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人数</w:t>
            </w:r>
          </w:p>
        </w:tc>
        <w:tc>
          <w:tcPr>
            <w:tcW w:w="2842" w:type="dxa"/>
            <w:vMerge w:val="restart"/>
            <w:tcBorders>
              <w:top w:val="single" w:sz="12" w:space="0" w:color="auto"/>
            </w:tcBorders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就业单位</w:t>
            </w:r>
          </w:p>
        </w:tc>
      </w:tr>
      <w:tr w:rsidR="00F87F80" w:rsidRPr="00CC35A3" w:rsidTr="00E74DA5">
        <w:trPr>
          <w:trHeight w:hRule="exact" w:val="437"/>
        </w:trPr>
        <w:tc>
          <w:tcPr>
            <w:tcW w:w="1372" w:type="dxa"/>
            <w:vAlign w:val="center"/>
          </w:tcPr>
          <w:p w:rsidR="00F87F80" w:rsidRPr="00CC35A3" w:rsidRDefault="00F87F80" w:rsidP="0035059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岗位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863" w:type="dxa"/>
            <w:vMerge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动物医学、兽医学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动物科学、动物遗传育种与</w:t>
            </w:r>
          </w:p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繁殖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F87F80">
            <w:pPr>
              <w:ind w:firstLineChars="350" w:firstLine="31680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动植物检疫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动物营养与饲料学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园林、</w:t>
            </w:r>
            <w:r w:rsidRPr="00350592">
              <w:rPr>
                <w:rFonts w:ascii="仿宋_GB2312" w:eastAsia="仿宋_GB2312" w:hAnsi="仿宋" w:hint="eastAsia"/>
                <w:sz w:val="24"/>
                <w:szCs w:val="24"/>
              </w:rPr>
              <w:t>风景园林、城市规划与设计、园艺、园林植物与观赏园艺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人，森海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会计学、财务管理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9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836FD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人，森海</w:t>
            </w:r>
            <w:r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7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工程造价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00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8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旅游管理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00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9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人力资源管理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人，森海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00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10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工程管理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动物园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人，森海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00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11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森林经理学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森海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00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12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森林保护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森海</w:t>
            </w:r>
            <w:r w:rsidRPr="00CC35A3"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555"/>
        </w:trPr>
        <w:tc>
          <w:tcPr>
            <w:tcW w:w="137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13</w:t>
            </w:r>
          </w:p>
        </w:tc>
        <w:tc>
          <w:tcPr>
            <w:tcW w:w="1579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50592">
              <w:rPr>
                <w:rFonts w:ascii="仿宋_GB2312" w:eastAsia="仿宋_GB2312" w:hAnsi="仿宋" w:hint="eastAsia"/>
                <w:sz w:val="24"/>
                <w:szCs w:val="24"/>
              </w:rPr>
              <w:t>生态学、野生动植物保护与利用、野生动物与自然保护区管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理</w:t>
            </w:r>
          </w:p>
        </w:tc>
        <w:tc>
          <w:tcPr>
            <w:tcW w:w="863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2842" w:type="dxa"/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森海</w:t>
            </w:r>
            <w:r>
              <w:rPr>
                <w:rFonts w:ascii="仿宋_GB2312" w:eastAsia="仿宋_GB2312" w:hAnsi="仿宋"/>
                <w:sz w:val="24"/>
                <w:szCs w:val="24"/>
              </w:rPr>
              <w:t>5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  <w:tr w:rsidR="00F87F80" w:rsidRPr="00CC35A3" w:rsidTr="00E74DA5">
        <w:trPr>
          <w:trHeight w:hRule="exact" w:val="358"/>
        </w:trPr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学士</w:t>
            </w:r>
          </w:p>
        </w:tc>
        <w:tc>
          <w:tcPr>
            <w:tcW w:w="4542" w:type="dxa"/>
            <w:tcBorders>
              <w:bottom w:val="single" w:sz="12" w:space="0" w:color="auto"/>
            </w:tcBorders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审计学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F87F80" w:rsidRPr="00CC35A3" w:rsidRDefault="00F87F80" w:rsidP="00D3280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森海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CC35A3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</w:tbl>
    <w:p w:rsidR="00F87F80" w:rsidRDefault="00F87F80" w:rsidP="008C29F7">
      <w:pPr>
        <w:rPr>
          <w:rFonts w:ascii="仿宋_GB2312" w:eastAsia="仿宋_GB2312" w:hAnsi="仿宋"/>
          <w:sz w:val="24"/>
          <w:szCs w:val="24"/>
        </w:rPr>
        <w:sectPr w:rsidR="00F87F80" w:rsidSect="003D770E">
          <w:footerReference w:type="default" r:id="rId6"/>
          <w:pgSz w:w="16838" w:h="11906" w:orient="landscape"/>
          <w:pgMar w:top="397" w:right="720" w:bottom="397" w:left="720" w:header="851" w:footer="992" w:gutter="0"/>
          <w:cols w:space="720"/>
          <w:docGrid w:type="linesAndChars" w:linePitch="312"/>
        </w:sectPr>
      </w:pPr>
    </w:p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Pr="008C29F7" w:rsidRDefault="00F87F80" w:rsidP="008C29F7"/>
    <w:p w:rsidR="00F87F80" w:rsidRDefault="00F87F80" w:rsidP="008C29F7"/>
    <w:p w:rsidR="00F87F80" w:rsidRPr="008C29F7" w:rsidRDefault="00F87F80" w:rsidP="008C29F7">
      <w:pPr>
        <w:tabs>
          <w:tab w:val="left" w:pos="1155"/>
        </w:tabs>
      </w:pPr>
      <w:r>
        <w:tab/>
      </w:r>
    </w:p>
    <w:sectPr w:rsidR="00F87F80" w:rsidRPr="008C29F7" w:rsidSect="004529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80" w:rsidRDefault="00F87F80">
      <w:r>
        <w:separator/>
      </w:r>
    </w:p>
  </w:endnote>
  <w:endnote w:type="continuationSeparator" w:id="0">
    <w:p w:rsidR="00F87F80" w:rsidRDefault="00F8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80" w:rsidRDefault="00F87F80">
    <w:pPr>
      <w:pStyle w:val="Footer"/>
      <w:jc w:val="center"/>
    </w:pPr>
    <w:fldSimple w:instr=" PAGE   \* MERGEFORMAT ">
      <w:r w:rsidRPr="00E74DA5">
        <w:rPr>
          <w:noProof/>
          <w:lang w:val="zh-CN"/>
        </w:rPr>
        <w:t>1</w:t>
      </w:r>
    </w:fldSimple>
  </w:p>
  <w:p w:rsidR="00F87F80" w:rsidRDefault="00F87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80" w:rsidRDefault="00F87F80">
      <w:r>
        <w:separator/>
      </w:r>
    </w:p>
  </w:footnote>
  <w:footnote w:type="continuationSeparator" w:id="0">
    <w:p w:rsidR="00F87F80" w:rsidRDefault="00F87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65"/>
    <w:rsid w:val="000023E7"/>
    <w:rsid w:val="0000626E"/>
    <w:rsid w:val="00015802"/>
    <w:rsid w:val="00025EAF"/>
    <w:rsid w:val="000329A9"/>
    <w:rsid w:val="00040457"/>
    <w:rsid w:val="00047CF2"/>
    <w:rsid w:val="00047E58"/>
    <w:rsid w:val="00056263"/>
    <w:rsid w:val="000578E3"/>
    <w:rsid w:val="00073518"/>
    <w:rsid w:val="00083320"/>
    <w:rsid w:val="000937CD"/>
    <w:rsid w:val="00094FAD"/>
    <w:rsid w:val="000A122F"/>
    <w:rsid w:val="000C78AF"/>
    <w:rsid w:val="000D2498"/>
    <w:rsid w:val="00103BE4"/>
    <w:rsid w:val="00112F07"/>
    <w:rsid w:val="00130435"/>
    <w:rsid w:val="001324A7"/>
    <w:rsid w:val="001437B8"/>
    <w:rsid w:val="0014465F"/>
    <w:rsid w:val="00146EBC"/>
    <w:rsid w:val="0015041C"/>
    <w:rsid w:val="00176700"/>
    <w:rsid w:val="00177BF4"/>
    <w:rsid w:val="00181200"/>
    <w:rsid w:val="00183309"/>
    <w:rsid w:val="00190586"/>
    <w:rsid w:val="001A230A"/>
    <w:rsid w:val="001A3B51"/>
    <w:rsid w:val="001B490B"/>
    <w:rsid w:val="001C57F8"/>
    <w:rsid w:val="001C7D10"/>
    <w:rsid w:val="001D1830"/>
    <w:rsid w:val="001D57CF"/>
    <w:rsid w:val="001F08B5"/>
    <w:rsid w:val="001F662E"/>
    <w:rsid w:val="00206508"/>
    <w:rsid w:val="0021205B"/>
    <w:rsid w:val="00212255"/>
    <w:rsid w:val="00213962"/>
    <w:rsid w:val="00223702"/>
    <w:rsid w:val="0022485E"/>
    <w:rsid w:val="0023664C"/>
    <w:rsid w:val="0023681C"/>
    <w:rsid w:val="002431C9"/>
    <w:rsid w:val="00246002"/>
    <w:rsid w:val="00251441"/>
    <w:rsid w:val="00254ED8"/>
    <w:rsid w:val="002619D7"/>
    <w:rsid w:val="002625F7"/>
    <w:rsid w:val="00264FB6"/>
    <w:rsid w:val="00274274"/>
    <w:rsid w:val="00275E16"/>
    <w:rsid w:val="00287EBC"/>
    <w:rsid w:val="002963F8"/>
    <w:rsid w:val="002A74C7"/>
    <w:rsid w:val="002B0DCB"/>
    <w:rsid w:val="002B2FB4"/>
    <w:rsid w:val="002B415D"/>
    <w:rsid w:val="002C0B1D"/>
    <w:rsid w:val="002D2E5A"/>
    <w:rsid w:val="002E5065"/>
    <w:rsid w:val="00326D29"/>
    <w:rsid w:val="00350592"/>
    <w:rsid w:val="00357F2B"/>
    <w:rsid w:val="00374B95"/>
    <w:rsid w:val="00376962"/>
    <w:rsid w:val="003B2594"/>
    <w:rsid w:val="003B5F31"/>
    <w:rsid w:val="003C1126"/>
    <w:rsid w:val="003C2F10"/>
    <w:rsid w:val="003C592A"/>
    <w:rsid w:val="003D770E"/>
    <w:rsid w:val="004005F3"/>
    <w:rsid w:val="00410841"/>
    <w:rsid w:val="00412CAA"/>
    <w:rsid w:val="004174B5"/>
    <w:rsid w:val="004217C7"/>
    <w:rsid w:val="0042260A"/>
    <w:rsid w:val="004367FB"/>
    <w:rsid w:val="00440789"/>
    <w:rsid w:val="004440DF"/>
    <w:rsid w:val="00446667"/>
    <w:rsid w:val="00452930"/>
    <w:rsid w:val="00461525"/>
    <w:rsid w:val="00463832"/>
    <w:rsid w:val="004811A3"/>
    <w:rsid w:val="004877BC"/>
    <w:rsid w:val="004A1244"/>
    <w:rsid w:val="004A3E0E"/>
    <w:rsid w:val="004B47EC"/>
    <w:rsid w:val="004C249A"/>
    <w:rsid w:val="004E3E42"/>
    <w:rsid w:val="004F4484"/>
    <w:rsid w:val="00505508"/>
    <w:rsid w:val="005453F2"/>
    <w:rsid w:val="00560805"/>
    <w:rsid w:val="00560F90"/>
    <w:rsid w:val="00561ECD"/>
    <w:rsid w:val="00583A51"/>
    <w:rsid w:val="00586A81"/>
    <w:rsid w:val="0059779D"/>
    <w:rsid w:val="005A4161"/>
    <w:rsid w:val="005B4E9E"/>
    <w:rsid w:val="005C383F"/>
    <w:rsid w:val="005D4E88"/>
    <w:rsid w:val="005F53B5"/>
    <w:rsid w:val="005F6AFC"/>
    <w:rsid w:val="006025C6"/>
    <w:rsid w:val="00613D59"/>
    <w:rsid w:val="00616635"/>
    <w:rsid w:val="00645082"/>
    <w:rsid w:val="00666BAF"/>
    <w:rsid w:val="0068253D"/>
    <w:rsid w:val="0068497A"/>
    <w:rsid w:val="006A12D0"/>
    <w:rsid w:val="006B2636"/>
    <w:rsid w:val="006B6E83"/>
    <w:rsid w:val="006C0A2A"/>
    <w:rsid w:val="006C2D3C"/>
    <w:rsid w:val="006C7D4D"/>
    <w:rsid w:val="006D146A"/>
    <w:rsid w:val="006E42C1"/>
    <w:rsid w:val="006F5739"/>
    <w:rsid w:val="00700176"/>
    <w:rsid w:val="007021EC"/>
    <w:rsid w:val="00705F75"/>
    <w:rsid w:val="007415AD"/>
    <w:rsid w:val="00750802"/>
    <w:rsid w:val="00751699"/>
    <w:rsid w:val="007574C4"/>
    <w:rsid w:val="00765ACA"/>
    <w:rsid w:val="0077128E"/>
    <w:rsid w:val="0078414B"/>
    <w:rsid w:val="0078548F"/>
    <w:rsid w:val="007D2665"/>
    <w:rsid w:val="007E2AAB"/>
    <w:rsid w:val="007E41D8"/>
    <w:rsid w:val="007F043F"/>
    <w:rsid w:val="007F21C7"/>
    <w:rsid w:val="00800DD6"/>
    <w:rsid w:val="0081357C"/>
    <w:rsid w:val="0081718F"/>
    <w:rsid w:val="008351A8"/>
    <w:rsid w:val="00835C01"/>
    <w:rsid w:val="00836FD8"/>
    <w:rsid w:val="00846C99"/>
    <w:rsid w:val="0085102F"/>
    <w:rsid w:val="00876636"/>
    <w:rsid w:val="00892A3F"/>
    <w:rsid w:val="00896FC3"/>
    <w:rsid w:val="008B5393"/>
    <w:rsid w:val="008C29F7"/>
    <w:rsid w:val="008C5462"/>
    <w:rsid w:val="008C6C62"/>
    <w:rsid w:val="008E5F24"/>
    <w:rsid w:val="008F0E12"/>
    <w:rsid w:val="008F524E"/>
    <w:rsid w:val="009253E2"/>
    <w:rsid w:val="009278CB"/>
    <w:rsid w:val="00943195"/>
    <w:rsid w:val="009722CB"/>
    <w:rsid w:val="00974E5C"/>
    <w:rsid w:val="00982D13"/>
    <w:rsid w:val="009910F2"/>
    <w:rsid w:val="009B138B"/>
    <w:rsid w:val="009B15AF"/>
    <w:rsid w:val="009C089C"/>
    <w:rsid w:val="009F4296"/>
    <w:rsid w:val="00A07D62"/>
    <w:rsid w:val="00A1208C"/>
    <w:rsid w:val="00A228DC"/>
    <w:rsid w:val="00A64E13"/>
    <w:rsid w:val="00A850E8"/>
    <w:rsid w:val="00A858E8"/>
    <w:rsid w:val="00A92DEF"/>
    <w:rsid w:val="00A95714"/>
    <w:rsid w:val="00AA3CE8"/>
    <w:rsid w:val="00AD27E6"/>
    <w:rsid w:val="00AD71D6"/>
    <w:rsid w:val="00AF0E46"/>
    <w:rsid w:val="00AF124C"/>
    <w:rsid w:val="00AF7A32"/>
    <w:rsid w:val="00B217EB"/>
    <w:rsid w:val="00B82C0D"/>
    <w:rsid w:val="00BA1A9B"/>
    <w:rsid w:val="00BA3278"/>
    <w:rsid w:val="00BA4EF4"/>
    <w:rsid w:val="00BC281D"/>
    <w:rsid w:val="00BE62FF"/>
    <w:rsid w:val="00C04A12"/>
    <w:rsid w:val="00C05E68"/>
    <w:rsid w:val="00C36110"/>
    <w:rsid w:val="00C46969"/>
    <w:rsid w:val="00C47221"/>
    <w:rsid w:val="00C555D3"/>
    <w:rsid w:val="00C65355"/>
    <w:rsid w:val="00C75F96"/>
    <w:rsid w:val="00C874B3"/>
    <w:rsid w:val="00C917E3"/>
    <w:rsid w:val="00C91C4B"/>
    <w:rsid w:val="00CA298E"/>
    <w:rsid w:val="00CB5010"/>
    <w:rsid w:val="00CC35A3"/>
    <w:rsid w:val="00CC563A"/>
    <w:rsid w:val="00CD1EC5"/>
    <w:rsid w:val="00CE2F70"/>
    <w:rsid w:val="00CF1839"/>
    <w:rsid w:val="00CF431C"/>
    <w:rsid w:val="00D0751F"/>
    <w:rsid w:val="00D1059F"/>
    <w:rsid w:val="00D162D3"/>
    <w:rsid w:val="00D210E4"/>
    <w:rsid w:val="00D32806"/>
    <w:rsid w:val="00D36933"/>
    <w:rsid w:val="00D404A5"/>
    <w:rsid w:val="00D42270"/>
    <w:rsid w:val="00D45F7E"/>
    <w:rsid w:val="00D56C2D"/>
    <w:rsid w:val="00D57DB6"/>
    <w:rsid w:val="00D77996"/>
    <w:rsid w:val="00D82DC4"/>
    <w:rsid w:val="00D83B4B"/>
    <w:rsid w:val="00D83F20"/>
    <w:rsid w:val="00D92E9B"/>
    <w:rsid w:val="00DD0B9D"/>
    <w:rsid w:val="00DD7597"/>
    <w:rsid w:val="00DD7AFD"/>
    <w:rsid w:val="00DF038E"/>
    <w:rsid w:val="00DF0F93"/>
    <w:rsid w:val="00DF7944"/>
    <w:rsid w:val="00E21209"/>
    <w:rsid w:val="00E300CE"/>
    <w:rsid w:val="00E37264"/>
    <w:rsid w:val="00E505AB"/>
    <w:rsid w:val="00E74DA5"/>
    <w:rsid w:val="00E85505"/>
    <w:rsid w:val="00E952CE"/>
    <w:rsid w:val="00EA3AEE"/>
    <w:rsid w:val="00EC1A5D"/>
    <w:rsid w:val="00ED0113"/>
    <w:rsid w:val="00ED5109"/>
    <w:rsid w:val="00EE1BF0"/>
    <w:rsid w:val="00EE36A7"/>
    <w:rsid w:val="00EF6337"/>
    <w:rsid w:val="00F006B7"/>
    <w:rsid w:val="00F00E19"/>
    <w:rsid w:val="00F036D3"/>
    <w:rsid w:val="00F16DEF"/>
    <w:rsid w:val="00F1758D"/>
    <w:rsid w:val="00F27924"/>
    <w:rsid w:val="00F6473A"/>
    <w:rsid w:val="00F70963"/>
    <w:rsid w:val="00F81157"/>
    <w:rsid w:val="00F87F80"/>
    <w:rsid w:val="00F90FFD"/>
    <w:rsid w:val="00FC00C9"/>
    <w:rsid w:val="00FD6779"/>
    <w:rsid w:val="00FF45F1"/>
    <w:rsid w:val="00FF7C8C"/>
    <w:rsid w:val="16D04B5B"/>
    <w:rsid w:val="2BB75E15"/>
    <w:rsid w:val="41E454F8"/>
    <w:rsid w:val="460109FB"/>
    <w:rsid w:val="46F12F5F"/>
    <w:rsid w:val="47EF0813"/>
    <w:rsid w:val="5CA55EA3"/>
    <w:rsid w:val="60DE7C73"/>
    <w:rsid w:val="69F52243"/>
    <w:rsid w:val="744D3F68"/>
    <w:rsid w:val="7A2D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3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930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452930"/>
    <w:rPr>
      <w:rFonts w:ascii="Times New Roman" w:hAnsi="Times New Roman"/>
      <w:kern w:val="2"/>
      <w:sz w:val="18"/>
    </w:rPr>
  </w:style>
  <w:style w:type="character" w:customStyle="1" w:styleId="FooterChar">
    <w:name w:val="Footer Char"/>
    <w:uiPriority w:val="99"/>
    <w:locked/>
    <w:rsid w:val="00452930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1"/>
    <w:uiPriority w:val="99"/>
    <w:rsid w:val="0045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415A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45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415A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45293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74</Words>
  <Characters>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秦皇岛市海滨林场2020年公开招聘工作人员的公告</dc:title>
  <dc:subject/>
  <dc:creator>宋文忠</dc:creator>
  <cp:keywords/>
  <dc:description/>
  <cp:lastModifiedBy>admin</cp:lastModifiedBy>
  <cp:revision>4</cp:revision>
  <cp:lastPrinted>2020-06-30T07:24:00Z</cp:lastPrinted>
  <dcterms:created xsi:type="dcterms:W3CDTF">2020-08-31T03:08:00Z</dcterms:created>
  <dcterms:modified xsi:type="dcterms:W3CDTF">2020-08-31T03:11:00Z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