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1E" w:rsidRPr="00E666DC" w:rsidRDefault="0057541E" w:rsidP="0057541E">
      <w:pPr>
        <w:spacing w:line="520" w:lineRule="exact"/>
        <w:ind w:rightChars="100" w:right="31680"/>
        <w:jc w:val="left"/>
        <w:rPr>
          <w:rFonts w:ascii="Times New Roman" w:eastAsia="黑体" w:hAnsi="Times New Roman"/>
          <w:sz w:val="30"/>
          <w:szCs w:val="30"/>
        </w:rPr>
      </w:pPr>
      <w:r w:rsidRPr="00E666DC">
        <w:rPr>
          <w:rFonts w:ascii="Times New Roman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2</w:t>
      </w:r>
    </w:p>
    <w:p w:rsidR="0057541E" w:rsidRPr="007F5B66" w:rsidRDefault="0057541E" w:rsidP="007F5B66">
      <w:pPr>
        <w:jc w:val="left"/>
        <w:rPr>
          <w:b/>
          <w:color w:val="000000"/>
        </w:rPr>
      </w:pPr>
    </w:p>
    <w:p w:rsidR="0057541E" w:rsidRPr="00BE2037" w:rsidRDefault="0057541E" w:rsidP="00BE68FB"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20"/>
          <w:kern w:val="0"/>
          <w:sz w:val="44"/>
          <w:szCs w:val="44"/>
        </w:rPr>
        <w:t>浦江县</w:t>
      </w:r>
      <w:r w:rsidRPr="00BE2037">
        <w:rPr>
          <w:rFonts w:ascii="方正小标宋简体" w:eastAsia="方正小标宋简体" w:hint="eastAsia"/>
          <w:color w:val="000000"/>
          <w:spacing w:val="-20"/>
          <w:kern w:val="0"/>
          <w:sz w:val="44"/>
          <w:szCs w:val="44"/>
        </w:rPr>
        <w:t>部分事业单位招聘考试疫情防控指引</w:t>
      </w:r>
    </w:p>
    <w:p w:rsidR="0057541E" w:rsidRPr="00F90086" w:rsidRDefault="0057541E">
      <w:pPr>
        <w:rPr>
          <w:color w:val="000000"/>
        </w:rPr>
      </w:pP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根据疫情防控</w:t>
      </w:r>
      <w:r>
        <w:rPr>
          <w:rFonts w:ascii="Times New Roman" w:eastAsia="仿宋" w:hint="eastAsia"/>
          <w:color w:val="000000"/>
          <w:sz w:val="32"/>
          <w:szCs w:val="32"/>
        </w:rPr>
        <w:t>有关要求，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参加本次招聘考试的考生，均需严格遵循以下防疫指引，未来有新要求和规定的，以</w:t>
      </w:r>
      <w:r>
        <w:rPr>
          <w:rFonts w:ascii="Times New Roman" w:eastAsia="仿宋" w:hint="eastAsia"/>
          <w:color w:val="000000"/>
          <w:sz w:val="32"/>
          <w:szCs w:val="32"/>
        </w:rPr>
        <w:t>浦江县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人力社保局另行在</w:t>
      </w:r>
      <w:r>
        <w:rPr>
          <w:rFonts w:ascii="Times New Roman" w:eastAsia="仿宋" w:hint="eastAsia"/>
          <w:color w:val="000000"/>
          <w:sz w:val="32"/>
          <w:szCs w:val="32"/>
        </w:rPr>
        <w:t>浦江人民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政府</w:t>
      </w:r>
      <w:r>
        <w:rPr>
          <w:rFonts w:ascii="Times New Roman" w:eastAsia="仿宋" w:hint="eastAsia"/>
          <w:color w:val="000000"/>
          <w:sz w:val="32"/>
          <w:szCs w:val="32"/>
        </w:rPr>
        <w:t>官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网</w:t>
      </w:r>
      <w:r>
        <w:rPr>
          <w:rFonts w:ascii="Times New Roman" w:eastAsia="仿宋" w:hint="eastAsia"/>
          <w:color w:val="000000"/>
          <w:sz w:val="32"/>
          <w:szCs w:val="32"/>
        </w:rPr>
        <w:t>、浦江人才网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上即时通知为准：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一、考生应在考前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14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天（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9"/>
          <w:attr w:name="Year" w:val="2020"/>
        </w:smartTagPr>
        <w:r>
          <w:rPr>
            <w:rFonts w:ascii="Times New Roman" w:eastAsia="仿宋" w:hAnsi="Times New Roman"/>
            <w:color w:val="000000"/>
            <w:sz w:val="32"/>
            <w:szCs w:val="32"/>
          </w:rPr>
          <w:t>9</w:t>
        </w:r>
        <w:r w:rsidRPr="00BE2037">
          <w:rPr>
            <w:rFonts w:ascii="Times New Roman" w:eastAsia="仿宋" w:hint="eastAsia"/>
            <w:color w:val="000000"/>
            <w:sz w:val="32"/>
            <w:szCs w:val="32"/>
          </w:rPr>
          <w:t>月</w:t>
        </w:r>
        <w:r>
          <w:rPr>
            <w:rFonts w:ascii="Times New Roman" w:eastAsia="仿宋" w:hAnsi="Times New Roman"/>
            <w:color w:val="000000"/>
            <w:sz w:val="32"/>
            <w:szCs w:val="32"/>
          </w:rPr>
          <w:t>27</w:t>
        </w:r>
        <w:r w:rsidRPr="00BE2037">
          <w:rPr>
            <w:rFonts w:ascii="Times New Roman" w:eastAsia="仿宋" w:hint="eastAsia"/>
            <w:color w:val="000000"/>
            <w:sz w:val="32"/>
            <w:szCs w:val="32"/>
          </w:rPr>
          <w:t>日前</w:t>
        </w:r>
      </w:smartTag>
      <w:r w:rsidRPr="00BE2037">
        <w:rPr>
          <w:rFonts w:ascii="Times New Roman" w:eastAsia="仿宋" w:hint="eastAsia"/>
          <w:color w:val="000000"/>
          <w:sz w:val="32"/>
          <w:szCs w:val="32"/>
        </w:rPr>
        <w:t>）申领浙江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（可通过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浙里办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”APP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或支付宝办理）。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二、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为绿码且健康状况正常，经现场测量体温正常的考生可参加考试。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三、以下情形考生经排除异常后可参加考试：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（一）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非绿码的考生，须提供考前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7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天内核酸检测阴性的证明材料方可参加考试。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（二）既往新冠肺炎确诊病例、无症状感染者及密切接触者，应当主动向</w:t>
      </w:r>
      <w:r>
        <w:rPr>
          <w:rFonts w:ascii="Times New Roman" w:eastAsia="仿宋" w:hint="eastAsia"/>
          <w:color w:val="000000"/>
          <w:sz w:val="32"/>
          <w:szCs w:val="32"/>
        </w:rPr>
        <w:t>浦江县人力社保局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报告。除</w:t>
      </w:r>
      <w:bookmarkStart w:id="0" w:name="_GoBack"/>
      <w:bookmarkEnd w:id="0"/>
      <w:r w:rsidRPr="00BE2037">
        <w:rPr>
          <w:rFonts w:ascii="Times New Roman" w:eastAsia="仿宋" w:hint="eastAsia"/>
          <w:color w:val="000000"/>
          <w:sz w:val="32"/>
          <w:szCs w:val="32"/>
        </w:rPr>
        <w:t>提供考前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7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天内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2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次（间隔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24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小时以上）核酸检测阴性证明材料外，还须出具肺部影像学检查无异常的证明，方可参加考试。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（三）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为绿码但出现发热（腋下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BE2037">
          <w:rPr>
            <w:rFonts w:ascii="Times New Roman" w:eastAsia="仿宋" w:hAnsi="Times New Roman"/>
            <w:color w:val="000000"/>
            <w:sz w:val="32"/>
            <w:szCs w:val="32"/>
          </w:rPr>
          <w:t>37.3</w:t>
        </w:r>
        <w:r w:rsidRPr="00BE2037">
          <w:rPr>
            <w:rFonts w:ascii="宋体" w:hAnsi="宋体" w:cs="宋体" w:hint="eastAsia"/>
            <w:color w:val="000000"/>
            <w:sz w:val="32"/>
            <w:szCs w:val="32"/>
          </w:rPr>
          <w:t>℃</w:t>
        </w:r>
      </w:smartTag>
      <w:r w:rsidRPr="00BE2037">
        <w:rPr>
          <w:rFonts w:ascii="Times New Roman" w:eastAsia="仿宋" w:hint="eastAsia"/>
          <w:color w:val="000000"/>
          <w:sz w:val="32"/>
          <w:szCs w:val="32"/>
        </w:rPr>
        <w:t>以上）、干咳、乏力、咽痛、腹泻等任一症状的考生，应当主动</w:t>
      </w:r>
      <w:r>
        <w:rPr>
          <w:rFonts w:ascii="Times New Roman" w:eastAsia="仿宋" w:hint="eastAsia"/>
          <w:color w:val="000000"/>
          <w:sz w:val="32"/>
          <w:szCs w:val="32"/>
        </w:rPr>
        <w:t>到定点医院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检测排查，核酸检测阴性，可安排在单独的考场参加考试。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四、以下情形考生不得参加考试：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（二）考前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14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天内有国内疫情中、高风险地区或国（境）外旅居史的人员，不得参加考试。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（三）按照疫情防控要求需提供相关健康证明但无法提供的考生，不得参加考试。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五、</w:t>
      </w:r>
      <w:r w:rsidRPr="007D31FC">
        <w:rPr>
          <w:rFonts w:ascii="Times New Roman" w:eastAsia="仿宋" w:hint="eastAsia"/>
          <w:color w:val="000000"/>
          <w:sz w:val="32"/>
          <w:szCs w:val="32"/>
        </w:rPr>
        <w:t>下载打印准考证时，考生应当如实申报考前</w:t>
      </w:r>
      <w:r w:rsidRPr="007D31FC">
        <w:rPr>
          <w:rFonts w:ascii="Times New Roman" w:eastAsia="仿宋" w:hAnsi="Times New Roman"/>
          <w:color w:val="000000"/>
          <w:sz w:val="32"/>
          <w:szCs w:val="32"/>
        </w:rPr>
        <w:t>14</w:t>
      </w:r>
      <w:r w:rsidRPr="007D31FC">
        <w:rPr>
          <w:rFonts w:ascii="Times New Roman" w:eastAsia="仿宋" w:hint="eastAsia"/>
          <w:color w:val="000000"/>
          <w:sz w:val="32"/>
          <w:szCs w:val="32"/>
        </w:rPr>
        <w:t>天个人健康状态并填写承诺书，承诺已知悉告知事项、证明义务和防疫要求，自愿承担因不实承诺需承担的相关责任并接受处理。凡隐瞒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57541E" w:rsidRPr="00BE2037" w:rsidRDefault="0057541E" w:rsidP="005E096D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六、参加笔试的考生应自备一次性医用外科口罩。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57541E" w:rsidRPr="00BE2037" w:rsidRDefault="0057541E" w:rsidP="00697741">
      <w:pPr>
        <w:spacing w:line="500" w:lineRule="exact"/>
        <w:ind w:firstLineChars="202" w:firstLine="31680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考生应当切实增强疫情防控意识，做好个人防护工作。考试前</w:t>
      </w:r>
      <w:r>
        <w:rPr>
          <w:rFonts w:ascii="Times New Roman" w:eastAsia="仿宋" w:hint="eastAsia"/>
          <w:color w:val="000000"/>
          <w:sz w:val="32"/>
          <w:szCs w:val="32"/>
        </w:rPr>
        <w:t>应自觉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E666DC">
        <w:rPr>
          <w:rFonts w:ascii="Times New Roman" w:eastAsia="仿宋" w:hint="eastAsia"/>
          <w:color w:val="000000"/>
          <w:sz w:val="32"/>
          <w:szCs w:val="32"/>
        </w:rPr>
        <w:t>外省考生</w:t>
      </w:r>
      <w:r>
        <w:rPr>
          <w:rFonts w:ascii="Times New Roman" w:eastAsia="仿宋" w:hint="eastAsia"/>
          <w:color w:val="000000"/>
          <w:sz w:val="32"/>
          <w:szCs w:val="32"/>
        </w:rPr>
        <w:t>应提前申请浙江“健康码”，并</w:t>
      </w:r>
      <w:r w:rsidRPr="00E666DC">
        <w:rPr>
          <w:rFonts w:ascii="Times New Roman" w:eastAsia="仿宋" w:hint="eastAsia"/>
          <w:color w:val="000000"/>
          <w:sz w:val="32"/>
          <w:szCs w:val="32"/>
        </w:rPr>
        <w:t>依据自身情况提前来浙做好准备。</w:t>
      </w:r>
    </w:p>
    <w:sectPr w:rsidR="0057541E" w:rsidRPr="00BE2037" w:rsidSect="007A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1E" w:rsidRDefault="0057541E" w:rsidP="000D119E">
      <w:r>
        <w:separator/>
      </w:r>
    </w:p>
  </w:endnote>
  <w:endnote w:type="continuationSeparator" w:id="0">
    <w:p w:rsidR="0057541E" w:rsidRDefault="0057541E" w:rsidP="000D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1E" w:rsidRDefault="0057541E" w:rsidP="000D119E">
      <w:r>
        <w:separator/>
      </w:r>
    </w:p>
  </w:footnote>
  <w:footnote w:type="continuationSeparator" w:id="0">
    <w:p w:rsidR="0057541E" w:rsidRDefault="0057541E" w:rsidP="000D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56"/>
    <w:rsid w:val="0006624C"/>
    <w:rsid w:val="000B1BE7"/>
    <w:rsid w:val="000D119E"/>
    <w:rsid w:val="000D6A98"/>
    <w:rsid w:val="000F07A4"/>
    <w:rsid w:val="00113DC5"/>
    <w:rsid w:val="0014717C"/>
    <w:rsid w:val="0017332B"/>
    <w:rsid w:val="00205F36"/>
    <w:rsid w:val="00240208"/>
    <w:rsid w:val="00250CB6"/>
    <w:rsid w:val="002E71F3"/>
    <w:rsid w:val="00345156"/>
    <w:rsid w:val="00363CAF"/>
    <w:rsid w:val="003821C3"/>
    <w:rsid w:val="003C4266"/>
    <w:rsid w:val="004528E0"/>
    <w:rsid w:val="0047574E"/>
    <w:rsid w:val="004B7F24"/>
    <w:rsid w:val="004C68D6"/>
    <w:rsid w:val="00515B68"/>
    <w:rsid w:val="00561E6F"/>
    <w:rsid w:val="0057541E"/>
    <w:rsid w:val="005E096D"/>
    <w:rsid w:val="006118DE"/>
    <w:rsid w:val="006315CB"/>
    <w:rsid w:val="00681C14"/>
    <w:rsid w:val="00697741"/>
    <w:rsid w:val="006B04C7"/>
    <w:rsid w:val="006F6FFE"/>
    <w:rsid w:val="007227FF"/>
    <w:rsid w:val="00725823"/>
    <w:rsid w:val="007A2C91"/>
    <w:rsid w:val="007A5274"/>
    <w:rsid w:val="007D31FC"/>
    <w:rsid w:val="007F5B66"/>
    <w:rsid w:val="007F628B"/>
    <w:rsid w:val="007F7439"/>
    <w:rsid w:val="00850FA0"/>
    <w:rsid w:val="0086580A"/>
    <w:rsid w:val="008D2649"/>
    <w:rsid w:val="00940A8C"/>
    <w:rsid w:val="009A74EC"/>
    <w:rsid w:val="00A02B5D"/>
    <w:rsid w:val="00A62FAF"/>
    <w:rsid w:val="00AD2DFA"/>
    <w:rsid w:val="00B52A16"/>
    <w:rsid w:val="00B5754A"/>
    <w:rsid w:val="00B70AA8"/>
    <w:rsid w:val="00BA231A"/>
    <w:rsid w:val="00BD7275"/>
    <w:rsid w:val="00BE2037"/>
    <w:rsid w:val="00BE57B0"/>
    <w:rsid w:val="00BE68FB"/>
    <w:rsid w:val="00C1161E"/>
    <w:rsid w:val="00C25412"/>
    <w:rsid w:val="00C55A20"/>
    <w:rsid w:val="00C64686"/>
    <w:rsid w:val="00CB05A2"/>
    <w:rsid w:val="00CD11BB"/>
    <w:rsid w:val="00D42D90"/>
    <w:rsid w:val="00D5454F"/>
    <w:rsid w:val="00D8437B"/>
    <w:rsid w:val="00D9649E"/>
    <w:rsid w:val="00DA4AC9"/>
    <w:rsid w:val="00DD33E3"/>
    <w:rsid w:val="00DF7059"/>
    <w:rsid w:val="00E209E0"/>
    <w:rsid w:val="00E50D92"/>
    <w:rsid w:val="00E51E87"/>
    <w:rsid w:val="00E666DC"/>
    <w:rsid w:val="00EA4C39"/>
    <w:rsid w:val="00EF7C54"/>
    <w:rsid w:val="00F54EDD"/>
    <w:rsid w:val="00F90086"/>
    <w:rsid w:val="00FE6BC3"/>
    <w:rsid w:val="62B3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7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27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A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527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118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8D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157</Words>
  <Characters>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周宝莲</cp:lastModifiedBy>
  <cp:revision>17</cp:revision>
  <cp:lastPrinted>2020-07-06T06:39:00Z</cp:lastPrinted>
  <dcterms:created xsi:type="dcterms:W3CDTF">2020-07-03T07:21:00Z</dcterms:created>
  <dcterms:modified xsi:type="dcterms:W3CDTF">2020-09-11T02:38:00Z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