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pStyle w:val="11"/>
        <w:spacing w:before="0" w:beforeAutospacing="0" w:after="0" w:afterAutospacing="0" w:line="520" w:lineRule="exact"/>
        <w:rPr>
          <w:rFonts w:hint="eastAsia" w:ascii="黑体" w:hAnsi="黑体" w:eastAsia="黑体" w:cs="黑体"/>
          <w:bCs/>
          <w:sz w:val="32"/>
          <w:szCs w:val="32"/>
        </w:rPr>
      </w:pPr>
      <w:r>
        <w:rPr>
          <w:rFonts w:hint="eastAsia" w:ascii="黑体" w:hAnsi="黑体" w:eastAsia="黑体" w:cs="黑体"/>
          <w:bCs/>
          <w:sz w:val="32"/>
          <w:szCs w:val="32"/>
        </w:rPr>
        <w:t>附件</w:t>
      </w:r>
    </w:p>
    <w:p>
      <w:pPr>
        <w:pStyle w:val="11"/>
        <w:spacing w:before="0" w:beforeAutospacing="0" w:after="0" w:afterAutospacing="0" w:line="520" w:lineRule="exact"/>
        <w:jc w:val="center"/>
        <w:rPr>
          <w:rFonts w:hint="default" w:ascii="Times New Roman" w:hAnsi="Times New Roman" w:cs="Times New Roman"/>
          <w:sz w:val="44"/>
          <w:szCs w:val="44"/>
        </w:rPr>
      </w:pPr>
      <w:bookmarkStart w:id="0" w:name="_GoBack"/>
      <w:r>
        <w:rPr>
          <w:rFonts w:hint="default" w:ascii="Times New Roman" w:hAnsi="Times New Roman" w:eastAsia="方正小标宋简体" w:cs="Times New Roman"/>
          <w:bCs/>
          <w:sz w:val="44"/>
          <w:szCs w:val="44"/>
        </w:rPr>
        <w:t>中国村民自治展示中心招聘解讲员报名表</w:t>
      </w:r>
      <w:bookmarkEnd w:id="0"/>
    </w:p>
    <w:p>
      <w:pPr>
        <w:pStyle w:val="11"/>
        <w:spacing w:before="0" w:beforeAutospacing="0" w:after="0" w:afterAutospacing="0" w:line="520" w:lineRule="exact"/>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tbl>
      <w:tblPr>
        <w:tblStyle w:val="6"/>
        <w:tblpPr w:leftFromText="180" w:rightFromText="180" w:vertAnchor="page" w:horzAnchor="page" w:tblpX="1247" w:tblpY="2524"/>
        <w:tblW w:w="9653" w:type="dxa"/>
        <w:tblInd w:w="0" w:type="dxa"/>
        <w:tblLayout w:type="fixed"/>
        <w:tblCellMar>
          <w:top w:w="0" w:type="dxa"/>
          <w:left w:w="108" w:type="dxa"/>
          <w:bottom w:w="0" w:type="dxa"/>
          <w:right w:w="108" w:type="dxa"/>
        </w:tblCellMar>
      </w:tblPr>
      <w:tblGrid>
        <w:gridCol w:w="1276"/>
        <w:gridCol w:w="1505"/>
        <w:gridCol w:w="716"/>
        <w:gridCol w:w="965"/>
        <w:gridCol w:w="1492"/>
        <w:gridCol w:w="1791"/>
        <w:gridCol w:w="1908"/>
      </w:tblGrid>
      <w:tr>
        <w:tblPrEx>
          <w:tblCellMar>
            <w:top w:w="0" w:type="dxa"/>
            <w:left w:w="108" w:type="dxa"/>
            <w:bottom w:w="0" w:type="dxa"/>
            <w:right w:w="108" w:type="dxa"/>
          </w:tblCellMar>
        </w:tblPrEx>
        <w:trPr>
          <w:trHeight w:val="630" w:hRule="atLeast"/>
        </w:trPr>
        <w:tc>
          <w:tcPr>
            <w:tcW w:w="1276" w:type="dxa"/>
            <w:tcBorders>
              <w:top w:val="double" w:color="000000" w:sz="2" w:space="0"/>
              <w:left w:val="double" w:color="000000" w:sz="2" w:space="0"/>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姓    名</w:t>
            </w:r>
          </w:p>
        </w:tc>
        <w:tc>
          <w:tcPr>
            <w:tcW w:w="1505" w:type="dxa"/>
            <w:tcBorders>
              <w:top w:val="double" w:color="000000" w:sz="2"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p>
        </w:tc>
        <w:tc>
          <w:tcPr>
            <w:tcW w:w="716" w:type="dxa"/>
            <w:tcBorders>
              <w:top w:val="double" w:color="000000" w:sz="2"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性别</w:t>
            </w:r>
          </w:p>
        </w:tc>
        <w:tc>
          <w:tcPr>
            <w:tcW w:w="965" w:type="dxa"/>
            <w:tcBorders>
              <w:top w:val="double" w:color="000000" w:sz="2"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p>
        </w:tc>
        <w:tc>
          <w:tcPr>
            <w:tcW w:w="1492" w:type="dxa"/>
            <w:tcBorders>
              <w:top w:val="double" w:color="000000" w:sz="2"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出生日期</w:t>
            </w:r>
          </w:p>
        </w:tc>
        <w:tc>
          <w:tcPr>
            <w:tcW w:w="1791" w:type="dxa"/>
            <w:tcBorders>
              <w:top w:val="double" w:color="000000" w:sz="2" w:space="0"/>
              <w:left w:val="nil"/>
              <w:bottom w:val="single" w:color="000000" w:sz="4" w:space="0"/>
              <w:right w:val="single" w:color="000000" w:sz="4" w:space="0"/>
            </w:tcBorders>
            <w:vAlign w:val="center"/>
          </w:tcPr>
          <w:p>
            <w:pPr>
              <w:widowControl/>
              <w:spacing w:line="260" w:lineRule="atLeast"/>
              <w:ind w:firstLine="420"/>
              <w:rPr>
                <w:rFonts w:hint="default" w:ascii="Times New Roman" w:hAnsi="Times New Roman" w:cs="Times New Roman"/>
                <w:kern w:val="0"/>
                <w:sz w:val="24"/>
              </w:rPr>
            </w:pPr>
          </w:p>
        </w:tc>
        <w:tc>
          <w:tcPr>
            <w:tcW w:w="1908" w:type="dxa"/>
            <w:vMerge w:val="restart"/>
            <w:tcBorders>
              <w:top w:val="double" w:color="000000" w:sz="2" w:space="0"/>
              <w:left w:val="nil"/>
              <w:bottom w:val="single" w:color="000000" w:sz="4" w:space="0"/>
              <w:right w:val="double" w:color="000000" w:sz="2"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相片</w:t>
            </w:r>
          </w:p>
        </w:tc>
      </w:tr>
      <w:tr>
        <w:tblPrEx>
          <w:tblCellMar>
            <w:top w:w="0" w:type="dxa"/>
            <w:left w:w="108" w:type="dxa"/>
            <w:bottom w:w="0" w:type="dxa"/>
            <w:right w:w="108" w:type="dxa"/>
          </w:tblCellMar>
        </w:tblPrEx>
        <w:trPr>
          <w:trHeight w:val="630" w:hRule="atLeast"/>
        </w:trPr>
        <w:tc>
          <w:tcPr>
            <w:tcW w:w="1276" w:type="dxa"/>
            <w:tcBorders>
              <w:top w:val="single" w:color="000000" w:sz="4" w:space="0"/>
              <w:left w:val="double" w:color="000000" w:sz="2" w:space="0"/>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政治面貌</w:t>
            </w:r>
          </w:p>
        </w:tc>
        <w:tc>
          <w:tcPr>
            <w:tcW w:w="1505" w:type="dxa"/>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p>
        </w:tc>
        <w:tc>
          <w:tcPr>
            <w:tcW w:w="716" w:type="dxa"/>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籍贯</w:t>
            </w:r>
          </w:p>
        </w:tc>
        <w:tc>
          <w:tcPr>
            <w:tcW w:w="965" w:type="dxa"/>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p>
        </w:tc>
        <w:tc>
          <w:tcPr>
            <w:tcW w:w="1492" w:type="dxa"/>
            <w:tcBorders>
              <w:top w:val="single" w:color="000000" w:sz="4" w:space="0"/>
              <w:left w:val="nil"/>
              <w:bottom w:val="nil"/>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应聘岗位</w:t>
            </w:r>
          </w:p>
        </w:tc>
        <w:tc>
          <w:tcPr>
            <w:tcW w:w="1791" w:type="dxa"/>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p>
        </w:tc>
        <w:tc>
          <w:tcPr>
            <w:tcW w:w="1908" w:type="dxa"/>
            <w:vMerge w:val="continue"/>
            <w:tcBorders>
              <w:top w:val="double" w:color="000000" w:sz="2" w:space="0"/>
              <w:left w:val="nil"/>
              <w:bottom w:val="single" w:color="000000" w:sz="4" w:space="0"/>
              <w:right w:val="double" w:color="000000" w:sz="2" w:space="0"/>
            </w:tcBorders>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30" w:hRule="atLeast"/>
        </w:trPr>
        <w:tc>
          <w:tcPr>
            <w:tcW w:w="1276" w:type="dxa"/>
            <w:tcBorders>
              <w:top w:val="single" w:color="000000" w:sz="4" w:space="0"/>
              <w:left w:val="double" w:color="000000" w:sz="2" w:space="0"/>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 xml:space="preserve">毕业院校及专业 </w:t>
            </w:r>
          </w:p>
        </w:tc>
        <w:tc>
          <w:tcPr>
            <w:tcW w:w="3186" w:type="dxa"/>
            <w:gridSpan w:val="3"/>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p>
        </w:tc>
        <w:tc>
          <w:tcPr>
            <w:tcW w:w="1492" w:type="dxa"/>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毕业时间</w:t>
            </w:r>
          </w:p>
        </w:tc>
        <w:tc>
          <w:tcPr>
            <w:tcW w:w="1791" w:type="dxa"/>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p>
        </w:tc>
        <w:tc>
          <w:tcPr>
            <w:tcW w:w="1908" w:type="dxa"/>
            <w:vMerge w:val="continue"/>
            <w:tcBorders>
              <w:top w:val="double" w:color="000000" w:sz="2" w:space="0"/>
              <w:left w:val="nil"/>
              <w:bottom w:val="single" w:color="000000" w:sz="4" w:space="0"/>
              <w:right w:val="double" w:color="000000" w:sz="2" w:space="0"/>
            </w:tcBorders>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30" w:hRule="atLeast"/>
        </w:trPr>
        <w:tc>
          <w:tcPr>
            <w:tcW w:w="1276" w:type="dxa"/>
            <w:tcBorders>
              <w:top w:val="single" w:color="000000" w:sz="4" w:space="0"/>
              <w:left w:val="double" w:color="000000" w:sz="2" w:space="0"/>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学历及学位</w:t>
            </w:r>
          </w:p>
        </w:tc>
        <w:tc>
          <w:tcPr>
            <w:tcW w:w="3186" w:type="dxa"/>
            <w:gridSpan w:val="3"/>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p>
        </w:tc>
        <w:tc>
          <w:tcPr>
            <w:tcW w:w="1492" w:type="dxa"/>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身高</w:t>
            </w:r>
          </w:p>
        </w:tc>
        <w:tc>
          <w:tcPr>
            <w:tcW w:w="1791" w:type="dxa"/>
            <w:tcBorders>
              <w:top w:val="single" w:color="000000" w:sz="4" w:space="0"/>
              <w:left w:val="nil"/>
              <w:bottom w:val="single" w:color="000000" w:sz="4" w:space="0"/>
              <w:right w:val="single" w:color="000000" w:sz="4" w:space="0"/>
            </w:tcBorders>
            <w:vAlign w:val="center"/>
          </w:tcPr>
          <w:p>
            <w:pPr>
              <w:widowControl/>
              <w:spacing w:line="260" w:lineRule="atLeast"/>
              <w:jc w:val="right"/>
              <w:rPr>
                <w:rFonts w:hint="default" w:ascii="Times New Roman" w:hAnsi="Times New Roman" w:cs="Times New Roman"/>
                <w:kern w:val="0"/>
                <w:sz w:val="24"/>
              </w:rPr>
            </w:pPr>
            <w:r>
              <w:rPr>
                <w:rFonts w:hint="default" w:ascii="Times New Roman" w:hAnsi="Times New Roman" w:cs="Times New Roman"/>
                <w:kern w:val="0"/>
                <w:sz w:val="24"/>
              </w:rPr>
              <w:t xml:space="preserve">  </w:t>
            </w:r>
          </w:p>
        </w:tc>
        <w:tc>
          <w:tcPr>
            <w:tcW w:w="1908" w:type="dxa"/>
            <w:vMerge w:val="continue"/>
            <w:tcBorders>
              <w:top w:val="double" w:color="000000" w:sz="2" w:space="0"/>
              <w:left w:val="nil"/>
              <w:bottom w:val="single" w:color="000000" w:sz="4" w:space="0"/>
              <w:right w:val="double" w:color="000000" w:sz="2" w:space="0"/>
            </w:tcBorders>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30" w:hRule="atLeast"/>
        </w:trPr>
        <w:tc>
          <w:tcPr>
            <w:tcW w:w="1276" w:type="dxa"/>
            <w:tcBorders>
              <w:top w:val="single" w:color="000000" w:sz="4" w:space="0"/>
              <w:left w:val="double" w:color="000000" w:sz="2" w:space="0"/>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身份证号</w:t>
            </w:r>
          </w:p>
        </w:tc>
        <w:tc>
          <w:tcPr>
            <w:tcW w:w="3186" w:type="dxa"/>
            <w:gridSpan w:val="3"/>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p>
        </w:tc>
        <w:tc>
          <w:tcPr>
            <w:tcW w:w="1492" w:type="dxa"/>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资格证书</w:t>
            </w:r>
          </w:p>
        </w:tc>
        <w:tc>
          <w:tcPr>
            <w:tcW w:w="3699" w:type="dxa"/>
            <w:gridSpan w:val="2"/>
            <w:tcBorders>
              <w:top w:val="single" w:color="000000" w:sz="4" w:space="0"/>
              <w:left w:val="nil"/>
              <w:bottom w:val="single" w:color="000000" w:sz="4" w:space="0"/>
              <w:right w:val="double" w:color="000000" w:sz="2" w:space="0"/>
            </w:tcBorders>
            <w:vAlign w:val="center"/>
          </w:tcPr>
          <w:p>
            <w:pPr>
              <w:widowControl/>
              <w:spacing w:line="260" w:lineRule="atLeas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30" w:hRule="atLeast"/>
        </w:trPr>
        <w:tc>
          <w:tcPr>
            <w:tcW w:w="1276" w:type="dxa"/>
            <w:tcBorders>
              <w:top w:val="single" w:color="000000" w:sz="4" w:space="0"/>
              <w:left w:val="double" w:color="000000" w:sz="2" w:space="0"/>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普通话</w:t>
            </w:r>
          </w:p>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水平</w:t>
            </w:r>
          </w:p>
        </w:tc>
        <w:tc>
          <w:tcPr>
            <w:tcW w:w="3186" w:type="dxa"/>
            <w:gridSpan w:val="3"/>
            <w:tcBorders>
              <w:top w:val="single" w:color="000000" w:sz="4" w:space="0"/>
              <w:left w:val="nil"/>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p>
        </w:tc>
        <w:tc>
          <w:tcPr>
            <w:tcW w:w="1492" w:type="dxa"/>
            <w:tcBorders>
              <w:top w:val="single" w:color="000000" w:sz="4" w:space="0"/>
              <w:left w:val="nil"/>
              <w:bottom w:val="single" w:color="000000" w:sz="4" w:space="0"/>
              <w:right w:val="single" w:color="000000" w:sz="4" w:space="0"/>
            </w:tcBorders>
            <w:vAlign w:val="center"/>
          </w:tcPr>
          <w:p>
            <w:pPr>
              <w:widowControl/>
              <w:spacing w:line="260" w:lineRule="atLeast"/>
              <w:ind w:firstLine="240" w:firstLineChars="100"/>
              <w:rPr>
                <w:rFonts w:hint="default" w:ascii="Times New Roman" w:hAnsi="Times New Roman" w:cs="Times New Roman"/>
                <w:kern w:val="0"/>
                <w:sz w:val="24"/>
              </w:rPr>
            </w:pPr>
            <w:r>
              <w:rPr>
                <w:rFonts w:hint="default" w:ascii="Times New Roman" w:hAnsi="Times New Roman" w:cs="Times New Roman"/>
                <w:kern w:val="0"/>
                <w:sz w:val="24"/>
              </w:rPr>
              <w:t>联系电话</w:t>
            </w:r>
          </w:p>
        </w:tc>
        <w:tc>
          <w:tcPr>
            <w:tcW w:w="3699" w:type="dxa"/>
            <w:gridSpan w:val="2"/>
            <w:tcBorders>
              <w:top w:val="single" w:color="000000" w:sz="4" w:space="0"/>
              <w:left w:val="nil"/>
              <w:bottom w:val="single" w:color="000000" w:sz="4" w:space="0"/>
              <w:right w:val="double" w:color="000000" w:sz="2" w:space="0"/>
            </w:tcBorders>
            <w:vAlign w:val="center"/>
          </w:tcPr>
          <w:p>
            <w:pPr>
              <w:widowControl/>
              <w:spacing w:line="260" w:lineRule="atLeas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37" w:hRule="atLeast"/>
        </w:trPr>
        <w:tc>
          <w:tcPr>
            <w:tcW w:w="1276" w:type="dxa"/>
            <w:tcBorders>
              <w:top w:val="single" w:color="000000" w:sz="4" w:space="0"/>
              <w:left w:val="double" w:color="000000" w:sz="2" w:space="0"/>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联系地址</w:t>
            </w:r>
          </w:p>
        </w:tc>
        <w:tc>
          <w:tcPr>
            <w:tcW w:w="8377" w:type="dxa"/>
            <w:gridSpan w:val="6"/>
            <w:tcBorders>
              <w:top w:val="single" w:color="000000" w:sz="4" w:space="0"/>
              <w:left w:val="nil"/>
              <w:bottom w:val="single" w:color="000000" w:sz="4" w:space="0"/>
              <w:right w:val="double" w:color="000000" w:sz="2" w:space="0"/>
            </w:tcBorders>
            <w:vAlign w:val="center"/>
          </w:tcPr>
          <w:p>
            <w:pPr>
              <w:widowControl/>
              <w:spacing w:line="260" w:lineRule="atLeas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3469" w:hRule="atLeast"/>
        </w:trPr>
        <w:tc>
          <w:tcPr>
            <w:tcW w:w="1276" w:type="dxa"/>
            <w:tcBorders>
              <w:top w:val="single" w:color="000000" w:sz="4" w:space="0"/>
              <w:left w:val="double" w:color="000000" w:sz="2" w:space="0"/>
              <w:bottom w:val="single" w:color="000000" w:sz="4"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本人简历</w:t>
            </w:r>
          </w:p>
          <w:p>
            <w:pPr>
              <w:widowControl/>
              <w:spacing w:line="260" w:lineRule="atLeast"/>
              <w:jc w:val="center"/>
              <w:rPr>
                <w:rFonts w:hint="default" w:ascii="Times New Roman" w:hAnsi="Times New Roman" w:cs="Times New Roman"/>
                <w:kern w:val="0"/>
                <w:sz w:val="24"/>
              </w:rPr>
            </w:pPr>
          </w:p>
        </w:tc>
        <w:tc>
          <w:tcPr>
            <w:tcW w:w="8377" w:type="dxa"/>
            <w:gridSpan w:val="6"/>
            <w:tcBorders>
              <w:top w:val="single" w:color="000000" w:sz="4" w:space="0"/>
              <w:left w:val="nil"/>
              <w:bottom w:val="single" w:color="000000" w:sz="4" w:space="0"/>
              <w:right w:val="double" w:color="000000" w:sz="2" w:space="0"/>
            </w:tcBorders>
            <w:vAlign w:val="center"/>
          </w:tcPr>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3435" w:hRule="atLeast"/>
        </w:trPr>
        <w:tc>
          <w:tcPr>
            <w:tcW w:w="1276" w:type="dxa"/>
            <w:tcBorders>
              <w:top w:val="single" w:color="000000" w:sz="4" w:space="0"/>
              <w:left w:val="double" w:color="000000" w:sz="2" w:space="0"/>
              <w:bottom w:val="double" w:color="000000" w:sz="2" w:space="0"/>
              <w:right w:val="single" w:color="000000" w:sz="4" w:space="0"/>
            </w:tcBorders>
            <w:vAlign w:val="center"/>
          </w:tcPr>
          <w:p>
            <w:pPr>
              <w:widowControl/>
              <w:spacing w:line="260" w:lineRule="atLeast"/>
              <w:jc w:val="center"/>
              <w:rPr>
                <w:rFonts w:hint="default" w:ascii="Times New Roman" w:hAnsi="Times New Roman" w:cs="Times New Roman"/>
                <w:kern w:val="0"/>
                <w:sz w:val="24"/>
              </w:rPr>
            </w:pPr>
            <w:r>
              <w:rPr>
                <w:rFonts w:hint="default" w:ascii="Times New Roman" w:hAnsi="Times New Roman" w:cs="Times New Roman"/>
                <w:kern w:val="0"/>
                <w:sz w:val="24"/>
              </w:rPr>
              <w:t>自我评价</w:t>
            </w:r>
          </w:p>
        </w:tc>
        <w:tc>
          <w:tcPr>
            <w:tcW w:w="8377" w:type="dxa"/>
            <w:gridSpan w:val="6"/>
            <w:tcBorders>
              <w:top w:val="single" w:color="000000" w:sz="4" w:space="0"/>
              <w:left w:val="nil"/>
              <w:bottom w:val="double" w:color="000000" w:sz="2" w:space="0"/>
              <w:right w:val="double" w:color="000000" w:sz="2" w:space="0"/>
            </w:tcBorders>
            <w:vAlign w:val="center"/>
          </w:tcPr>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p>
            <w:pPr>
              <w:widowControl/>
              <w:spacing w:line="260" w:lineRule="atLeast"/>
              <w:jc w:val="center"/>
              <w:rPr>
                <w:rFonts w:hint="default" w:ascii="Times New Roman" w:hAnsi="Times New Roman" w:cs="Times New Roman"/>
                <w:kern w:val="0"/>
                <w:sz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4"/>
        </w:rPr>
      </w:pPr>
    </w:p>
    <w:sectPr>
      <w:footerReference r:id="rId3" w:type="default"/>
      <w:pgSz w:w="11906" w:h="16838"/>
      <w:pgMar w:top="1361" w:right="1247" w:bottom="1134" w:left="124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仿宋" w:hAnsi="仿宋" w:eastAsia="仿宋" w:cs="仿宋"/>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3"/>
                      <w:rPr>
                        <w:rFonts w:ascii="仿宋" w:hAnsi="仿宋" w:eastAsia="仿宋" w:cs="仿宋"/>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8362AC"/>
    <w:rsid w:val="00005E7C"/>
    <w:rsid w:val="0001255E"/>
    <w:rsid w:val="00026CC3"/>
    <w:rsid w:val="00053A89"/>
    <w:rsid w:val="00056C4A"/>
    <w:rsid w:val="00064518"/>
    <w:rsid w:val="0006472B"/>
    <w:rsid w:val="00074E33"/>
    <w:rsid w:val="00075255"/>
    <w:rsid w:val="00077385"/>
    <w:rsid w:val="00081441"/>
    <w:rsid w:val="00091419"/>
    <w:rsid w:val="000969EA"/>
    <w:rsid w:val="000B4A8B"/>
    <w:rsid w:val="000E2336"/>
    <w:rsid w:val="000E4CB0"/>
    <w:rsid w:val="000E7097"/>
    <w:rsid w:val="000F07D2"/>
    <w:rsid w:val="000F2CEE"/>
    <w:rsid w:val="00100F30"/>
    <w:rsid w:val="0010696D"/>
    <w:rsid w:val="00117219"/>
    <w:rsid w:val="0011790E"/>
    <w:rsid w:val="001331EC"/>
    <w:rsid w:val="0014009F"/>
    <w:rsid w:val="0014165E"/>
    <w:rsid w:val="00185A1A"/>
    <w:rsid w:val="001863CD"/>
    <w:rsid w:val="00191664"/>
    <w:rsid w:val="001A4325"/>
    <w:rsid w:val="001B2F13"/>
    <w:rsid w:val="001C34A3"/>
    <w:rsid w:val="001E3619"/>
    <w:rsid w:val="001E43AC"/>
    <w:rsid w:val="001E5566"/>
    <w:rsid w:val="001E755D"/>
    <w:rsid w:val="001F2B30"/>
    <w:rsid w:val="001F437B"/>
    <w:rsid w:val="00207A1E"/>
    <w:rsid w:val="0021187A"/>
    <w:rsid w:val="002209D8"/>
    <w:rsid w:val="00221418"/>
    <w:rsid w:val="00240026"/>
    <w:rsid w:val="00247276"/>
    <w:rsid w:val="00260992"/>
    <w:rsid w:val="0026172C"/>
    <w:rsid w:val="00275501"/>
    <w:rsid w:val="00286FCD"/>
    <w:rsid w:val="002946D1"/>
    <w:rsid w:val="0029629F"/>
    <w:rsid w:val="002A14C7"/>
    <w:rsid w:val="002A5200"/>
    <w:rsid w:val="002A6CD3"/>
    <w:rsid w:val="002B1446"/>
    <w:rsid w:val="002B25C9"/>
    <w:rsid w:val="002B6C56"/>
    <w:rsid w:val="002B71DE"/>
    <w:rsid w:val="002C2ADE"/>
    <w:rsid w:val="002C6A83"/>
    <w:rsid w:val="002D4535"/>
    <w:rsid w:val="002D6418"/>
    <w:rsid w:val="002E1A43"/>
    <w:rsid w:val="002F1496"/>
    <w:rsid w:val="003126BC"/>
    <w:rsid w:val="00313703"/>
    <w:rsid w:val="00315302"/>
    <w:rsid w:val="00317299"/>
    <w:rsid w:val="003228AB"/>
    <w:rsid w:val="003353AE"/>
    <w:rsid w:val="00345622"/>
    <w:rsid w:val="00345973"/>
    <w:rsid w:val="0037426A"/>
    <w:rsid w:val="00393A53"/>
    <w:rsid w:val="003B3F5B"/>
    <w:rsid w:val="003B61D8"/>
    <w:rsid w:val="003B780D"/>
    <w:rsid w:val="003C25AA"/>
    <w:rsid w:val="003D1347"/>
    <w:rsid w:val="003F6289"/>
    <w:rsid w:val="004016D0"/>
    <w:rsid w:val="0040474D"/>
    <w:rsid w:val="00413F62"/>
    <w:rsid w:val="00417359"/>
    <w:rsid w:val="0042772C"/>
    <w:rsid w:val="004313E4"/>
    <w:rsid w:val="0044050D"/>
    <w:rsid w:val="0044332B"/>
    <w:rsid w:val="00456224"/>
    <w:rsid w:val="00456CAE"/>
    <w:rsid w:val="00463DD2"/>
    <w:rsid w:val="00485908"/>
    <w:rsid w:val="00492122"/>
    <w:rsid w:val="004949BB"/>
    <w:rsid w:val="004A3113"/>
    <w:rsid w:val="004A487F"/>
    <w:rsid w:val="004B67A7"/>
    <w:rsid w:val="004B7ADF"/>
    <w:rsid w:val="004C1964"/>
    <w:rsid w:val="004C58B5"/>
    <w:rsid w:val="004C76B9"/>
    <w:rsid w:val="004D14CA"/>
    <w:rsid w:val="004D396C"/>
    <w:rsid w:val="004E48BE"/>
    <w:rsid w:val="004F5965"/>
    <w:rsid w:val="00502048"/>
    <w:rsid w:val="00502C50"/>
    <w:rsid w:val="00504511"/>
    <w:rsid w:val="00505EA8"/>
    <w:rsid w:val="005064BB"/>
    <w:rsid w:val="005141DE"/>
    <w:rsid w:val="00521ACD"/>
    <w:rsid w:val="0052327F"/>
    <w:rsid w:val="00525397"/>
    <w:rsid w:val="00537034"/>
    <w:rsid w:val="00550D01"/>
    <w:rsid w:val="00564379"/>
    <w:rsid w:val="00564B2C"/>
    <w:rsid w:val="00564C10"/>
    <w:rsid w:val="00572EA0"/>
    <w:rsid w:val="00577BBD"/>
    <w:rsid w:val="00591861"/>
    <w:rsid w:val="00591E4B"/>
    <w:rsid w:val="005A0394"/>
    <w:rsid w:val="005A4E8F"/>
    <w:rsid w:val="005B5657"/>
    <w:rsid w:val="005C7370"/>
    <w:rsid w:val="005E134A"/>
    <w:rsid w:val="005F6755"/>
    <w:rsid w:val="00616776"/>
    <w:rsid w:val="0063245A"/>
    <w:rsid w:val="00640D3E"/>
    <w:rsid w:val="00664CB4"/>
    <w:rsid w:val="006C2546"/>
    <w:rsid w:val="006D1E2D"/>
    <w:rsid w:val="006F25D2"/>
    <w:rsid w:val="007018C8"/>
    <w:rsid w:val="00706EB4"/>
    <w:rsid w:val="0071052A"/>
    <w:rsid w:val="00710715"/>
    <w:rsid w:val="007108A1"/>
    <w:rsid w:val="00717D05"/>
    <w:rsid w:val="00727AFB"/>
    <w:rsid w:val="00730262"/>
    <w:rsid w:val="00730AB3"/>
    <w:rsid w:val="00742A35"/>
    <w:rsid w:val="00746210"/>
    <w:rsid w:val="00764614"/>
    <w:rsid w:val="00767448"/>
    <w:rsid w:val="00773F81"/>
    <w:rsid w:val="00774F42"/>
    <w:rsid w:val="00782611"/>
    <w:rsid w:val="00783EF7"/>
    <w:rsid w:val="007878C1"/>
    <w:rsid w:val="00791D1D"/>
    <w:rsid w:val="0079450E"/>
    <w:rsid w:val="007A0545"/>
    <w:rsid w:val="007A22BF"/>
    <w:rsid w:val="007A5A77"/>
    <w:rsid w:val="007A5F2B"/>
    <w:rsid w:val="007B606A"/>
    <w:rsid w:val="007C5A8A"/>
    <w:rsid w:val="007D5BEC"/>
    <w:rsid w:val="007E0881"/>
    <w:rsid w:val="007E31D8"/>
    <w:rsid w:val="007F17B2"/>
    <w:rsid w:val="00801D79"/>
    <w:rsid w:val="00804400"/>
    <w:rsid w:val="0081113D"/>
    <w:rsid w:val="008120F8"/>
    <w:rsid w:val="008204CB"/>
    <w:rsid w:val="00831334"/>
    <w:rsid w:val="00831931"/>
    <w:rsid w:val="00835748"/>
    <w:rsid w:val="008432E1"/>
    <w:rsid w:val="00850B8F"/>
    <w:rsid w:val="00851923"/>
    <w:rsid w:val="00856552"/>
    <w:rsid w:val="0086385F"/>
    <w:rsid w:val="0087465B"/>
    <w:rsid w:val="00874A9E"/>
    <w:rsid w:val="008758A4"/>
    <w:rsid w:val="00890288"/>
    <w:rsid w:val="00890F6E"/>
    <w:rsid w:val="008A5DD5"/>
    <w:rsid w:val="008B1AB0"/>
    <w:rsid w:val="008B582B"/>
    <w:rsid w:val="008B6BF7"/>
    <w:rsid w:val="008D6FF5"/>
    <w:rsid w:val="008E56AA"/>
    <w:rsid w:val="008E57B2"/>
    <w:rsid w:val="008F106A"/>
    <w:rsid w:val="0090436F"/>
    <w:rsid w:val="00911235"/>
    <w:rsid w:val="00920921"/>
    <w:rsid w:val="00921CC0"/>
    <w:rsid w:val="00922240"/>
    <w:rsid w:val="0093381E"/>
    <w:rsid w:val="0094139B"/>
    <w:rsid w:val="0094212A"/>
    <w:rsid w:val="009507C4"/>
    <w:rsid w:val="009616FB"/>
    <w:rsid w:val="009667DA"/>
    <w:rsid w:val="0097077E"/>
    <w:rsid w:val="00985629"/>
    <w:rsid w:val="00986C27"/>
    <w:rsid w:val="00986D03"/>
    <w:rsid w:val="00994D64"/>
    <w:rsid w:val="009A0BC6"/>
    <w:rsid w:val="009A3D77"/>
    <w:rsid w:val="009B3BDC"/>
    <w:rsid w:val="009B4362"/>
    <w:rsid w:val="009C6871"/>
    <w:rsid w:val="009D1611"/>
    <w:rsid w:val="009D2190"/>
    <w:rsid w:val="009D266C"/>
    <w:rsid w:val="009D28A1"/>
    <w:rsid w:val="009D3E21"/>
    <w:rsid w:val="009D5621"/>
    <w:rsid w:val="00A1697D"/>
    <w:rsid w:val="00A17F0E"/>
    <w:rsid w:val="00A24EAA"/>
    <w:rsid w:val="00A31895"/>
    <w:rsid w:val="00A34BC7"/>
    <w:rsid w:val="00A42BFC"/>
    <w:rsid w:val="00A54716"/>
    <w:rsid w:val="00A67CAA"/>
    <w:rsid w:val="00A71EBA"/>
    <w:rsid w:val="00A738E9"/>
    <w:rsid w:val="00AA3D03"/>
    <w:rsid w:val="00AB42D5"/>
    <w:rsid w:val="00AB518E"/>
    <w:rsid w:val="00AB57DD"/>
    <w:rsid w:val="00AC08A8"/>
    <w:rsid w:val="00AC782A"/>
    <w:rsid w:val="00AD1A9A"/>
    <w:rsid w:val="00AE0B03"/>
    <w:rsid w:val="00AF5092"/>
    <w:rsid w:val="00B01F7A"/>
    <w:rsid w:val="00B159CF"/>
    <w:rsid w:val="00B161D2"/>
    <w:rsid w:val="00B171FA"/>
    <w:rsid w:val="00B17552"/>
    <w:rsid w:val="00B505A3"/>
    <w:rsid w:val="00B6061B"/>
    <w:rsid w:val="00B72379"/>
    <w:rsid w:val="00B76631"/>
    <w:rsid w:val="00B92FC8"/>
    <w:rsid w:val="00B96A31"/>
    <w:rsid w:val="00BA2F28"/>
    <w:rsid w:val="00BB26B2"/>
    <w:rsid w:val="00BC128E"/>
    <w:rsid w:val="00BC60FA"/>
    <w:rsid w:val="00BE6BAB"/>
    <w:rsid w:val="00C02318"/>
    <w:rsid w:val="00C05C83"/>
    <w:rsid w:val="00C12ADD"/>
    <w:rsid w:val="00C16C53"/>
    <w:rsid w:val="00C173F8"/>
    <w:rsid w:val="00C37B0F"/>
    <w:rsid w:val="00C45BBA"/>
    <w:rsid w:val="00C46660"/>
    <w:rsid w:val="00C5490B"/>
    <w:rsid w:val="00C60394"/>
    <w:rsid w:val="00C621E1"/>
    <w:rsid w:val="00C62F7C"/>
    <w:rsid w:val="00C63275"/>
    <w:rsid w:val="00C850A1"/>
    <w:rsid w:val="00CA00B7"/>
    <w:rsid w:val="00CA2A85"/>
    <w:rsid w:val="00CB62E0"/>
    <w:rsid w:val="00CC3D45"/>
    <w:rsid w:val="00CD1F05"/>
    <w:rsid w:val="00CD5A10"/>
    <w:rsid w:val="00CD6020"/>
    <w:rsid w:val="00CE3D12"/>
    <w:rsid w:val="00CF65CF"/>
    <w:rsid w:val="00D002D5"/>
    <w:rsid w:val="00D07800"/>
    <w:rsid w:val="00D16EF5"/>
    <w:rsid w:val="00D202A4"/>
    <w:rsid w:val="00D24F49"/>
    <w:rsid w:val="00D57558"/>
    <w:rsid w:val="00D62386"/>
    <w:rsid w:val="00D7027C"/>
    <w:rsid w:val="00D80C7A"/>
    <w:rsid w:val="00D81019"/>
    <w:rsid w:val="00D81183"/>
    <w:rsid w:val="00D91B67"/>
    <w:rsid w:val="00DA7A37"/>
    <w:rsid w:val="00DC18E1"/>
    <w:rsid w:val="00DC4C91"/>
    <w:rsid w:val="00DC7E63"/>
    <w:rsid w:val="00DD0278"/>
    <w:rsid w:val="00DD213C"/>
    <w:rsid w:val="00DF6B4B"/>
    <w:rsid w:val="00E01AC0"/>
    <w:rsid w:val="00E03EB0"/>
    <w:rsid w:val="00E0518A"/>
    <w:rsid w:val="00E131BE"/>
    <w:rsid w:val="00E37857"/>
    <w:rsid w:val="00E5282B"/>
    <w:rsid w:val="00E533AB"/>
    <w:rsid w:val="00E556FF"/>
    <w:rsid w:val="00E561EF"/>
    <w:rsid w:val="00E65FE4"/>
    <w:rsid w:val="00E678A0"/>
    <w:rsid w:val="00E73B8F"/>
    <w:rsid w:val="00EA6A44"/>
    <w:rsid w:val="00EB17D6"/>
    <w:rsid w:val="00EC334F"/>
    <w:rsid w:val="00EF5404"/>
    <w:rsid w:val="00F01379"/>
    <w:rsid w:val="00F0420B"/>
    <w:rsid w:val="00F23408"/>
    <w:rsid w:val="00F25DA6"/>
    <w:rsid w:val="00F37AFF"/>
    <w:rsid w:val="00F40992"/>
    <w:rsid w:val="00F51495"/>
    <w:rsid w:val="00F6626E"/>
    <w:rsid w:val="00F760CB"/>
    <w:rsid w:val="00F76F31"/>
    <w:rsid w:val="00F86ADC"/>
    <w:rsid w:val="00F86E8C"/>
    <w:rsid w:val="00F95E65"/>
    <w:rsid w:val="00FA39A5"/>
    <w:rsid w:val="00FD0588"/>
    <w:rsid w:val="00FD46DF"/>
    <w:rsid w:val="00FE1D61"/>
    <w:rsid w:val="00FE2784"/>
    <w:rsid w:val="00FE3FA8"/>
    <w:rsid w:val="00FF4BDB"/>
    <w:rsid w:val="0267783D"/>
    <w:rsid w:val="02966D5D"/>
    <w:rsid w:val="033C1B2B"/>
    <w:rsid w:val="034A3442"/>
    <w:rsid w:val="03555832"/>
    <w:rsid w:val="039A49A1"/>
    <w:rsid w:val="03A21181"/>
    <w:rsid w:val="046A2EC7"/>
    <w:rsid w:val="053207FF"/>
    <w:rsid w:val="05454EDD"/>
    <w:rsid w:val="05584181"/>
    <w:rsid w:val="058774C3"/>
    <w:rsid w:val="061C7A7F"/>
    <w:rsid w:val="078F092A"/>
    <w:rsid w:val="07C92948"/>
    <w:rsid w:val="07FE609C"/>
    <w:rsid w:val="0DBC606B"/>
    <w:rsid w:val="0ED43FCF"/>
    <w:rsid w:val="0FD85FAD"/>
    <w:rsid w:val="11637DB4"/>
    <w:rsid w:val="121600FE"/>
    <w:rsid w:val="13B0117F"/>
    <w:rsid w:val="143B2202"/>
    <w:rsid w:val="1444023F"/>
    <w:rsid w:val="14A96506"/>
    <w:rsid w:val="14B335E6"/>
    <w:rsid w:val="14D60ABE"/>
    <w:rsid w:val="15E81952"/>
    <w:rsid w:val="17AC31D0"/>
    <w:rsid w:val="1AE4440F"/>
    <w:rsid w:val="1AF12612"/>
    <w:rsid w:val="1AF55F03"/>
    <w:rsid w:val="1B396598"/>
    <w:rsid w:val="1BB47BFE"/>
    <w:rsid w:val="1BCF07F9"/>
    <w:rsid w:val="1D1D58F5"/>
    <w:rsid w:val="1F7453A2"/>
    <w:rsid w:val="202614E0"/>
    <w:rsid w:val="20E63688"/>
    <w:rsid w:val="21F27A43"/>
    <w:rsid w:val="237C12BA"/>
    <w:rsid w:val="26EE09B0"/>
    <w:rsid w:val="27BA7596"/>
    <w:rsid w:val="282A35AA"/>
    <w:rsid w:val="29E25A17"/>
    <w:rsid w:val="2B5A684B"/>
    <w:rsid w:val="2DF33F0E"/>
    <w:rsid w:val="2F1454B3"/>
    <w:rsid w:val="307172A7"/>
    <w:rsid w:val="307E2E61"/>
    <w:rsid w:val="30BF3BC3"/>
    <w:rsid w:val="319751A2"/>
    <w:rsid w:val="33607999"/>
    <w:rsid w:val="33DA7AA9"/>
    <w:rsid w:val="37815ECF"/>
    <w:rsid w:val="38F03A33"/>
    <w:rsid w:val="3A1A26C6"/>
    <w:rsid w:val="3AC2762B"/>
    <w:rsid w:val="3B0318C6"/>
    <w:rsid w:val="3B0408CB"/>
    <w:rsid w:val="3C2E794C"/>
    <w:rsid w:val="3CFA5C63"/>
    <w:rsid w:val="3D4764D8"/>
    <w:rsid w:val="3DBE39BB"/>
    <w:rsid w:val="3DD41B2E"/>
    <w:rsid w:val="3EF2186F"/>
    <w:rsid w:val="3F19551C"/>
    <w:rsid w:val="3F2E731C"/>
    <w:rsid w:val="403D3021"/>
    <w:rsid w:val="41275F14"/>
    <w:rsid w:val="415C347E"/>
    <w:rsid w:val="41B92B73"/>
    <w:rsid w:val="447A2A6C"/>
    <w:rsid w:val="45DA470E"/>
    <w:rsid w:val="468658C5"/>
    <w:rsid w:val="46905A37"/>
    <w:rsid w:val="47352B6A"/>
    <w:rsid w:val="485B6F3F"/>
    <w:rsid w:val="48900599"/>
    <w:rsid w:val="4B01054C"/>
    <w:rsid w:val="4B6C52E0"/>
    <w:rsid w:val="4B781E58"/>
    <w:rsid w:val="4C87216F"/>
    <w:rsid w:val="4C9C0518"/>
    <w:rsid w:val="4CB71447"/>
    <w:rsid w:val="4DFD7504"/>
    <w:rsid w:val="4ECD7588"/>
    <w:rsid w:val="4F4532D2"/>
    <w:rsid w:val="50656D82"/>
    <w:rsid w:val="512C675E"/>
    <w:rsid w:val="51510179"/>
    <w:rsid w:val="528D0EEB"/>
    <w:rsid w:val="5410037B"/>
    <w:rsid w:val="54FD12C9"/>
    <w:rsid w:val="56EB3338"/>
    <w:rsid w:val="57602EC9"/>
    <w:rsid w:val="5A9719A3"/>
    <w:rsid w:val="5B0C7C66"/>
    <w:rsid w:val="5BB85BAB"/>
    <w:rsid w:val="5BC15CB7"/>
    <w:rsid w:val="5C911157"/>
    <w:rsid w:val="5C953CD5"/>
    <w:rsid w:val="5CAE4E9A"/>
    <w:rsid w:val="5D032E80"/>
    <w:rsid w:val="5D673104"/>
    <w:rsid w:val="5EB942F7"/>
    <w:rsid w:val="5EFA6051"/>
    <w:rsid w:val="5F0B213F"/>
    <w:rsid w:val="5FC60399"/>
    <w:rsid w:val="615E7051"/>
    <w:rsid w:val="61EA3E07"/>
    <w:rsid w:val="620F4F08"/>
    <w:rsid w:val="62C831F2"/>
    <w:rsid w:val="630502F7"/>
    <w:rsid w:val="63065988"/>
    <w:rsid w:val="636C0888"/>
    <w:rsid w:val="64553C2B"/>
    <w:rsid w:val="64966D7B"/>
    <w:rsid w:val="658362AC"/>
    <w:rsid w:val="66A7700F"/>
    <w:rsid w:val="68B06910"/>
    <w:rsid w:val="696933A1"/>
    <w:rsid w:val="69726784"/>
    <w:rsid w:val="6B1E5416"/>
    <w:rsid w:val="6B3E586D"/>
    <w:rsid w:val="6BA65DB1"/>
    <w:rsid w:val="6C394D4F"/>
    <w:rsid w:val="6C3C2DE5"/>
    <w:rsid w:val="6DD349E8"/>
    <w:rsid w:val="6E330A71"/>
    <w:rsid w:val="6FCF46C6"/>
    <w:rsid w:val="704C2206"/>
    <w:rsid w:val="71B76609"/>
    <w:rsid w:val="71F463CA"/>
    <w:rsid w:val="72354909"/>
    <w:rsid w:val="725F618C"/>
    <w:rsid w:val="72875294"/>
    <w:rsid w:val="75340F8A"/>
    <w:rsid w:val="754D1AFF"/>
    <w:rsid w:val="75D72E6D"/>
    <w:rsid w:val="77632045"/>
    <w:rsid w:val="77793645"/>
    <w:rsid w:val="79793B83"/>
    <w:rsid w:val="7A1F2C55"/>
    <w:rsid w:val="7A895A1B"/>
    <w:rsid w:val="7B060991"/>
    <w:rsid w:val="7DA66211"/>
    <w:rsid w:val="7DA75184"/>
    <w:rsid w:val="7DE31FA6"/>
    <w:rsid w:val="7F305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Unresolved Mention"/>
    <w:basedOn w:val="7"/>
    <w:semiHidden/>
    <w:unhideWhenUsed/>
    <w:qFormat/>
    <w:uiPriority w:val="99"/>
    <w:rPr>
      <w:color w:val="605E5C"/>
      <w:shd w:val="clear" w:color="auto" w:fill="E1DFDD"/>
    </w:rPr>
  </w:style>
  <w:style w:type="paragraph" w:styleId="13">
    <w:name w:val="List Paragraph"/>
    <w:basedOn w:val="1"/>
    <w:qFormat/>
    <w:uiPriority w:val="99"/>
    <w:pPr>
      <w:ind w:firstLine="420" w:firstLineChars="200"/>
    </w:pPr>
  </w:style>
  <w:style w:type="character" w:customStyle="1" w:styleId="14">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827;&#27744;&#24066;&#27665;&#25919;&#23616;&#25307;&#32856;&#20844;&#21578;20200309(&#21021;&#25311;&#31295;)(1).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河池市民政局招聘公告20200309(初拟稿)(1).doc</Template>
  <Pages>5</Pages>
  <Words>256</Words>
  <Characters>1465</Characters>
  <Lines>12</Lines>
  <Paragraphs>3</Paragraphs>
  <TotalTime>16</TotalTime>
  <ScaleCrop>false</ScaleCrop>
  <LinksUpToDate>false</LinksUpToDate>
  <CharactersWithSpaces>1718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2020-09-08T03:25:00Z</dcterms:created>
  <dc:creator>刘小君</dc:creator>
  <cp:lastModifiedBy>Administrator</cp:lastModifiedBy>
  <cp:lastPrinted>2020-09-08T04:00:00Z</cp:lastPrinted>
  <dcterms:modified xsi:type="dcterms:W3CDTF">2020-09-10T09:39:59Z</dcterms:modified>
  <dc:title>根据《事业单位人事管理条例》（国务院令第652号）、《广西壮族自治区事业单位公开招聘人员实施办法》（桂人社发〔2011〕155号）、中共桂林市委组织部、桂林市人力资源和社会保障局、桂林市机构编制委员会办公室《关于印发&lt;桂林市事业单位公开招聘人员实施细则&gt;的通知》（市人社发〔2012〕80号）和桂林市人力资源和社会保障局、桂林市机构编制委员会办公室、桂林市财政局《关于进一步明确非实名制编制聘用人员控制数和后勤服务聘用人员控制数人员管理工作有关事项的通知》（市人社发〔2017〕43号）精神，现决定组织实施桂</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