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E" w:rsidRPr="00E85D1D" w:rsidRDefault="005D216E" w:rsidP="00A249D8">
      <w:pPr>
        <w:spacing w:line="760" w:lineRule="exact"/>
        <w:rPr>
          <w:rFonts w:ascii="黑体" w:eastAsia="黑体" w:hAnsi="方正小标宋简体"/>
          <w:sz w:val="32"/>
          <w:szCs w:val="32"/>
        </w:rPr>
      </w:pPr>
      <w:r w:rsidRPr="00E85D1D">
        <w:rPr>
          <w:rFonts w:ascii="黑体" w:eastAsia="黑体" w:hAnsi="方正小标宋简体" w:cs="黑体" w:hint="eastAsia"/>
          <w:sz w:val="32"/>
          <w:szCs w:val="32"/>
        </w:rPr>
        <w:t>附件</w:t>
      </w:r>
      <w:r w:rsidRPr="00E85D1D">
        <w:rPr>
          <w:rFonts w:ascii="黑体" w:eastAsia="黑体" w:hAnsi="方正小标宋简体" w:cs="黑体"/>
          <w:sz w:val="32"/>
          <w:szCs w:val="32"/>
        </w:rPr>
        <w:t>5</w:t>
      </w:r>
    </w:p>
    <w:p w:rsidR="005D216E" w:rsidRDefault="005D216E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</w:p>
    <w:p w:rsidR="005D216E" w:rsidRPr="00A249D8" w:rsidRDefault="005D216E">
      <w:pPr>
        <w:spacing w:line="760" w:lineRule="exact"/>
        <w:jc w:val="center"/>
        <w:rPr>
          <w:rFonts w:ascii="宋体"/>
          <w:b/>
          <w:bCs/>
          <w:sz w:val="44"/>
          <w:szCs w:val="44"/>
        </w:rPr>
      </w:pPr>
      <w:r w:rsidRPr="00A249D8">
        <w:rPr>
          <w:rFonts w:ascii="宋体" w:hAnsi="宋体" w:cs="宋体" w:hint="eastAsia"/>
          <w:b/>
          <w:bCs/>
          <w:sz w:val="44"/>
          <w:szCs w:val="44"/>
        </w:rPr>
        <w:t>证</w:t>
      </w:r>
      <w:r w:rsidRPr="00A249D8">
        <w:rPr>
          <w:rFonts w:ascii="宋体" w:hAnsi="宋体" w:cs="宋体"/>
          <w:b/>
          <w:bCs/>
          <w:sz w:val="44"/>
          <w:szCs w:val="44"/>
        </w:rPr>
        <w:t xml:space="preserve">   </w:t>
      </w:r>
      <w:r w:rsidRPr="00A249D8">
        <w:rPr>
          <w:rFonts w:ascii="宋体" w:hAnsi="宋体" w:cs="宋体" w:hint="eastAsia"/>
          <w:b/>
          <w:bCs/>
          <w:sz w:val="44"/>
          <w:szCs w:val="44"/>
        </w:rPr>
        <w:t>明</w:t>
      </w:r>
    </w:p>
    <w:p w:rsidR="005D216E" w:rsidRDefault="005D216E">
      <w:pPr>
        <w:spacing w:line="760" w:lineRule="exact"/>
        <w:jc w:val="center"/>
        <w:rPr>
          <w:rFonts w:ascii="方正小标宋简体" w:eastAsia="方正小标宋简体" w:hAnsi="方正小标宋简体"/>
          <w:sz w:val="72"/>
          <w:szCs w:val="72"/>
        </w:rPr>
      </w:pPr>
    </w:p>
    <w:p w:rsidR="005D216E" w:rsidRDefault="005D216E" w:rsidP="00E85D1D">
      <w:pPr>
        <w:spacing w:line="64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兹有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性别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cs="仿宋_GB2312" w:hint="eastAsia"/>
          <w:sz w:val="32"/>
          <w:szCs w:val="32"/>
        </w:rPr>
        <w:t>，参加平顶山市“大学生村干部”计划，自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月至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cs="仿宋_GB2312" w:hint="eastAsia"/>
          <w:sz w:val="32"/>
          <w:szCs w:val="32"/>
        </w:rPr>
        <w:t>月在新华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区工作，服务已满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年，考核合格。</w:t>
      </w:r>
    </w:p>
    <w:p w:rsidR="005D216E" w:rsidRDefault="005D216E" w:rsidP="00E85D1D">
      <w:pPr>
        <w:ind w:firstLineChars="435" w:firstLine="316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</w:p>
    <w:p w:rsidR="005D216E" w:rsidRDefault="005D216E" w:rsidP="00E85D1D">
      <w:pPr>
        <w:ind w:firstLineChars="435" w:firstLine="31680"/>
        <w:jc w:val="center"/>
        <w:rPr>
          <w:rFonts w:ascii="仿宋_GB2312" w:eastAsia="仿宋_GB2312" w:cs="仿宋_GB2312"/>
          <w:sz w:val="32"/>
          <w:szCs w:val="32"/>
        </w:rPr>
      </w:pPr>
    </w:p>
    <w:p w:rsidR="005D216E" w:rsidRDefault="005D216E" w:rsidP="00E85D1D">
      <w:pPr>
        <w:ind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特此证明</w:t>
      </w:r>
    </w:p>
    <w:p w:rsidR="005D216E" w:rsidRDefault="005D216E" w:rsidP="00E85D1D">
      <w:pPr>
        <w:ind w:firstLineChars="435" w:firstLine="31680"/>
        <w:jc w:val="center"/>
        <w:rPr>
          <w:rFonts w:ascii="仿宋_GB2312" w:eastAsia="仿宋_GB2312"/>
          <w:sz w:val="32"/>
          <w:szCs w:val="32"/>
        </w:rPr>
      </w:pPr>
    </w:p>
    <w:p w:rsidR="005D216E" w:rsidRDefault="005D216E" w:rsidP="00E85D1D">
      <w:pPr>
        <w:ind w:firstLineChars="435" w:firstLine="316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</w:t>
      </w:r>
    </w:p>
    <w:p w:rsidR="005D216E" w:rsidRDefault="005D216E" w:rsidP="00E85D1D">
      <w:pPr>
        <w:ind w:firstLineChars="435" w:firstLine="316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</w:t>
      </w:r>
    </w:p>
    <w:p w:rsidR="005D216E" w:rsidRDefault="005D216E" w:rsidP="00E85D1D">
      <w:pPr>
        <w:ind w:firstLineChars="435" w:firstLine="3168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</w:t>
      </w:r>
      <w:r>
        <w:rPr>
          <w:rFonts w:ascii="仿宋_GB2312" w:eastAsia="仿宋_GB2312" w:cs="仿宋_GB2312" w:hint="eastAsia"/>
          <w:sz w:val="32"/>
          <w:szCs w:val="32"/>
        </w:rPr>
        <w:t>新华区委组织部（盖章）</w:t>
      </w:r>
      <w:r>
        <w:rPr>
          <w:rFonts w:ascii="仿宋_GB2312" w:eastAsia="仿宋_GB2312" w:cs="仿宋_GB2312"/>
          <w:sz w:val="32"/>
          <w:szCs w:val="32"/>
        </w:rPr>
        <w:t xml:space="preserve">                    </w:t>
      </w:r>
    </w:p>
    <w:p w:rsidR="005D216E" w:rsidRDefault="005D216E" w:rsidP="00A249D8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5D216E" w:rsidRDefault="005D216E" w:rsidP="00A249D8">
      <w:pPr>
        <w:jc w:val="right"/>
      </w:pPr>
    </w:p>
    <w:sectPr w:rsidR="005D216E" w:rsidSect="00313F4B">
      <w:footerReference w:type="default" r:id="rId6"/>
      <w:pgSz w:w="11906" w:h="16838"/>
      <w:pgMar w:top="1440" w:right="1800" w:bottom="1440" w:left="1800" w:header="851" w:footer="992" w:gutter="0"/>
      <w:pgNumType w:start="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6E" w:rsidRDefault="005D216E" w:rsidP="00313F4B">
      <w:r>
        <w:separator/>
      </w:r>
    </w:p>
  </w:endnote>
  <w:endnote w:type="continuationSeparator" w:id="0">
    <w:p w:rsidR="005D216E" w:rsidRDefault="005D216E" w:rsidP="0031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16E" w:rsidRDefault="005D216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1.25pt">
          <v:textbox style="mso-fit-shape-to-text:t" inset="0,0,0,0">
            <w:txbxContent>
              <w:p w:rsidR="005D216E" w:rsidRDefault="005D216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6E" w:rsidRDefault="005D216E" w:rsidP="00313F4B">
      <w:r>
        <w:separator/>
      </w:r>
    </w:p>
  </w:footnote>
  <w:footnote w:type="continuationSeparator" w:id="0">
    <w:p w:rsidR="005D216E" w:rsidRDefault="005D216E" w:rsidP="00313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73B"/>
    <w:rsid w:val="00047297"/>
    <w:rsid w:val="000A5905"/>
    <w:rsid w:val="000B382C"/>
    <w:rsid w:val="000C01F4"/>
    <w:rsid w:val="001159F2"/>
    <w:rsid w:val="00184D4B"/>
    <w:rsid w:val="001B112B"/>
    <w:rsid w:val="001D5DE0"/>
    <w:rsid w:val="001E3279"/>
    <w:rsid w:val="001F0E30"/>
    <w:rsid w:val="00295B15"/>
    <w:rsid w:val="002F4716"/>
    <w:rsid w:val="00313F4B"/>
    <w:rsid w:val="00341F87"/>
    <w:rsid w:val="00393147"/>
    <w:rsid w:val="00400D43"/>
    <w:rsid w:val="00443007"/>
    <w:rsid w:val="00481852"/>
    <w:rsid w:val="004D0678"/>
    <w:rsid w:val="00505304"/>
    <w:rsid w:val="005C7FD2"/>
    <w:rsid w:val="005D216E"/>
    <w:rsid w:val="005F6070"/>
    <w:rsid w:val="008938B1"/>
    <w:rsid w:val="008B5297"/>
    <w:rsid w:val="008D30ED"/>
    <w:rsid w:val="00953C00"/>
    <w:rsid w:val="009D64E6"/>
    <w:rsid w:val="00A01E11"/>
    <w:rsid w:val="00A249D8"/>
    <w:rsid w:val="00A9634A"/>
    <w:rsid w:val="00AA624C"/>
    <w:rsid w:val="00AD4D7F"/>
    <w:rsid w:val="00AE1335"/>
    <w:rsid w:val="00AF13C6"/>
    <w:rsid w:val="00BA0F3F"/>
    <w:rsid w:val="00BB0CFB"/>
    <w:rsid w:val="00C63B07"/>
    <w:rsid w:val="00D96D38"/>
    <w:rsid w:val="00E51FBD"/>
    <w:rsid w:val="00E8473B"/>
    <w:rsid w:val="00E85D1D"/>
    <w:rsid w:val="00F203AA"/>
    <w:rsid w:val="00FB3DEF"/>
    <w:rsid w:val="00FB5F8F"/>
    <w:rsid w:val="00FC758B"/>
    <w:rsid w:val="03FC3C6D"/>
    <w:rsid w:val="08596241"/>
    <w:rsid w:val="1B922638"/>
    <w:rsid w:val="1C4F2972"/>
    <w:rsid w:val="1CF04879"/>
    <w:rsid w:val="1E5C0F57"/>
    <w:rsid w:val="1EEE0F96"/>
    <w:rsid w:val="2B2D3A54"/>
    <w:rsid w:val="2C5D2167"/>
    <w:rsid w:val="3AA944DA"/>
    <w:rsid w:val="3C99612C"/>
    <w:rsid w:val="3D5D5B8B"/>
    <w:rsid w:val="3FC104B2"/>
    <w:rsid w:val="45EF5320"/>
    <w:rsid w:val="49E170C9"/>
    <w:rsid w:val="4C8E6AFD"/>
    <w:rsid w:val="58E968A2"/>
    <w:rsid w:val="594A6DFA"/>
    <w:rsid w:val="5D9F5270"/>
    <w:rsid w:val="5FE94E39"/>
    <w:rsid w:val="637B1619"/>
    <w:rsid w:val="6A252967"/>
    <w:rsid w:val="6CA77489"/>
    <w:rsid w:val="6E366C9B"/>
    <w:rsid w:val="75632864"/>
    <w:rsid w:val="782F374A"/>
    <w:rsid w:val="7863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13F4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3F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3F4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13F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3F4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E85D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D7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</Words>
  <Characters>209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</dc:title>
  <dc:subject/>
  <dc:creator>徐鹏飞</dc:creator>
  <cp:keywords/>
  <dc:description/>
  <cp:lastModifiedBy>User</cp:lastModifiedBy>
  <cp:revision>11</cp:revision>
  <cp:lastPrinted>2020-09-19T04:54:00Z</cp:lastPrinted>
  <dcterms:created xsi:type="dcterms:W3CDTF">2019-07-08T08:17:00Z</dcterms:created>
  <dcterms:modified xsi:type="dcterms:W3CDTF">2020-09-19T04:54:00Z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