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F1" w:rsidRDefault="000839F1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/>
          <w:color w:val="222222"/>
          <w:kern w:val="0"/>
          <w:sz w:val="28"/>
          <w:szCs w:val="28"/>
        </w:rPr>
      </w:pPr>
      <w:r>
        <w:rPr>
          <w:rFonts w:ascii="方正小标宋简体" w:eastAsia="方正小标宋简体" w:hAnsi="mso-bidi-font-size:12.0pt;" w:cs="方正小标宋简体" w:hint="eastAsia"/>
          <w:color w:val="222222"/>
          <w:kern w:val="0"/>
          <w:sz w:val="28"/>
          <w:szCs w:val="28"/>
        </w:rPr>
        <w:t>附件</w:t>
      </w:r>
      <w:r>
        <w:rPr>
          <w:rFonts w:ascii="方正小标宋简体" w:eastAsia="方正小标宋简体" w:hAnsi="mso-bidi-font-size:12.0pt;" w:cs="方正小标宋简体"/>
          <w:color w:val="222222"/>
          <w:kern w:val="0"/>
          <w:sz w:val="28"/>
          <w:szCs w:val="28"/>
        </w:rPr>
        <w:t>2</w:t>
      </w:r>
    </w:p>
    <w:p w:rsidR="000839F1" w:rsidRDefault="000839F1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/>
          <w:b/>
          <w:bCs/>
          <w:color w:val="222222"/>
          <w:kern w:val="0"/>
          <w:sz w:val="36"/>
          <w:szCs w:val="36"/>
        </w:rPr>
      </w:pPr>
      <w:r>
        <w:rPr>
          <w:rFonts w:ascii="方正小标宋简体" w:eastAsia="方正小标宋简体" w:hAnsi="mso-bidi-font-size:12.0pt;" w:cs="方正小标宋简体" w:hint="eastAsia"/>
          <w:b/>
          <w:bCs/>
          <w:color w:val="222222"/>
          <w:kern w:val="0"/>
          <w:sz w:val="36"/>
          <w:szCs w:val="36"/>
        </w:rPr>
        <w:t>新疆医科大学公开招聘事业单位工作人员政审表</w:t>
      </w:r>
    </w:p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 w:rsidR="000839F1">
        <w:trPr>
          <w:gridAfter w:val="1"/>
          <w:wAfter w:w="7" w:type="dxa"/>
          <w:trHeight w:val="608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名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性别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民族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照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片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 w:rsidR="000839F1">
        <w:trPr>
          <w:gridAfter w:val="1"/>
          <w:wAfter w:w="7" w:type="dxa"/>
          <w:trHeight w:val="51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22222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tabs>
                <w:tab w:val="left" w:pos="372"/>
              </w:tabs>
              <w:jc w:val="left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22222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left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</w:tc>
      </w:tr>
      <w:tr w:rsidR="000839F1">
        <w:trPr>
          <w:gridAfter w:val="1"/>
          <w:wAfter w:w="7" w:type="dxa"/>
          <w:trHeight w:val="5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毕业时间及院校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left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</w:tc>
      </w:tr>
      <w:tr w:rsidR="000839F1">
        <w:trPr>
          <w:trHeight w:val="493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所学专业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婚否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健康状况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 w:rsidR="000839F1">
        <w:trPr>
          <w:gridAfter w:val="1"/>
          <w:wAfter w:w="7" w:type="dxa"/>
          <w:trHeight w:val="700"/>
        </w:trPr>
        <w:tc>
          <w:tcPr>
            <w:tcW w:w="11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家庭主要成员情况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与本人关系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姓名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ind w:left="220"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工作单位及职务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政治面貌</w:t>
            </w:r>
          </w:p>
        </w:tc>
      </w:tr>
      <w:tr w:rsidR="000839F1">
        <w:trPr>
          <w:gridAfter w:val="1"/>
          <w:wAfter w:w="7" w:type="dxa"/>
          <w:trHeight w:val="497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left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 w:rsidR="000839F1">
        <w:trPr>
          <w:gridAfter w:val="1"/>
          <w:wAfter w:w="7" w:type="dxa"/>
          <w:trHeight w:val="445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left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 w:rsidR="000839F1">
        <w:trPr>
          <w:gridAfter w:val="1"/>
          <w:wAfter w:w="7" w:type="dxa"/>
          <w:trHeight w:val="466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left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F1" w:rsidRDefault="000839F1"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F1" w:rsidRDefault="000839F1"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F1" w:rsidRDefault="000839F1"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1" w:rsidRDefault="000839F1"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</w:tr>
      <w:tr w:rsidR="000839F1">
        <w:trPr>
          <w:gridAfter w:val="1"/>
          <w:wAfter w:w="7" w:type="dxa"/>
          <w:trHeight w:val="466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left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F1" w:rsidRDefault="000839F1"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F1" w:rsidRDefault="000839F1"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F1" w:rsidRDefault="000839F1"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1" w:rsidRDefault="000839F1"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</w:tr>
      <w:tr w:rsidR="000839F1">
        <w:trPr>
          <w:gridAfter w:val="1"/>
          <w:wAfter w:w="7" w:type="dxa"/>
          <w:trHeight w:val="455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left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 w:rsidR="000839F1">
        <w:trPr>
          <w:gridAfter w:val="1"/>
          <w:wAfter w:w="7" w:type="dxa"/>
          <w:trHeight w:val="2759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学习及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工作简历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1" w:rsidRDefault="000839F1">
            <w:pPr>
              <w:widowControl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（从高中起至报名公招止，不得间断）</w:t>
            </w:r>
            <w:r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  <w:tab/>
            </w:r>
          </w:p>
        </w:tc>
      </w:tr>
      <w:tr w:rsidR="000839F1">
        <w:trPr>
          <w:gridAfter w:val="1"/>
          <w:wAfter w:w="7" w:type="dxa"/>
          <w:trHeight w:val="2966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户口</w:t>
            </w: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所在</w:t>
            </w: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地派</w:t>
            </w: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出所</w:t>
            </w: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意见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1" w:rsidRDefault="000839F1">
            <w:pPr>
              <w:widowControl/>
              <w:jc w:val="left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）</w:t>
            </w:r>
          </w:p>
          <w:p w:rsidR="000839F1" w:rsidRDefault="000839F1">
            <w:pPr>
              <w:widowControl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  <w:p w:rsidR="000839F1" w:rsidRDefault="000839F1" w:rsidP="000839F1">
            <w:pPr>
              <w:widowControl/>
              <w:ind w:leftChars="600" w:left="31680" w:hangingChars="1350" w:firstLine="31680"/>
              <w:jc w:val="left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                     </w:t>
            </w:r>
          </w:p>
          <w:p w:rsidR="000839F1" w:rsidRDefault="000839F1" w:rsidP="000839F1">
            <w:pPr>
              <w:widowControl/>
              <w:ind w:firstLineChars="2400" w:firstLine="31680"/>
              <w:jc w:val="left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单位（盖章）</w:t>
            </w:r>
          </w:p>
          <w:p w:rsidR="000839F1" w:rsidRDefault="000839F1">
            <w:pPr>
              <w:widowControl/>
              <w:jc w:val="left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审查人：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日</w:t>
            </w:r>
          </w:p>
        </w:tc>
      </w:tr>
    </w:tbl>
    <w:p w:rsidR="000839F1" w:rsidRDefault="000839F1"/>
    <w:tbl>
      <w:tblPr>
        <w:tblW w:w="101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441"/>
        <w:gridCol w:w="8676"/>
      </w:tblGrid>
      <w:tr w:rsidR="000839F1">
        <w:trPr>
          <w:trHeight w:val="5591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考</w:t>
            </w: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生</w:t>
            </w: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所</w:t>
            </w: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在</w:t>
            </w: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单</w:t>
            </w: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位</w:t>
            </w: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意</w:t>
            </w: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  <w:p w:rsidR="000839F1" w:rsidRDefault="000839F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活动等情况及其它需要说明的问题）</w:t>
            </w:r>
          </w:p>
          <w:p w:rsidR="000839F1" w:rsidRDefault="000839F1" w:rsidP="004702E1">
            <w:pPr>
              <w:widowControl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  <w:p w:rsidR="000839F1" w:rsidRDefault="000839F1" w:rsidP="000839F1">
            <w:pPr>
              <w:widowControl/>
              <w:ind w:firstLineChars="1850" w:firstLine="31680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单位（盖章）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 </w:t>
            </w:r>
          </w:p>
          <w:p w:rsidR="000839F1" w:rsidRDefault="000839F1" w:rsidP="000839F1">
            <w:pPr>
              <w:widowControl/>
              <w:ind w:firstLineChars="100" w:firstLine="31680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审查人：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 w:rsidR="000839F1">
        <w:trPr>
          <w:trHeight w:val="244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档案管理</w:t>
            </w: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部门意见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  <w:t> </w:t>
            </w:r>
          </w:p>
          <w:p w:rsidR="000839F1" w:rsidRDefault="000839F1" w:rsidP="004702E1">
            <w:pPr>
              <w:widowControl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负责人（签名）：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单位（盖章）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 w:rsidR="000839F1">
        <w:trPr>
          <w:trHeight w:val="2138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人事部门政审意见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  <w:t> </w:t>
            </w: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  <w:p w:rsidR="000839F1" w:rsidRDefault="000839F1" w:rsidP="004702E1">
            <w:pPr>
              <w:widowControl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负责人（签名）：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单位（盖章）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 w:rsidR="000839F1">
        <w:trPr>
          <w:trHeight w:val="1493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备注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1" w:rsidRDefault="000839F1">
            <w:pPr>
              <w:widowControl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0839F1" w:rsidRDefault="000839F1">
      <w:pPr>
        <w:widowControl/>
        <w:jc w:val="left"/>
        <w:rPr>
          <w:rStyle w:val="1"/>
          <w:rFonts w:ascii="仿宋_GB2312" w:eastAsia="仿宋_GB2312"/>
          <w:b w:val="0"/>
          <w:bCs w:val="0"/>
          <w:smallCaps w:val="0"/>
          <w:spacing w:val="0"/>
        </w:rPr>
      </w:pPr>
      <w:r>
        <w:rPr>
          <w:rFonts w:ascii="仿宋_GB2312" w:eastAsia="仿宋_GB2312" w:cs="仿宋_GB2312" w:hint="eastAsia"/>
          <w:kern w:val="0"/>
        </w:rPr>
        <w:t>说明：</w:t>
      </w:r>
      <w:r>
        <w:rPr>
          <w:rFonts w:ascii="仿宋_GB2312" w:eastAsia="仿宋_GB2312" w:cs="仿宋_GB2312"/>
          <w:kern w:val="0"/>
        </w:rPr>
        <w:t>1</w:t>
      </w:r>
      <w:r>
        <w:rPr>
          <w:rFonts w:ascii="仿宋_GB2312" w:eastAsia="仿宋_GB2312" w:cs="仿宋_GB2312" w:hint="eastAsia"/>
          <w:kern w:val="0"/>
        </w:rPr>
        <w:t>、填表时内容真实，字迹清晰。</w:t>
      </w:r>
      <w:r>
        <w:rPr>
          <w:rFonts w:ascii="仿宋_GB2312" w:eastAsia="仿宋_GB2312" w:cs="仿宋_GB2312"/>
          <w:kern w:val="0"/>
        </w:rPr>
        <w:t>2</w:t>
      </w:r>
      <w:r>
        <w:rPr>
          <w:rFonts w:ascii="仿宋_GB2312" w:eastAsia="仿宋_GB2312" w:cs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 w:cs="仿宋_GB2312"/>
          <w:kern w:val="0"/>
        </w:rPr>
        <w:t>3</w:t>
      </w:r>
      <w:r>
        <w:rPr>
          <w:rFonts w:ascii="仿宋_GB2312" w:eastAsia="仿宋_GB2312" w:cs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 w:cs="仿宋_GB2312"/>
          <w:kern w:val="0"/>
        </w:rPr>
        <w:t>4</w:t>
      </w:r>
      <w:r>
        <w:rPr>
          <w:rFonts w:ascii="仿宋_GB2312" w:eastAsia="仿宋_GB2312" w:cs="仿宋_GB2312" w:hint="eastAsia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ascii="仿宋_GB2312" w:eastAsia="仿宋_GB2312" w:cs="仿宋_GB2312"/>
          <w:kern w:val="0"/>
        </w:rPr>
        <w:t>5</w:t>
      </w:r>
      <w:r>
        <w:rPr>
          <w:rFonts w:ascii="仿宋_GB2312" w:eastAsia="仿宋_GB2312" w:cs="仿宋_GB2312" w:hint="eastAsia"/>
          <w:kern w:val="0"/>
        </w:rPr>
        <w:t>、档案保管部门意见由考生档案保管单位填写，如组织人事部门、人才交流中心等。</w:t>
      </w:r>
    </w:p>
    <w:sectPr w:rsidR="000839F1" w:rsidSect="00DB5D54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9F1" w:rsidRDefault="000839F1" w:rsidP="004702E1">
      <w:r>
        <w:separator/>
      </w:r>
    </w:p>
  </w:endnote>
  <w:endnote w:type="continuationSeparator" w:id="1">
    <w:p w:rsidR="000839F1" w:rsidRDefault="000839F1" w:rsidP="00470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o-bidi-font-size:12.0pt;">
    <w:altName w:val="Sego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9F1" w:rsidRDefault="000839F1" w:rsidP="004702E1">
      <w:r>
        <w:separator/>
      </w:r>
    </w:p>
  </w:footnote>
  <w:footnote w:type="continuationSeparator" w:id="1">
    <w:p w:rsidR="000839F1" w:rsidRDefault="000839F1" w:rsidP="00470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DD3"/>
    <w:rsid w:val="000216ED"/>
    <w:rsid w:val="00054F35"/>
    <w:rsid w:val="000839F1"/>
    <w:rsid w:val="00106844"/>
    <w:rsid w:val="00143F44"/>
    <w:rsid w:val="00212A8C"/>
    <w:rsid w:val="00225398"/>
    <w:rsid w:val="00293195"/>
    <w:rsid w:val="002C5FB9"/>
    <w:rsid w:val="002E6494"/>
    <w:rsid w:val="003D371F"/>
    <w:rsid w:val="00405C41"/>
    <w:rsid w:val="00422ACA"/>
    <w:rsid w:val="0045652F"/>
    <w:rsid w:val="004702E1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1A75"/>
    <w:rsid w:val="00934D35"/>
    <w:rsid w:val="00AD3A3C"/>
    <w:rsid w:val="00B90C06"/>
    <w:rsid w:val="00BD1CC1"/>
    <w:rsid w:val="00C86843"/>
    <w:rsid w:val="00C90BF4"/>
    <w:rsid w:val="00CD01F1"/>
    <w:rsid w:val="00D57340"/>
    <w:rsid w:val="00D57F35"/>
    <w:rsid w:val="00D815EC"/>
    <w:rsid w:val="00DB5D54"/>
    <w:rsid w:val="00E448A5"/>
    <w:rsid w:val="00E46BB9"/>
    <w:rsid w:val="00E503F0"/>
    <w:rsid w:val="00EB328B"/>
    <w:rsid w:val="00F31060"/>
    <w:rsid w:val="00F9700E"/>
    <w:rsid w:val="0A21227F"/>
    <w:rsid w:val="37D32A93"/>
    <w:rsid w:val="5DB409E3"/>
    <w:rsid w:val="6891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54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5D5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5D54"/>
    <w:rPr>
      <w:rFonts w:ascii="宋体" w:eastAsia="宋体" w:hAnsi="宋体" w:cs="宋体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DB5D54"/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D5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B5D5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5D54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B5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5D54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DB5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B5D54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B5D54"/>
  </w:style>
  <w:style w:type="character" w:customStyle="1" w:styleId="1">
    <w:name w:val="书籍标题1"/>
    <w:basedOn w:val="DefaultParagraphFont"/>
    <w:uiPriority w:val="99"/>
    <w:rsid w:val="00DB5D5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125</Words>
  <Characters>713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MC SYSTEM</cp:lastModifiedBy>
  <cp:revision>16</cp:revision>
  <dcterms:created xsi:type="dcterms:W3CDTF">2012-09-22T02:20:00Z</dcterms:created>
  <dcterms:modified xsi:type="dcterms:W3CDTF">2019-10-30T11:42:00Z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