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4" w:leftChars="-257" w:hanging="614" w:hangingChars="192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pacing w:line="520" w:lineRule="exact"/>
        <w:ind w:left="74" w:leftChars="-257" w:hanging="614" w:hangingChars="192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kern w:val="0"/>
          <w:sz w:val="36"/>
          <w:szCs w:val="36"/>
        </w:rPr>
        <w:t>汕头华侨试验区人才服务中心</w:t>
      </w:r>
      <w:r>
        <w:rPr>
          <w:rFonts w:ascii="方正小标宋简体" w:eastAsia="方正小标宋简体"/>
          <w:kern w:val="0"/>
          <w:sz w:val="36"/>
          <w:szCs w:val="36"/>
        </w:rPr>
        <w:t>2020</w:t>
      </w:r>
      <w:r>
        <w:rPr>
          <w:rFonts w:hint="eastAsia" w:ascii="方正小标宋简体" w:eastAsia="方正小标宋简体"/>
          <w:kern w:val="0"/>
          <w:sz w:val="36"/>
          <w:szCs w:val="36"/>
        </w:rPr>
        <w:t>年</w:t>
      </w:r>
    </w:p>
    <w:p>
      <w:pPr>
        <w:spacing w:line="520" w:lineRule="exact"/>
        <w:ind w:left="151" w:leftChars="-257" w:hanging="691" w:hangingChars="192"/>
        <w:jc w:val="center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公开招聘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硕士</w:t>
      </w:r>
      <w:r>
        <w:rPr>
          <w:rFonts w:hint="eastAsia" w:ascii="方正小标宋简体" w:eastAsia="方正小标宋简体"/>
          <w:kern w:val="0"/>
          <w:sz w:val="36"/>
          <w:szCs w:val="36"/>
        </w:rPr>
        <w:t>研究生报名表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6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80"/>
        <w:gridCol w:w="892"/>
        <w:gridCol w:w="366"/>
        <w:gridCol w:w="894"/>
        <w:gridCol w:w="546"/>
        <w:gridCol w:w="540"/>
        <w:gridCol w:w="72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126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6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6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6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6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6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4" o:spid="_x0000_s2049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Times New Roman" w:hAnsi="Times New Roman" w:eastAsia="仿宋_GB2312"/>
                    <w:sz w:val="30"/>
                    <w:szCs w:val="30"/>
                  </w:rPr>
                </w:pPr>
                <w:r>
                  <w:rPr>
                    <w:rFonts w:ascii="Times New Roman" w:hAnsi="Times New Roman" w:eastAsia="仿宋_GB2312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eastAsia="仿宋_GB2312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仿宋_GB2312"/>
                    <w:sz w:val="30"/>
                    <w:szCs w:val="30"/>
                  </w:rPr>
                  <w:fldChar w:fldCharType="separate"/>
                </w:r>
                <w:r>
                  <w:rPr>
                    <w:rFonts w:ascii="Times New Roman" w:hAnsi="Times New Roman" w:eastAsia="仿宋_GB2312"/>
                    <w:sz w:val="30"/>
                    <w:szCs w:val="30"/>
                  </w:rPr>
                  <w:t>- 12 -</w:t>
                </w:r>
                <w:r>
                  <w:rPr>
                    <w:rFonts w:ascii="Times New Roman" w:hAnsi="Times New Roman" w:eastAsia="仿宋_GB2312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E4"/>
    <w:rsid w:val="00033B44"/>
    <w:rsid w:val="000A36E9"/>
    <w:rsid w:val="000C094E"/>
    <w:rsid w:val="000D5C66"/>
    <w:rsid w:val="00147431"/>
    <w:rsid w:val="00153E78"/>
    <w:rsid w:val="00215FC0"/>
    <w:rsid w:val="002C1567"/>
    <w:rsid w:val="00311690"/>
    <w:rsid w:val="00341227"/>
    <w:rsid w:val="00384E47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F6890"/>
    <w:rsid w:val="00603C38"/>
    <w:rsid w:val="006F22A3"/>
    <w:rsid w:val="00722512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96FB1"/>
    <w:rsid w:val="00AD7A1E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9119E"/>
    <w:rsid w:val="00DC570B"/>
    <w:rsid w:val="00DD731F"/>
    <w:rsid w:val="00E82089"/>
    <w:rsid w:val="00EF25D9"/>
    <w:rsid w:val="00F215CC"/>
    <w:rsid w:val="02B27D6E"/>
    <w:rsid w:val="032A14CD"/>
    <w:rsid w:val="0BAF74F0"/>
    <w:rsid w:val="0C511D92"/>
    <w:rsid w:val="100E742A"/>
    <w:rsid w:val="1019192E"/>
    <w:rsid w:val="15933612"/>
    <w:rsid w:val="17C26376"/>
    <w:rsid w:val="1AF70D6A"/>
    <w:rsid w:val="1C9E4F96"/>
    <w:rsid w:val="1DAB1295"/>
    <w:rsid w:val="25036170"/>
    <w:rsid w:val="263757B0"/>
    <w:rsid w:val="279E198E"/>
    <w:rsid w:val="285B5C93"/>
    <w:rsid w:val="2DBB0E24"/>
    <w:rsid w:val="308D574B"/>
    <w:rsid w:val="34511E3A"/>
    <w:rsid w:val="3AB4087B"/>
    <w:rsid w:val="3D442644"/>
    <w:rsid w:val="3EBE72B7"/>
    <w:rsid w:val="42092182"/>
    <w:rsid w:val="465308C3"/>
    <w:rsid w:val="551D5C70"/>
    <w:rsid w:val="5DCF47E8"/>
    <w:rsid w:val="6A4C349A"/>
    <w:rsid w:val="6B752C91"/>
    <w:rsid w:val="704124C7"/>
    <w:rsid w:val="719E5391"/>
    <w:rsid w:val="71A41C6B"/>
    <w:rsid w:val="73C30F4A"/>
    <w:rsid w:val="7AB846CC"/>
    <w:rsid w:val="7DD5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12</Pages>
  <Words>788</Words>
  <Characters>4498</Characters>
  <Lines>0</Lines>
  <Paragraphs>0</Paragraphs>
  <TotalTime>0</TotalTime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2020-06-28T16:10:00Z</dcterms:created>
  <dc:creator>user</dc:creator>
  <cp:lastModifiedBy>Administrator</cp:lastModifiedBy>
  <cp:lastPrinted>2020-10-21T08:07:00Z</cp:lastPrinted>
  <dcterms:modified xsi:type="dcterms:W3CDTF">2020-10-26T03:03:40Z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