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仿宋_GB2312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光明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区委区政府办公室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公开招聘专干报名表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Ind w:w="39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7C1A0F"/>
    <w:rsid w:val="07DF2B47"/>
    <w:rsid w:val="097176CA"/>
    <w:rsid w:val="09B26B52"/>
    <w:rsid w:val="0A59309C"/>
    <w:rsid w:val="0B41477F"/>
    <w:rsid w:val="0B64263A"/>
    <w:rsid w:val="0B6703A9"/>
    <w:rsid w:val="0B77690B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A9C1ECA"/>
    <w:rsid w:val="2B00218F"/>
    <w:rsid w:val="2B0655FC"/>
    <w:rsid w:val="2B161DEB"/>
    <w:rsid w:val="2BDA6521"/>
    <w:rsid w:val="2CB26EEC"/>
    <w:rsid w:val="2DB37A35"/>
    <w:rsid w:val="2E0D45F4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743328C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857F9E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Suki</cp:lastModifiedBy>
  <cp:lastPrinted>2020-01-08T01:19:00Z</cp:lastPrinted>
  <dcterms:modified xsi:type="dcterms:W3CDTF">2020-11-11T02:29:03Z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