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>
      <w:pPr>
        <w:spacing w:line="520" w:lineRule="exact"/>
        <w:ind w:firstLine="883" w:firstLineChars="20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年龙城区交通系统公开招聘事业编制工作人员岗位信息表</w:t>
      </w:r>
    </w:p>
    <w:p>
      <w:pPr>
        <w:spacing w:line="520" w:lineRule="exact"/>
        <w:ind w:firstLine="883" w:firstLineChars="200"/>
        <w:rPr>
          <w:b/>
          <w:bCs/>
          <w:sz w:val="44"/>
          <w:szCs w:val="44"/>
        </w:rPr>
      </w:pPr>
    </w:p>
    <w:tbl>
      <w:tblPr>
        <w:tblStyle w:val="5"/>
        <w:tblW w:w="138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145"/>
        <w:gridCol w:w="1668"/>
        <w:gridCol w:w="1800"/>
        <w:gridCol w:w="2160"/>
        <w:gridCol w:w="252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5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龙城区交通运输局农村公路建设管理办公室</w:t>
            </w:r>
          </w:p>
        </w:tc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道路桥梁工程技术专业人员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道路桥梁专业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全日制大专及以上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长期野外作业、加班，适合男性。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507" w:type="dxa"/>
            <w:vAlign w:val="center"/>
          </w:tcPr>
          <w:p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</w:pPr>
            <w:r>
              <w:rPr>
                <w:rFonts w:hint="eastAsia" w:ascii="宋体" w:hAnsi="宋体" w:cs="宋体"/>
                <w:sz w:val="24"/>
              </w:rPr>
              <w:t>龙城区交通运输局农村公路建设管理办公室</w:t>
            </w:r>
          </w:p>
        </w:tc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文字综合人员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cs="宋体"/>
                <w:sz w:val="24"/>
              </w:rPr>
              <w:t>汉语言与文秘专业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cs="宋体"/>
                <w:sz w:val="24"/>
              </w:rPr>
              <w:t>全日制本科及以上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6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</w:tbl>
    <w:p>
      <w:pPr>
        <w:spacing w:line="320" w:lineRule="exact"/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63" w:right="1383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6C"/>
    <w:rsid w:val="00007CF8"/>
    <w:rsid w:val="000223B9"/>
    <w:rsid w:val="00030400"/>
    <w:rsid w:val="00061A23"/>
    <w:rsid w:val="00093DBB"/>
    <w:rsid w:val="000A5EB8"/>
    <w:rsid w:val="000B3B42"/>
    <w:rsid w:val="000E4801"/>
    <w:rsid w:val="00166877"/>
    <w:rsid w:val="00196A9A"/>
    <w:rsid w:val="001B6B78"/>
    <w:rsid w:val="001D0E5C"/>
    <w:rsid w:val="001F6073"/>
    <w:rsid w:val="00267D0C"/>
    <w:rsid w:val="003050B4"/>
    <w:rsid w:val="00321FC5"/>
    <w:rsid w:val="003415FF"/>
    <w:rsid w:val="00367E25"/>
    <w:rsid w:val="00380DDB"/>
    <w:rsid w:val="003C55FA"/>
    <w:rsid w:val="003F287B"/>
    <w:rsid w:val="003F556C"/>
    <w:rsid w:val="00437EE5"/>
    <w:rsid w:val="004516E6"/>
    <w:rsid w:val="004668D5"/>
    <w:rsid w:val="00492D44"/>
    <w:rsid w:val="004A036E"/>
    <w:rsid w:val="004B501D"/>
    <w:rsid w:val="004F2EE5"/>
    <w:rsid w:val="004F7B07"/>
    <w:rsid w:val="00501332"/>
    <w:rsid w:val="0050202D"/>
    <w:rsid w:val="00502E66"/>
    <w:rsid w:val="005030AF"/>
    <w:rsid w:val="00503636"/>
    <w:rsid w:val="0053075C"/>
    <w:rsid w:val="00555697"/>
    <w:rsid w:val="00575193"/>
    <w:rsid w:val="00581A01"/>
    <w:rsid w:val="00583990"/>
    <w:rsid w:val="006D0905"/>
    <w:rsid w:val="006D114A"/>
    <w:rsid w:val="006D67C7"/>
    <w:rsid w:val="006D7A35"/>
    <w:rsid w:val="006F3FB1"/>
    <w:rsid w:val="007441F9"/>
    <w:rsid w:val="007939B4"/>
    <w:rsid w:val="007A3E23"/>
    <w:rsid w:val="007B20A5"/>
    <w:rsid w:val="007C183A"/>
    <w:rsid w:val="007D4574"/>
    <w:rsid w:val="00822BCA"/>
    <w:rsid w:val="0084147F"/>
    <w:rsid w:val="00862857"/>
    <w:rsid w:val="0088005E"/>
    <w:rsid w:val="008D40D1"/>
    <w:rsid w:val="00941561"/>
    <w:rsid w:val="00947111"/>
    <w:rsid w:val="0098272B"/>
    <w:rsid w:val="009E5961"/>
    <w:rsid w:val="00A81A75"/>
    <w:rsid w:val="00AD02FB"/>
    <w:rsid w:val="00B5628B"/>
    <w:rsid w:val="00B74E05"/>
    <w:rsid w:val="00BE1AA8"/>
    <w:rsid w:val="00C05229"/>
    <w:rsid w:val="00C90701"/>
    <w:rsid w:val="00C939F7"/>
    <w:rsid w:val="00CA1C49"/>
    <w:rsid w:val="00D0422A"/>
    <w:rsid w:val="00D222F0"/>
    <w:rsid w:val="00D25D8B"/>
    <w:rsid w:val="00D50E86"/>
    <w:rsid w:val="00D9405B"/>
    <w:rsid w:val="00DA0D91"/>
    <w:rsid w:val="00DA3E40"/>
    <w:rsid w:val="00DA63F0"/>
    <w:rsid w:val="00DC424C"/>
    <w:rsid w:val="00E24296"/>
    <w:rsid w:val="00EB5F1D"/>
    <w:rsid w:val="00EC2D61"/>
    <w:rsid w:val="00ED1617"/>
    <w:rsid w:val="00EE462A"/>
    <w:rsid w:val="00EE663F"/>
    <w:rsid w:val="00F237D9"/>
    <w:rsid w:val="00F75AAE"/>
    <w:rsid w:val="00FA1C68"/>
    <w:rsid w:val="00FD0023"/>
    <w:rsid w:val="00FD6895"/>
    <w:rsid w:val="010A4D45"/>
    <w:rsid w:val="02284023"/>
    <w:rsid w:val="022E7232"/>
    <w:rsid w:val="024D348A"/>
    <w:rsid w:val="02D91DF7"/>
    <w:rsid w:val="02EE2D54"/>
    <w:rsid w:val="03655287"/>
    <w:rsid w:val="037D3CAF"/>
    <w:rsid w:val="03922D27"/>
    <w:rsid w:val="03D05E99"/>
    <w:rsid w:val="04DA1FD3"/>
    <w:rsid w:val="05046B3A"/>
    <w:rsid w:val="054A52B8"/>
    <w:rsid w:val="056F3D1E"/>
    <w:rsid w:val="057952B4"/>
    <w:rsid w:val="06052B13"/>
    <w:rsid w:val="063278F6"/>
    <w:rsid w:val="06770E99"/>
    <w:rsid w:val="06C6026E"/>
    <w:rsid w:val="07873C13"/>
    <w:rsid w:val="07B34E9E"/>
    <w:rsid w:val="07EA490B"/>
    <w:rsid w:val="081F0EAF"/>
    <w:rsid w:val="083C098E"/>
    <w:rsid w:val="08626F24"/>
    <w:rsid w:val="08A75BA3"/>
    <w:rsid w:val="08EC0FEE"/>
    <w:rsid w:val="0925451D"/>
    <w:rsid w:val="09B43962"/>
    <w:rsid w:val="09BD304A"/>
    <w:rsid w:val="09D60683"/>
    <w:rsid w:val="09F40382"/>
    <w:rsid w:val="0A1F00A1"/>
    <w:rsid w:val="0AB17647"/>
    <w:rsid w:val="0B1A5DA6"/>
    <w:rsid w:val="0B361E67"/>
    <w:rsid w:val="0BA061D0"/>
    <w:rsid w:val="0C135462"/>
    <w:rsid w:val="0C9440F6"/>
    <w:rsid w:val="0CED7177"/>
    <w:rsid w:val="0D3279D0"/>
    <w:rsid w:val="0D6152EB"/>
    <w:rsid w:val="0D7E5DF4"/>
    <w:rsid w:val="0D8C5179"/>
    <w:rsid w:val="0DC8070B"/>
    <w:rsid w:val="0E0D51E3"/>
    <w:rsid w:val="0F040A91"/>
    <w:rsid w:val="0F166EED"/>
    <w:rsid w:val="0FA0479E"/>
    <w:rsid w:val="107B2AEA"/>
    <w:rsid w:val="108920E4"/>
    <w:rsid w:val="10C2109B"/>
    <w:rsid w:val="10D07520"/>
    <w:rsid w:val="11D37E26"/>
    <w:rsid w:val="12427830"/>
    <w:rsid w:val="1258193C"/>
    <w:rsid w:val="129B549E"/>
    <w:rsid w:val="129E7E3E"/>
    <w:rsid w:val="12B974A1"/>
    <w:rsid w:val="135712AA"/>
    <w:rsid w:val="136B741D"/>
    <w:rsid w:val="13814037"/>
    <w:rsid w:val="1420104C"/>
    <w:rsid w:val="15744BB0"/>
    <w:rsid w:val="17573B2A"/>
    <w:rsid w:val="17975631"/>
    <w:rsid w:val="17EC2E17"/>
    <w:rsid w:val="18061CF5"/>
    <w:rsid w:val="18450DDB"/>
    <w:rsid w:val="1857730C"/>
    <w:rsid w:val="1871554A"/>
    <w:rsid w:val="18830FED"/>
    <w:rsid w:val="18B2636F"/>
    <w:rsid w:val="18EE23BF"/>
    <w:rsid w:val="192E32A1"/>
    <w:rsid w:val="196379BA"/>
    <w:rsid w:val="1AAC005C"/>
    <w:rsid w:val="1B29068C"/>
    <w:rsid w:val="1B4F6175"/>
    <w:rsid w:val="1B834AB5"/>
    <w:rsid w:val="1BCD3104"/>
    <w:rsid w:val="1C262F59"/>
    <w:rsid w:val="1C4A6122"/>
    <w:rsid w:val="1CC25724"/>
    <w:rsid w:val="1D2C3266"/>
    <w:rsid w:val="1DCF7AC8"/>
    <w:rsid w:val="1E176A9E"/>
    <w:rsid w:val="1E2F6090"/>
    <w:rsid w:val="1E8E650E"/>
    <w:rsid w:val="1F1A402D"/>
    <w:rsid w:val="1F352CDC"/>
    <w:rsid w:val="1F6E2E7F"/>
    <w:rsid w:val="1F9747BE"/>
    <w:rsid w:val="204C5EC3"/>
    <w:rsid w:val="206522A6"/>
    <w:rsid w:val="206637C1"/>
    <w:rsid w:val="217830FE"/>
    <w:rsid w:val="223B0C9F"/>
    <w:rsid w:val="23257CD9"/>
    <w:rsid w:val="2386275C"/>
    <w:rsid w:val="248039CC"/>
    <w:rsid w:val="24B932D6"/>
    <w:rsid w:val="24E151D1"/>
    <w:rsid w:val="25396F32"/>
    <w:rsid w:val="254733AA"/>
    <w:rsid w:val="255B6944"/>
    <w:rsid w:val="25AE0667"/>
    <w:rsid w:val="25EC5AEE"/>
    <w:rsid w:val="26263212"/>
    <w:rsid w:val="26BD3244"/>
    <w:rsid w:val="278538D9"/>
    <w:rsid w:val="27C25C64"/>
    <w:rsid w:val="27C66032"/>
    <w:rsid w:val="2819213D"/>
    <w:rsid w:val="283C2C24"/>
    <w:rsid w:val="28566DC0"/>
    <w:rsid w:val="2865338F"/>
    <w:rsid w:val="28786EC2"/>
    <w:rsid w:val="28970DE0"/>
    <w:rsid w:val="298F19A9"/>
    <w:rsid w:val="29996922"/>
    <w:rsid w:val="2A1509D3"/>
    <w:rsid w:val="2A325547"/>
    <w:rsid w:val="2B0353FB"/>
    <w:rsid w:val="2B345154"/>
    <w:rsid w:val="2B5F6BF1"/>
    <w:rsid w:val="2B8068A3"/>
    <w:rsid w:val="2BA40CA9"/>
    <w:rsid w:val="2C150662"/>
    <w:rsid w:val="2C3174D3"/>
    <w:rsid w:val="2C4B640C"/>
    <w:rsid w:val="2C6F6D9B"/>
    <w:rsid w:val="2C7C1BFC"/>
    <w:rsid w:val="2C871481"/>
    <w:rsid w:val="2DB02747"/>
    <w:rsid w:val="2DE311CA"/>
    <w:rsid w:val="2E071A8F"/>
    <w:rsid w:val="2EFB786F"/>
    <w:rsid w:val="2F27020F"/>
    <w:rsid w:val="2F845713"/>
    <w:rsid w:val="301A3545"/>
    <w:rsid w:val="304C09B7"/>
    <w:rsid w:val="312870B9"/>
    <w:rsid w:val="31D8738F"/>
    <w:rsid w:val="31DA19E2"/>
    <w:rsid w:val="324135BD"/>
    <w:rsid w:val="32537D52"/>
    <w:rsid w:val="32E569A2"/>
    <w:rsid w:val="33155230"/>
    <w:rsid w:val="335B38A1"/>
    <w:rsid w:val="339E1C55"/>
    <w:rsid w:val="33AA5107"/>
    <w:rsid w:val="33BE5C21"/>
    <w:rsid w:val="33EA3D13"/>
    <w:rsid w:val="33F71597"/>
    <w:rsid w:val="34AF252C"/>
    <w:rsid w:val="357C166E"/>
    <w:rsid w:val="36390D0A"/>
    <w:rsid w:val="36592DC6"/>
    <w:rsid w:val="36B252B8"/>
    <w:rsid w:val="3759306D"/>
    <w:rsid w:val="38471DE0"/>
    <w:rsid w:val="389445A2"/>
    <w:rsid w:val="38B27E6E"/>
    <w:rsid w:val="39403ADC"/>
    <w:rsid w:val="39BC5DCE"/>
    <w:rsid w:val="3AF85A6F"/>
    <w:rsid w:val="3B1D0C73"/>
    <w:rsid w:val="3B561633"/>
    <w:rsid w:val="3B6D29F0"/>
    <w:rsid w:val="3B833B8E"/>
    <w:rsid w:val="3BAE1D88"/>
    <w:rsid w:val="3C5725A6"/>
    <w:rsid w:val="3C7030ED"/>
    <w:rsid w:val="3CAF18C2"/>
    <w:rsid w:val="3D8507F3"/>
    <w:rsid w:val="3E9347FA"/>
    <w:rsid w:val="3F114465"/>
    <w:rsid w:val="3F57197D"/>
    <w:rsid w:val="3FCB0257"/>
    <w:rsid w:val="3FE8119E"/>
    <w:rsid w:val="400F4CAE"/>
    <w:rsid w:val="41B101BC"/>
    <w:rsid w:val="41D156F2"/>
    <w:rsid w:val="420500EE"/>
    <w:rsid w:val="422D5EBC"/>
    <w:rsid w:val="423341FA"/>
    <w:rsid w:val="42B66C83"/>
    <w:rsid w:val="432924D7"/>
    <w:rsid w:val="440F30BD"/>
    <w:rsid w:val="44400C32"/>
    <w:rsid w:val="45027438"/>
    <w:rsid w:val="4564253F"/>
    <w:rsid w:val="45F43E55"/>
    <w:rsid w:val="46287076"/>
    <w:rsid w:val="46E147E3"/>
    <w:rsid w:val="47305986"/>
    <w:rsid w:val="47444DFC"/>
    <w:rsid w:val="478E5E8A"/>
    <w:rsid w:val="47926FCF"/>
    <w:rsid w:val="483B0805"/>
    <w:rsid w:val="489610AF"/>
    <w:rsid w:val="48B453BF"/>
    <w:rsid w:val="48BF60A4"/>
    <w:rsid w:val="48C40E1F"/>
    <w:rsid w:val="49051173"/>
    <w:rsid w:val="4B3D00BD"/>
    <w:rsid w:val="4BC874F0"/>
    <w:rsid w:val="4CF46571"/>
    <w:rsid w:val="4D25074D"/>
    <w:rsid w:val="4D435B5E"/>
    <w:rsid w:val="4D560788"/>
    <w:rsid w:val="4E4D1772"/>
    <w:rsid w:val="4E587600"/>
    <w:rsid w:val="4E9F637A"/>
    <w:rsid w:val="4F6041F7"/>
    <w:rsid w:val="4F994824"/>
    <w:rsid w:val="4FE93635"/>
    <w:rsid w:val="502375E8"/>
    <w:rsid w:val="50584FE2"/>
    <w:rsid w:val="50FF7F00"/>
    <w:rsid w:val="519A5B7C"/>
    <w:rsid w:val="51A26979"/>
    <w:rsid w:val="520546E3"/>
    <w:rsid w:val="525178E1"/>
    <w:rsid w:val="52CD7FF2"/>
    <w:rsid w:val="53144022"/>
    <w:rsid w:val="5354555A"/>
    <w:rsid w:val="53C16277"/>
    <w:rsid w:val="53DC2070"/>
    <w:rsid w:val="54914ABE"/>
    <w:rsid w:val="54CE565F"/>
    <w:rsid w:val="55214935"/>
    <w:rsid w:val="559F5BAE"/>
    <w:rsid w:val="55B845F2"/>
    <w:rsid w:val="56D46CD5"/>
    <w:rsid w:val="56E23418"/>
    <w:rsid w:val="56F97C00"/>
    <w:rsid w:val="57FA62B7"/>
    <w:rsid w:val="580C6D89"/>
    <w:rsid w:val="582646DC"/>
    <w:rsid w:val="585E5AAE"/>
    <w:rsid w:val="587C32A8"/>
    <w:rsid w:val="593E0A9F"/>
    <w:rsid w:val="595F7207"/>
    <w:rsid w:val="598B2679"/>
    <w:rsid w:val="59992031"/>
    <w:rsid w:val="5A4A4136"/>
    <w:rsid w:val="5ABC0B57"/>
    <w:rsid w:val="5B0727B7"/>
    <w:rsid w:val="5C747225"/>
    <w:rsid w:val="5C9E59DE"/>
    <w:rsid w:val="5CBC0EB2"/>
    <w:rsid w:val="5CC9141E"/>
    <w:rsid w:val="5D07777D"/>
    <w:rsid w:val="5D85504E"/>
    <w:rsid w:val="5DB3097A"/>
    <w:rsid w:val="5DC313B9"/>
    <w:rsid w:val="5DF61E1C"/>
    <w:rsid w:val="5E0A7592"/>
    <w:rsid w:val="5E863138"/>
    <w:rsid w:val="5EA7192E"/>
    <w:rsid w:val="5F0D669D"/>
    <w:rsid w:val="5FCE5B52"/>
    <w:rsid w:val="5FF42CD9"/>
    <w:rsid w:val="601F0BAB"/>
    <w:rsid w:val="60660236"/>
    <w:rsid w:val="60D41474"/>
    <w:rsid w:val="619F2279"/>
    <w:rsid w:val="61EC511C"/>
    <w:rsid w:val="62315B5B"/>
    <w:rsid w:val="62F06E25"/>
    <w:rsid w:val="62F465CB"/>
    <w:rsid w:val="63043102"/>
    <w:rsid w:val="63534991"/>
    <w:rsid w:val="64060ED5"/>
    <w:rsid w:val="64335F3B"/>
    <w:rsid w:val="644A2E9E"/>
    <w:rsid w:val="64FA76B6"/>
    <w:rsid w:val="650121A8"/>
    <w:rsid w:val="65590DD5"/>
    <w:rsid w:val="656B2CCA"/>
    <w:rsid w:val="658038A5"/>
    <w:rsid w:val="659265F0"/>
    <w:rsid w:val="65F4304E"/>
    <w:rsid w:val="660B0961"/>
    <w:rsid w:val="663443EA"/>
    <w:rsid w:val="66981A2C"/>
    <w:rsid w:val="66A143BC"/>
    <w:rsid w:val="66D63380"/>
    <w:rsid w:val="671714AB"/>
    <w:rsid w:val="675D6E54"/>
    <w:rsid w:val="677F6B52"/>
    <w:rsid w:val="67CC4821"/>
    <w:rsid w:val="68025F6E"/>
    <w:rsid w:val="680C3D8E"/>
    <w:rsid w:val="68421FA6"/>
    <w:rsid w:val="68CA2A4A"/>
    <w:rsid w:val="69477975"/>
    <w:rsid w:val="6B3478BF"/>
    <w:rsid w:val="6BBB79EC"/>
    <w:rsid w:val="6BF24F1A"/>
    <w:rsid w:val="6C471124"/>
    <w:rsid w:val="6CC3057A"/>
    <w:rsid w:val="6D4231E0"/>
    <w:rsid w:val="6E814EFF"/>
    <w:rsid w:val="6E9643D9"/>
    <w:rsid w:val="6ECB03AD"/>
    <w:rsid w:val="6F420B41"/>
    <w:rsid w:val="6FD811D1"/>
    <w:rsid w:val="70C51FCB"/>
    <w:rsid w:val="71050059"/>
    <w:rsid w:val="710F3277"/>
    <w:rsid w:val="72275D32"/>
    <w:rsid w:val="72A065C9"/>
    <w:rsid w:val="73152A1D"/>
    <w:rsid w:val="732727CA"/>
    <w:rsid w:val="734930C6"/>
    <w:rsid w:val="7380322C"/>
    <w:rsid w:val="73F42883"/>
    <w:rsid w:val="74056C1D"/>
    <w:rsid w:val="74156880"/>
    <w:rsid w:val="746307A1"/>
    <w:rsid w:val="74D85139"/>
    <w:rsid w:val="751D0B83"/>
    <w:rsid w:val="75764784"/>
    <w:rsid w:val="75C13485"/>
    <w:rsid w:val="75CB0E69"/>
    <w:rsid w:val="75F61612"/>
    <w:rsid w:val="76B21DD2"/>
    <w:rsid w:val="76B6074C"/>
    <w:rsid w:val="77414712"/>
    <w:rsid w:val="783226E0"/>
    <w:rsid w:val="7943748A"/>
    <w:rsid w:val="79D804D7"/>
    <w:rsid w:val="7A244C43"/>
    <w:rsid w:val="7AAD7465"/>
    <w:rsid w:val="7B027C42"/>
    <w:rsid w:val="7BBC7730"/>
    <w:rsid w:val="7BEF586F"/>
    <w:rsid w:val="7C3B4115"/>
    <w:rsid w:val="7C512D71"/>
    <w:rsid w:val="7C9049EE"/>
    <w:rsid w:val="7C9461BE"/>
    <w:rsid w:val="7CE153B8"/>
    <w:rsid w:val="7D456790"/>
    <w:rsid w:val="7D947B6B"/>
    <w:rsid w:val="7D953F73"/>
    <w:rsid w:val="7DB54746"/>
    <w:rsid w:val="7E020667"/>
    <w:rsid w:val="7E4049DA"/>
    <w:rsid w:val="7E472046"/>
    <w:rsid w:val="7E4C0ED5"/>
    <w:rsid w:val="7EE60513"/>
    <w:rsid w:val="7F432100"/>
    <w:rsid w:val="7F62037C"/>
    <w:rsid w:val="7F6E15E8"/>
    <w:rsid w:val="7F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31</Words>
  <Characters>177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2020-12-01T08:48:00Z</dcterms:created>
  <dc:creator>admin</dc:creator>
  <cp:lastModifiedBy>ぺ灬cc果冻ル</cp:lastModifiedBy>
  <cp:lastPrinted>2020-11-30T01:01:00Z</cp:lastPrinted>
  <dcterms:modified xsi:type="dcterms:W3CDTF">2020-12-04T01:10:19Z</dcterms:modified>
  <dc:title>2020年龙城区卫生健康系统公开招聘事业编制工作人员岗位信息表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