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F" w:rsidRDefault="00521422">
      <w:pPr>
        <w:widowControl/>
        <w:spacing w:line="560" w:lineRule="exact"/>
        <w:jc w:val="left"/>
        <w:rPr>
          <w:rFonts w:ascii="楷体_GB2312" w:eastAsia="楷体_GB2312" w:hAnsi="宋体" w:cs="宋体"/>
          <w:color w:val="000000" w:themeColor="text1"/>
          <w:kern w:val="0"/>
          <w:sz w:val="32"/>
        </w:rPr>
      </w:pPr>
      <w:r>
        <w:rPr>
          <w:rFonts w:ascii="楷体_GB2312" w:eastAsia="楷体_GB2312" w:hAnsi="宋体" w:cs="宋体" w:hint="eastAsia"/>
          <w:color w:val="000000" w:themeColor="text1"/>
          <w:kern w:val="0"/>
          <w:sz w:val="32"/>
        </w:rPr>
        <w:t>附件：</w:t>
      </w:r>
    </w:p>
    <w:p w:rsidR="0073055F" w:rsidRDefault="00521422">
      <w:pPr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ascii="方正小标宋_GBK" w:eastAsia="方正小标宋_GBK" w:hint="eastAsia"/>
          <w:spacing w:val="-10"/>
          <w:w w:val="90"/>
          <w:sz w:val="44"/>
          <w:szCs w:val="44"/>
        </w:rPr>
        <w:t>淮安生态文旅区公开招聘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交通协管执勤</w:t>
      </w:r>
      <w:r>
        <w:rPr>
          <w:rFonts w:ascii="方正小标宋_GBK" w:eastAsia="方正小标宋_GBK" w:hint="eastAsia"/>
          <w:spacing w:val="-10"/>
          <w:w w:val="90"/>
          <w:sz w:val="44"/>
          <w:szCs w:val="44"/>
        </w:rPr>
        <w:t>人员报名表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1430"/>
        <w:gridCol w:w="803"/>
        <w:gridCol w:w="570"/>
        <w:gridCol w:w="1438"/>
        <w:gridCol w:w="364"/>
        <w:gridCol w:w="1414"/>
        <w:gridCol w:w="1789"/>
      </w:tblGrid>
      <w:tr w:rsidR="0073055F">
        <w:trPr>
          <w:cantSplit/>
          <w:trHeight w:val="769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30" w:type="dxa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3" w:type="dxa"/>
            <w:vAlign w:val="center"/>
          </w:tcPr>
          <w:p w:rsidR="0073055F" w:rsidRDefault="00521422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70" w:type="dxa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1778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vMerge w:val="restart"/>
            <w:textDirection w:val="tbRlV"/>
            <w:vAlign w:val="center"/>
          </w:tcPr>
          <w:p w:rsidR="0073055F" w:rsidRDefault="00521422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电子照片</w:t>
            </w:r>
          </w:p>
        </w:tc>
      </w:tr>
      <w:tr w:rsidR="0073055F">
        <w:trPr>
          <w:cantSplit/>
          <w:trHeight w:val="734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73055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>
        <w:trPr>
          <w:cantSplit/>
          <w:trHeight w:val="745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视力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521422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左眼（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）右眼（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身高（</w:t>
            </w:r>
            <w:r>
              <w:rPr>
                <w:rFonts w:ascii="仿宋_GB2312" w:eastAsia="仿宋_GB2312" w:hAnsi="宋体" w:hint="eastAsia"/>
                <w:sz w:val="24"/>
              </w:rPr>
              <w:t>cm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778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>
        <w:trPr>
          <w:cantSplit/>
          <w:trHeight w:val="741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及毕业院校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73055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567" w:type="dxa"/>
            <w:gridSpan w:val="3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>
        <w:trPr>
          <w:cantSplit/>
          <w:trHeight w:val="602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803" w:type="dxa"/>
            <w:gridSpan w:val="3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567" w:type="dxa"/>
            <w:gridSpan w:val="3"/>
            <w:vAlign w:val="center"/>
          </w:tcPr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县（区）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小区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</w:tr>
      <w:tr w:rsidR="0073055F">
        <w:trPr>
          <w:cantSplit/>
          <w:trHeight w:val="745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73055F" w:rsidRDefault="0073055F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73055F" w:rsidRDefault="00521422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1802" w:type="dxa"/>
            <w:gridSpan w:val="2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现岗位及</w:t>
            </w:r>
          </w:p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任职年限</w:t>
            </w:r>
          </w:p>
        </w:tc>
        <w:tc>
          <w:tcPr>
            <w:tcW w:w="1789" w:type="dxa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>
        <w:trPr>
          <w:cantSplit/>
          <w:trHeight w:val="1522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和取得业绩</w:t>
            </w:r>
          </w:p>
        </w:tc>
        <w:tc>
          <w:tcPr>
            <w:tcW w:w="7808" w:type="dxa"/>
            <w:gridSpan w:val="7"/>
            <w:vAlign w:val="center"/>
          </w:tcPr>
          <w:p w:rsidR="0073055F" w:rsidRDefault="007305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055F">
        <w:trPr>
          <w:cantSplit/>
          <w:trHeight w:val="2057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08" w:type="dxa"/>
            <w:gridSpan w:val="7"/>
            <w:vAlign w:val="center"/>
          </w:tcPr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父母：</w:t>
            </w:r>
          </w:p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配偶：</w:t>
            </w:r>
          </w:p>
          <w:p w:rsidR="0073055F" w:rsidRDefault="0052142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>子女：</w:t>
            </w:r>
          </w:p>
        </w:tc>
      </w:tr>
      <w:tr w:rsidR="0073055F">
        <w:trPr>
          <w:cantSplit/>
          <w:trHeight w:val="1648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诚信承诺</w:t>
            </w:r>
          </w:p>
        </w:tc>
        <w:tc>
          <w:tcPr>
            <w:tcW w:w="7808" w:type="dxa"/>
            <w:gridSpan w:val="7"/>
          </w:tcPr>
          <w:p w:rsidR="0073055F" w:rsidRDefault="007305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73055F" w:rsidRDefault="00521422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本人对公开</w:t>
            </w:r>
            <w:r>
              <w:rPr>
                <w:rFonts w:ascii="楷体_GB2312" w:eastAsia="楷体_GB2312" w:hAnsi="宋体"/>
                <w:sz w:val="24"/>
              </w:rPr>
              <w:t>招聘</w:t>
            </w:r>
            <w:r>
              <w:rPr>
                <w:rFonts w:ascii="楷体_GB2312" w:eastAsia="楷体_GB2312" w:hAnsi="宋体" w:hint="eastAsia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 w:rsidR="0073055F" w:rsidRDefault="00521422">
            <w:pPr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应聘人签名：</w:t>
            </w:r>
          </w:p>
          <w:p w:rsidR="0073055F" w:rsidRDefault="00521422">
            <w:pPr>
              <w:ind w:firstLineChars="2350" w:firstLine="5640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</w:tr>
      <w:tr w:rsidR="0073055F">
        <w:trPr>
          <w:cantSplit/>
          <w:trHeight w:val="1512"/>
          <w:jc w:val="center"/>
        </w:trPr>
        <w:tc>
          <w:tcPr>
            <w:tcW w:w="1672" w:type="dxa"/>
            <w:vAlign w:val="center"/>
          </w:tcPr>
          <w:p w:rsidR="0073055F" w:rsidRDefault="005214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初审意见</w:t>
            </w:r>
          </w:p>
        </w:tc>
        <w:tc>
          <w:tcPr>
            <w:tcW w:w="7808" w:type="dxa"/>
            <w:gridSpan w:val="7"/>
            <w:vAlign w:val="center"/>
          </w:tcPr>
          <w:p w:rsidR="0073055F" w:rsidRDefault="005214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□学历证书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>□工作简历证明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73055F" w:rsidRDefault="005214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□专业资格证书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□符合报名条件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  <w:p w:rsidR="0073055F" w:rsidRDefault="00521422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审核人（签名）：</w:t>
            </w:r>
          </w:p>
        </w:tc>
      </w:tr>
    </w:tbl>
    <w:p w:rsidR="0073055F" w:rsidRDefault="0073055F"/>
    <w:sectPr w:rsidR="0073055F" w:rsidSect="0073055F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7940E4"/>
    <w:rsid w:val="00521422"/>
    <w:rsid w:val="0073055F"/>
    <w:rsid w:val="0A7940E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5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3055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055F"/>
    <w:pPr>
      <w:jc w:val="left"/>
    </w:pPr>
    <w:rPr>
      <w:rFonts w:ascii="Calibri" w:eastAsia="宋体" w:hAnsi="Calibri" w:cs="Times New Roman"/>
      <w:kern w:val="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2018-08-28T09:50:00Z</cp:lastPrinted>
  <dcterms:created xsi:type="dcterms:W3CDTF">2018-08-28T10:36:00Z</dcterms:created>
  <dcterms:modified xsi:type="dcterms:W3CDTF">2018-08-28T10:36:00Z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