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17" w:rsidRDefault="00713117">
      <w:pPr>
        <w:spacing w:line="360" w:lineRule="auto"/>
        <w:ind w:firstLineChars="100" w:firstLine="440"/>
        <w:outlineLvl w:val="0"/>
        <w:rPr>
          <w:rFonts w:ascii="楷体_GB2312" w:eastAsia="楷体_GB2312" w:hAnsi="楷体_GB2312" w:cs="楷体_GB2312"/>
          <w:sz w:val="11"/>
          <w:szCs w:val="11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仁怀市科技馆招聘工作人员报名登记表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84"/>
        <w:gridCol w:w="1180"/>
        <w:gridCol w:w="1236"/>
        <w:gridCol w:w="1026"/>
        <w:gridCol w:w="1111"/>
        <w:gridCol w:w="885"/>
        <w:gridCol w:w="1025"/>
        <w:gridCol w:w="2107"/>
      </w:tblGrid>
      <w:tr w:rsidR="00713117" w:rsidRPr="008D2DBE">
        <w:trPr>
          <w:trHeight w:val="600"/>
          <w:jc w:val="center"/>
        </w:trPr>
        <w:tc>
          <w:tcPr>
            <w:tcW w:w="1084" w:type="dxa"/>
            <w:tcBorders>
              <w:top w:val="single" w:sz="12" w:space="0" w:color="000000"/>
            </w:tcBorders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8D2DB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80" w:type="dxa"/>
            <w:tcBorders>
              <w:top w:val="single" w:sz="12" w:space="0" w:color="000000"/>
            </w:tcBorders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000000"/>
            </w:tcBorders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8D2DB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26" w:type="dxa"/>
            <w:tcBorders>
              <w:top w:val="single" w:sz="12" w:space="0" w:color="000000"/>
            </w:tcBorders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sz="12" w:space="0" w:color="000000"/>
            </w:tcBorders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10" w:type="dxa"/>
            <w:gridSpan w:val="2"/>
            <w:tcBorders>
              <w:top w:val="single" w:sz="12" w:space="0" w:color="000000"/>
            </w:tcBorders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07" w:type="dxa"/>
            <w:vMerge w:val="restart"/>
            <w:tcBorders>
              <w:top w:val="single" w:sz="12" w:space="0" w:color="000000"/>
            </w:tcBorders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（近期</w:t>
            </w:r>
            <w:r w:rsidRPr="008D2DBE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寸免冠）</w:t>
            </w:r>
          </w:p>
        </w:tc>
      </w:tr>
      <w:tr w:rsidR="00713117" w:rsidRPr="008D2DBE">
        <w:trPr>
          <w:trHeight w:val="600"/>
          <w:jc w:val="center"/>
        </w:trPr>
        <w:tc>
          <w:tcPr>
            <w:tcW w:w="1084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 w:rsidRPr="008D2DB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80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26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 w:rsidRPr="008D2DB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910" w:type="dxa"/>
            <w:gridSpan w:val="2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07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600"/>
          <w:jc w:val="center"/>
        </w:trPr>
        <w:tc>
          <w:tcPr>
            <w:tcW w:w="1084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16" w:type="dxa"/>
            <w:gridSpan w:val="2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8D2DB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111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8D2DB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025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07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600"/>
          <w:jc w:val="center"/>
        </w:trPr>
        <w:tc>
          <w:tcPr>
            <w:tcW w:w="1084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16" w:type="dxa"/>
            <w:gridSpan w:val="2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1111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身</w:t>
            </w:r>
            <w:r w:rsidRPr="008D2DB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高</w:t>
            </w:r>
          </w:p>
        </w:tc>
        <w:tc>
          <w:tcPr>
            <w:tcW w:w="1025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07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600"/>
          <w:jc w:val="center"/>
        </w:trPr>
        <w:tc>
          <w:tcPr>
            <w:tcW w:w="1084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416" w:type="dxa"/>
            <w:gridSpan w:val="2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21" w:type="dxa"/>
            <w:gridSpan w:val="3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07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600"/>
          <w:jc w:val="center"/>
        </w:trPr>
        <w:tc>
          <w:tcPr>
            <w:tcW w:w="1084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2416" w:type="dxa"/>
            <w:gridSpan w:val="2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  <w:r w:rsidRPr="008D2DBE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5128" w:type="dxa"/>
            <w:gridSpan w:val="4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390"/>
          <w:jc w:val="center"/>
        </w:trPr>
        <w:tc>
          <w:tcPr>
            <w:tcW w:w="1084" w:type="dxa"/>
            <w:vMerge w:val="restart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学习简历（自初中起）</w:t>
            </w:r>
          </w:p>
        </w:tc>
        <w:tc>
          <w:tcPr>
            <w:tcW w:w="8570" w:type="dxa"/>
            <w:gridSpan w:val="7"/>
            <w:vMerge w:val="restart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312"/>
          <w:jc w:val="center"/>
        </w:trPr>
        <w:tc>
          <w:tcPr>
            <w:tcW w:w="1084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7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312"/>
          <w:jc w:val="center"/>
        </w:trPr>
        <w:tc>
          <w:tcPr>
            <w:tcW w:w="1084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7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312"/>
          <w:jc w:val="center"/>
        </w:trPr>
        <w:tc>
          <w:tcPr>
            <w:tcW w:w="1084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7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312"/>
          <w:jc w:val="center"/>
        </w:trPr>
        <w:tc>
          <w:tcPr>
            <w:tcW w:w="1084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7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312"/>
          <w:jc w:val="center"/>
        </w:trPr>
        <w:tc>
          <w:tcPr>
            <w:tcW w:w="1084" w:type="dxa"/>
            <w:vMerge w:val="restart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工作简历（自毕业至今）</w:t>
            </w:r>
          </w:p>
        </w:tc>
        <w:tc>
          <w:tcPr>
            <w:tcW w:w="8570" w:type="dxa"/>
            <w:gridSpan w:val="7"/>
            <w:vMerge w:val="restart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312"/>
          <w:jc w:val="center"/>
        </w:trPr>
        <w:tc>
          <w:tcPr>
            <w:tcW w:w="1084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7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312"/>
          <w:jc w:val="center"/>
        </w:trPr>
        <w:tc>
          <w:tcPr>
            <w:tcW w:w="1084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7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312"/>
          <w:jc w:val="center"/>
        </w:trPr>
        <w:tc>
          <w:tcPr>
            <w:tcW w:w="1084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7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312"/>
          <w:jc w:val="center"/>
        </w:trPr>
        <w:tc>
          <w:tcPr>
            <w:tcW w:w="1084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570" w:type="dxa"/>
            <w:gridSpan w:val="7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390"/>
          <w:jc w:val="center"/>
        </w:trPr>
        <w:tc>
          <w:tcPr>
            <w:tcW w:w="1084" w:type="dxa"/>
            <w:vMerge w:val="restart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家庭成员及其主要社会关系</w:t>
            </w:r>
          </w:p>
        </w:tc>
        <w:tc>
          <w:tcPr>
            <w:tcW w:w="1180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6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26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11" w:type="dxa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17" w:type="dxa"/>
            <w:gridSpan w:val="3"/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713117" w:rsidRPr="008D2DBE">
        <w:trPr>
          <w:trHeight w:val="390"/>
          <w:jc w:val="center"/>
        </w:trPr>
        <w:tc>
          <w:tcPr>
            <w:tcW w:w="1084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390"/>
          <w:jc w:val="center"/>
        </w:trPr>
        <w:tc>
          <w:tcPr>
            <w:tcW w:w="1084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390"/>
          <w:jc w:val="center"/>
        </w:trPr>
        <w:tc>
          <w:tcPr>
            <w:tcW w:w="1084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390"/>
          <w:jc w:val="center"/>
        </w:trPr>
        <w:tc>
          <w:tcPr>
            <w:tcW w:w="1084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390"/>
          <w:jc w:val="center"/>
        </w:trPr>
        <w:tc>
          <w:tcPr>
            <w:tcW w:w="1084" w:type="dxa"/>
            <w:vMerge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17" w:type="dxa"/>
            <w:gridSpan w:val="3"/>
            <w:vAlign w:val="center"/>
          </w:tcPr>
          <w:p w:rsidR="00713117" w:rsidRPr="008D2DBE" w:rsidRDefault="00713117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13117" w:rsidRPr="008D2DBE">
        <w:trPr>
          <w:trHeight w:val="1775"/>
          <w:jc w:val="center"/>
        </w:trPr>
        <w:tc>
          <w:tcPr>
            <w:tcW w:w="1084" w:type="dxa"/>
            <w:tcBorders>
              <w:bottom w:val="single" w:sz="12" w:space="0" w:color="000000"/>
            </w:tcBorders>
            <w:vAlign w:val="center"/>
          </w:tcPr>
          <w:p w:rsidR="00713117" w:rsidRPr="008D2DBE" w:rsidRDefault="0071311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承诺书</w:t>
            </w:r>
          </w:p>
        </w:tc>
        <w:tc>
          <w:tcPr>
            <w:tcW w:w="8570" w:type="dxa"/>
            <w:gridSpan w:val="7"/>
            <w:tcBorders>
              <w:bottom w:val="single" w:sz="12" w:space="0" w:color="000000"/>
            </w:tcBorders>
            <w:vAlign w:val="center"/>
          </w:tcPr>
          <w:p w:rsidR="00713117" w:rsidRPr="008D2DBE" w:rsidRDefault="0071311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8D2DB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我郑重承诺：本人所提供的个人信息、证明资料</w:t>
            </w:r>
            <w:r w:rsidRPr="008D2DBE">
              <w:rPr>
                <w:rFonts w:ascii="宋体" w:hAnsi="宋体" w:cs="宋体"/>
                <w:color w:val="000000"/>
                <w:kern w:val="0"/>
                <w:sz w:val="24"/>
              </w:rPr>
              <w:t>,</w:t>
            </w: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证件真实、准确，并自觉遵守招聘的各项规定，诚实守信，严守纪律，认真履行应聘人员的义务。如有不实，本人自愿承担相应的责任。特此承诺！</w:t>
            </w:r>
          </w:p>
          <w:p w:rsidR="00713117" w:rsidRPr="008D2DBE" w:rsidRDefault="00713117">
            <w:pPr>
              <w:wordWrap w:val="0"/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13117" w:rsidRPr="008D2DBE" w:rsidRDefault="00713117">
            <w:pPr>
              <w:wordWrap w:val="0"/>
              <w:jc w:val="right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本人签名：</w:t>
            </w:r>
            <w:r w:rsidRPr="008D2DB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</w:t>
            </w:r>
          </w:p>
          <w:p w:rsidR="00713117" w:rsidRPr="008D2DBE" w:rsidRDefault="00713117">
            <w:pPr>
              <w:jc w:val="righ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13117" w:rsidRPr="008D2DBE" w:rsidRDefault="00713117">
            <w:pPr>
              <w:wordWrap w:val="0"/>
              <w:jc w:val="right"/>
              <w:rPr>
                <w:rFonts w:ascii="宋体" w:cs="宋体"/>
                <w:color w:val="000000"/>
                <w:sz w:val="24"/>
              </w:rPr>
            </w:pPr>
            <w:r w:rsidRPr="008D2DBE">
              <w:rPr>
                <w:rFonts w:ascii="宋体" w:hAnsi="宋体" w:cs="宋体"/>
                <w:color w:val="000000"/>
                <w:kern w:val="0"/>
                <w:sz w:val="24"/>
              </w:rPr>
              <w:t>2020</w:t>
            </w: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8D2DB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8D2DB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8D2DBE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 w:rsidRPr="008D2DB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 w:rsidR="00713117" w:rsidRDefault="00713117"/>
    <w:p w:rsidR="00713117" w:rsidRDefault="00713117">
      <w:bookmarkStart w:id="0" w:name="_GoBack"/>
      <w:bookmarkEnd w:id="0"/>
    </w:p>
    <w:sectPr w:rsidR="00713117" w:rsidSect="00171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ACC2350"/>
    <w:rsid w:val="00171E14"/>
    <w:rsid w:val="0070096B"/>
    <w:rsid w:val="00713117"/>
    <w:rsid w:val="00793B05"/>
    <w:rsid w:val="008D2DBE"/>
    <w:rsid w:val="7ACC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1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仁怀市科技馆招聘工作人员报名登记表</dc:title>
  <dc:subject/>
  <dc:creator>℡wuding°</dc:creator>
  <cp:keywords/>
  <dc:description/>
  <cp:lastModifiedBy>zhw_zgp_!@#$%^&amp;*123</cp:lastModifiedBy>
  <cp:revision>2</cp:revision>
  <dcterms:created xsi:type="dcterms:W3CDTF">2020-12-09T01:02:00Z</dcterms:created>
  <dcterms:modified xsi:type="dcterms:W3CDTF">2020-12-09T01:02:00Z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