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事业单位公开招聘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，本人拟按照视同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right="640" w:firstLine="5313" w:firstLineChars="1654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15AB5D03"/>
    <w:rsid w:val="2B2F1394"/>
    <w:rsid w:val="4D4E49BE"/>
    <w:rsid w:val="4FC714E4"/>
    <w:rsid w:val="62C90C63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42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2020-12-16T01:06:29Z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