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/>
        </w:rPr>
        <w:t>应聘人员登记表</w:t>
      </w:r>
    </w:p>
    <w:tbl>
      <w:tblPr>
        <w:tblStyle w:val="5"/>
        <w:tblW w:w="97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"/>
        <w:gridCol w:w="510"/>
        <w:gridCol w:w="780"/>
        <w:gridCol w:w="691"/>
        <w:gridCol w:w="659"/>
        <w:gridCol w:w="172"/>
        <w:gridCol w:w="1436"/>
        <w:gridCol w:w="944"/>
        <w:gridCol w:w="133"/>
        <w:gridCol w:w="294"/>
        <w:gridCol w:w="756"/>
        <w:gridCol w:w="525"/>
        <w:gridCol w:w="17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/>
              </w:rPr>
              <w:t>姓  名</w:t>
            </w: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  <w:tc>
          <w:tcPr>
            <w:tcW w:w="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/>
              </w:rPr>
              <w:t>性别</w:t>
            </w: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  <w:tc>
          <w:tcPr>
            <w:tcW w:w="1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/>
              </w:rPr>
              <w:t>出生日期</w:t>
            </w: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  <w:tc>
          <w:tcPr>
            <w:tcW w:w="17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/>
              </w:rPr>
              <w:t>民  族</w:t>
            </w: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  <w:tc>
          <w:tcPr>
            <w:tcW w:w="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/>
              </w:rPr>
              <w:t>籍贯</w:t>
            </w: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  <w:tc>
          <w:tcPr>
            <w:tcW w:w="1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/>
              </w:rPr>
              <w:t>政治面貌</w:t>
            </w: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  <w:tc>
          <w:tcPr>
            <w:tcW w:w="17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/>
              </w:rPr>
              <w:t>身份证号</w:t>
            </w:r>
          </w:p>
        </w:tc>
        <w:tc>
          <w:tcPr>
            <w:tcW w:w="23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26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  <w:tc>
          <w:tcPr>
            <w:tcW w:w="17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  历</w:t>
            </w:r>
          </w:p>
        </w:tc>
        <w:tc>
          <w:tcPr>
            <w:tcW w:w="23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  <w:tc>
          <w:tcPr>
            <w:tcW w:w="2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毕业院校及专业</w:t>
            </w:r>
          </w:p>
        </w:tc>
        <w:tc>
          <w:tcPr>
            <w:tcW w:w="35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/>
              </w:rPr>
              <w:t>家庭住址</w:t>
            </w:r>
          </w:p>
        </w:tc>
        <w:tc>
          <w:tcPr>
            <w:tcW w:w="818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/>
              </w:rPr>
              <w:t>兴趣爱好</w:t>
            </w:r>
          </w:p>
        </w:tc>
        <w:tc>
          <w:tcPr>
            <w:tcW w:w="818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7" w:hRule="atLeast"/>
          <w:jc w:val="center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pacing w:val="-11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pacing w:val="-11"/>
                <w:kern w:val="2"/>
                <w:sz w:val="28"/>
                <w:szCs w:val="28"/>
                <w:lang w:val="en-US" w:eastAsia="zh-CN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pacing w:val="-11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pacing w:val="-11"/>
                <w:kern w:val="2"/>
                <w:sz w:val="28"/>
                <w:szCs w:val="28"/>
                <w:lang w:val="en-US" w:eastAsia="zh-CN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pacing w:val="-11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pacing w:val="-11"/>
                <w:kern w:val="2"/>
                <w:sz w:val="28"/>
                <w:szCs w:val="28"/>
                <w:lang w:val="en-US" w:eastAsia="zh-CN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pacing w:val="-11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pacing w:val="-11"/>
                <w:kern w:val="2"/>
                <w:sz w:val="28"/>
                <w:szCs w:val="28"/>
                <w:lang w:val="en-US" w:eastAsia="zh-CN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pacing w:val="-11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pacing w:val="-11"/>
                <w:kern w:val="2"/>
                <w:sz w:val="28"/>
                <w:szCs w:val="28"/>
                <w:lang w:val="en-US" w:eastAsia="zh-CN"/>
              </w:rPr>
              <w:t>经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pacing w:val="-11"/>
                <w:kern w:val="2"/>
                <w:sz w:val="28"/>
                <w:szCs w:val="28"/>
                <w:lang w:val="en-US" w:eastAsia="zh-CN"/>
              </w:rPr>
              <w:t>历</w:t>
            </w:r>
          </w:p>
        </w:tc>
        <w:tc>
          <w:tcPr>
            <w:tcW w:w="869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0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pacing w:val="-11"/>
                <w:kern w:val="2"/>
                <w:sz w:val="28"/>
                <w:szCs w:val="28"/>
                <w:lang w:val="en-US" w:eastAsia="zh-CN"/>
              </w:rPr>
              <w:t>家庭主要成员及重要社会关系</w:t>
            </w: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/>
              </w:rPr>
              <w:t>称谓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26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/>
              </w:rPr>
              <w:t>身份证号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/>
              </w:rPr>
              <w:t>面貌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/>
              </w:rPr>
              <w:t>工作（学习）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0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  <w:tc>
          <w:tcPr>
            <w:tcW w:w="26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0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  <w:tc>
          <w:tcPr>
            <w:tcW w:w="26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0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  <w:tc>
          <w:tcPr>
            <w:tcW w:w="26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0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  <w:tc>
          <w:tcPr>
            <w:tcW w:w="26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/>
              </w:rPr>
              <w:t>备注</w:t>
            </w:r>
          </w:p>
        </w:tc>
        <w:tc>
          <w:tcPr>
            <w:tcW w:w="869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/>
        </w:rPr>
        <w:t>填表人：                           填表日期：   年   月   日</w:t>
      </w:r>
    </w:p>
    <w:sectPr>
      <w:pgSz w:w="11906" w:h="16838"/>
      <w:pgMar w:top="146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9A2A9B"/>
    <w:rsid w:val="2DBD6C90"/>
    <w:rsid w:val="5639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Autospacing="0" w:after="33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beforeAutospacing="0" w:after="26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uiPriority w:val="0"/>
  </w:style>
  <w:style w:type="table" w:default="1" w:styleId="4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&#31206;&#27721;&#26032;&#22478;\&#31206;&#27721;&#26032;&#22478;\&#20844;&#21496;&#26085;&#25253;\2020&#24180;\file:\C:\Users\lx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924</Words>
  <Characters>1019</Characters>
  <Paragraphs>140</Paragraphs>
  <TotalTime>13</TotalTime>
  <ScaleCrop>false</ScaleCrop>
  <LinksUpToDate>false</LinksUpToDate>
  <CharactersWithSpaces>1079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2018-09-13T02:41:00Z</dcterms:created>
  <dc:creator>点丶1407483873</dc:creator>
  <cp:lastModifiedBy>ぺ灬cc果冻ル</cp:lastModifiedBy>
  <cp:lastPrinted>2020-12-29T07:22:00Z</cp:lastPrinted>
  <dcterms:modified xsi:type="dcterms:W3CDTF">2020-12-30T01:56:37Z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