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安泽县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教师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35729A8"/>
    <w:rsid w:val="07C7533A"/>
    <w:rsid w:val="0F5478D4"/>
    <w:rsid w:val="184E3A2E"/>
    <w:rsid w:val="1CC87D80"/>
    <w:rsid w:val="21555CDA"/>
    <w:rsid w:val="2759068E"/>
    <w:rsid w:val="2D87339B"/>
    <w:rsid w:val="36240AC3"/>
    <w:rsid w:val="3A9B08A5"/>
    <w:rsid w:val="43BD6EC0"/>
    <w:rsid w:val="4DE40961"/>
    <w:rsid w:val="52B64F36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王宇博</cp:lastModifiedBy>
  <dcterms:modified xsi:type="dcterms:W3CDTF">2020-12-14T02:07:51Z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