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49" w:rsidRDefault="001B0949" w:rsidP="001B0949">
      <w:pPr>
        <w:spacing w:line="600" w:lineRule="exact"/>
        <w:ind w:rightChars="-327" w:right="31680"/>
        <w:rPr>
          <w:rFonts w:eastAsia="方正仿宋简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>
        <w:rPr>
          <w:rFonts w:eastAsia="黑体" w:hAnsi="黑体"/>
          <w:spacing w:val="-10"/>
          <w:sz w:val="32"/>
          <w:szCs w:val="32"/>
        </w:rPr>
        <w:t>6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  <w:shd w:val="clear" w:color="auto" w:fill="FFFFFF"/>
        </w:rPr>
      </w:pP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20" w:lineRule="exact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3"/>
          <w:szCs w:val="43"/>
          <w:shd w:val="clear" w:color="auto" w:fill="FFFFFF"/>
        </w:rPr>
        <w:t>高校毕业生未就业承诺书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 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Style w:val="Strong"/>
          <w:rFonts w:ascii="Times New Roman" w:eastAsia="方正仿宋简体" w:hAnsi="Times New Roman" w:hint="eastAsia"/>
          <w:sz w:val="32"/>
          <w:szCs w:val="32"/>
          <w:shd w:val="clear" w:color="auto" w:fill="FFFFFF"/>
        </w:rPr>
        <w:t>衡阳市蒸湘区公开招聘领导小组办公室：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我是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     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性别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，籍贯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  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，出生于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>    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>   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日，身份证号码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>                               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>       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   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 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日毕业于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          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学校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 xml:space="preserve">                 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专业，现居住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shd w:val="clear" w:color="auto" w:fill="FFFFFF"/>
        </w:rPr>
        <w:t>                                 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。本人毕业后</w:t>
      </w:r>
      <w:r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不具有公务员或参照公务员法管理机关、事业单位工作人员身份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。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我已仔细阅读了《衡阳市蒸湘区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年公开招聘事业单位工作人员简章》，知悉相关政策和违纪违规处理规定，如有隐瞒，本人愿意接受相关处理，并承担相应责任。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 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 </w:t>
      </w:r>
    </w:p>
    <w:p w:rsidR="001B0949" w:rsidRDefault="001B0949" w:rsidP="000D45AA">
      <w:pPr>
        <w:pStyle w:val="NormalWeb"/>
        <w:wordWrap w:val="0"/>
        <w:autoSpaceDE w:val="0"/>
        <w:spacing w:before="0" w:beforeAutospacing="0" w:after="0" w:afterAutospacing="0" w:line="600" w:lineRule="exact"/>
        <w:ind w:firstLineChars="1500" w:firstLine="316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承诺人（签名）：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 xml:space="preserve">         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ind w:firstLine="568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 xml:space="preserve">  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 xml:space="preserve">   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 xml:space="preserve">       </w:t>
      </w:r>
    </w:p>
    <w:p w:rsidR="001B0949" w:rsidRDefault="001B0949">
      <w:pPr>
        <w:pStyle w:val="NormalWeb"/>
        <w:wordWrap w:val="0"/>
        <w:autoSpaceDE w:val="0"/>
        <w:spacing w:before="0" w:beforeAutospacing="0" w:after="0" w:afterAutospacing="0"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 </w:t>
      </w:r>
    </w:p>
    <w:p w:rsidR="001B0949" w:rsidRDefault="001B0949"/>
    <w:sectPr w:rsidR="001B0949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49" w:rsidRDefault="001B0949" w:rsidP="00A22A51">
      <w:r>
        <w:separator/>
      </w:r>
    </w:p>
  </w:endnote>
  <w:endnote w:type="continuationSeparator" w:id="0">
    <w:p w:rsidR="001B0949" w:rsidRDefault="001B0949" w:rsidP="00A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9" w:rsidRDefault="001B094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1B0949" w:rsidRDefault="001B094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49" w:rsidRDefault="001B0949" w:rsidP="00A22A51">
      <w:r>
        <w:separator/>
      </w:r>
    </w:p>
  </w:footnote>
  <w:footnote w:type="continuationSeparator" w:id="0">
    <w:p w:rsidR="001B0949" w:rsidRDefault="001B0949" w:rsidP="00A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9" w:rsidRDefault="001B094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A1715"/>
    <w:rsid w:val="000D45AA"/>
    <w:rsid w:val="001025F7"/>
    <w:rsid w:val="001B0949"/>
    <w:rsid w:val="002B1A89"/>
    <w:rsid w:val="003B18BC"/>
    <w:rsid w:val="00A22A51"/>
    <w:rsid w:val="00A30BCC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3B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3BA"/>
    <w:rPr>
      <w:sz w:val="18"/>
      <w:szCs w:val="18"/>
    </w:rPr>
  </w:style>
  <w:style w:type="paragraph" w:styleId="NormalWeb">
    <w:name w:val="Normal (Web)"/>
    <w:basedOn w:val="Normal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2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WIN</cp:lastModifiedBy>
  <cp:revision>2</cp:revision>
  <cp:lastPrinted>2021-05-10T01:23:00Z</cp:lastPrinted>
  <dcterms:created xsi:type="dcterms:W3CDTF">2021-05-10T01:25:00Z</dcterms:created>
  <dcterms:modified xsi:type="dcterms:W3CDTF">2021-05-10T01:25:00Z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