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E" w:rsidRPr="001572AA" w:rsidRDefault="00E31D7E" w:rsidP="001572AA">
      <w:pPr>
        <w:jc w:val="center"/>
        <w:rPr>
          <w:rFonts w:ascii="华文仿宋" w:eastAsia="华文仿宋" w:hAnsi="华文仿宋"/>
          <w:sz w:val="30"/>
          <w:szCs w:val="30"/>
        </w:rPr>
      </w:pPr>
      <w:r w:rsidRPr="001572AA">
        <w:rPr>
          <w:rFonts w:ascii="华文仿宋" w:eastAsia="华文仿宋" w:hAnsi="华文仿宋" w:hint="eastAsia"/>
          <w:sz w:val="30"/>
          <w:szCs w:val="30"/>
        </w:rPr>
        <w:t>吉安西站综合服务中心招聘合同制志愿服务引导员报名表</w:t>
      </w:r>
    </w:p>
    <w:p w:rsidR="00E31D7E" w:rsidRPr="001572AA" w:rsidRDefault="00E31D7E" w:rsidP="001572AA">
      <w:pPr>
        <w:ind w:firstLine="630"/>
        <w:jc w:val="center"/>
        <w:rPr>
          <w:rFonts w:ascii="华文仿宋" w:eastAsia="华文仿宋" w:hAnsi="华文仿宋"/>
          <w:sz w:val="32"/>
          <w:szCs w:val="32"/>
        </w:rPr>
      </w:pPr>
      <w:r w:rsidRPr="001572AA">
        <w:rPr>
          <w:rFonts w:ascii="华文仿宋" w:eastAsia="华文仿宋" w:hAnsi="华文仿宋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7"/>
        <w:gridCol w:w="1443"/>
        <w:gridCol w:w="1134"/>
        <w:gridCol w:w="709"/>
        <w:gridCol w:w="992"/>
        <w:gridCol w:w="1134"/>
        <w:gridCol w:w="1893"/>
      </w:tblGrid>
      <w:tr w:rsidR="00E31D7E" w:rsidRPr="00700F6D" w:rsidTr="00700F6D">
        <w:trPr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443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709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出生年月</w:t>
            </w:r>
          </w:p>
        </w:tc>
        <w:tc>
          <w:tcPr>
            <w:tcW w:w="1134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93" w:type="dxa"/>
            <w:vMerge w:val="restart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照片</w:t>
            </w:r>
          </w:p>
        </w:tc>
      </w:tr>
      <w:tr w:rsidR="00E31D7E" w:rsidRPr="00700F6D" w:rsidTr="00700F6D">
        <w:trPr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籍贯</w:t>
            </w:r>
          </w:p>
        </w:tc>
        <w:tc>
          <w:tcPr>
            <w:tcW w:w="1443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名族</w:t>
            </w:r>
          </w:p>
        </w:tc>
        <w:tc>
          <w:tcPr>
            <w:tcW w:w="709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93" w:type="dxa"/>
            <w:vMerge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1D7E" w:rsidRPr="00700F6D" w:rsidTr="00700F6D">
        <w:trPr>
          <w:trHeight w:val="1050"/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身份证号码</w:t>
            </w:r>
          </w:p>
        </w:tc>
        <w:tc>
          <w:tcPr>
            <w:tcW w:w="2577" w:type="dxa"/>
            <w:gridSpan w:val="2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户籍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所在地</w:t>
            </w:r>
          </w:p>
        </w:tc>
        <w:tc>
          <w:tcPr>
            <w:tcW w:w="3027" w:type="dxa"/>
            <w:gridSpan w:val="2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1D7E" w:rsidRPr="00700F6D" w:rsidTr="00700F6D">
        <w:trPr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学历</w:t>
            </w:r>
          </w:p>
        </w:tc>
        <w:tc>
          <w:tcPr>
            <w:tcW w:w="1443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3027" w:type="dxa"/>
            <w:gridSpan w:val="2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1D7E" w:rsidRPr="00700F6D" w:rsidTr="00700F6D">
        <w:trPr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身高</w:t>
            </w:r>
          </w:p>
        </w:tc>
        <w:tc>
          <w:tcPr>
            <w:tcW w:w="1443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3027" w:type="dxa"/>
            <w:gridSpan w:val="2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1D7E" w:rsidRPr="00700F6D" w:rsidTr="00700F6D">
        <w:trPr>
          <w:trHeight w:val="2631"/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历</w:t>
            </w:r>
          </w:p>
        </w:tc>
        <w:tc>
          <w:tcPr>
            <w:tcW w:w="7305" w:type="dxa"/>
            <w:gridSpan w:val="6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31D7E" w:rsidRPr="00700F6D" w:rsidTr="00700F6D">
        <w:trPr>
          <w:trHeight w:val="2674"/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诚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信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保</w:t>
            </w: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证</w:t>
            </w:r>
          </w:p>
        </w:tc>
        <w:tc>
          <w:tcPr>
            <w:tcW w:w="7305" w:type="dxa"/>
            <w:gridSpan w:val="6"/>
          </w:tcPr>
          <w:p w:rsidR="00E31D7E" w:rsidRPr="00700F6D" w:rsidRDefault="00E31D7E" w:rsidP="00700F6D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700F6D">
              <w:rPr>
                <w:rFonts w:ascii="华文仿宋" w:eastAsia="华文仿宋" w:hAnsi="华文仿宋"/>
                <w:sz w:val="28"/>
                <w:szCs w:val="28"/>
              </w:rPr>
              <w:t>1.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本报名表所填写的信息确认无误，报名所提交的证件、材料证实有效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>;</w:t>
            </w:r>
          </w:p>
          <w:p w:rsidR="00E31D7E" w:rsidRPr="00700F6D" w:rsidRDefault="00E31D7E" w:rsidP="00700F6D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700F6D">
              <w:rPr>
                <w:rFonts w:ascii="华文仿宋" w:eastAsia="华文仿宋" w:hAnsi="华文仿宋"/>
                <w:sz w:val="28"/>
                <w:szCs w:val="28"/>
              </w:rPr>
              <w:t>2.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上述承诺如有不实，取消聘用资格，由此产生的一切后果有本人承担。</w:t>
            </w:r>
          </w:p>
          <w:p w:rsidR="00E31D7E" w:rsidRPr="00700F6D" w:rsidRDefault="00E31D7E" w:rsidP="00700F6D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本人亲笔签名：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              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E31D7E" w:rsidRPr="00700F6D" w:rsidTr="00700F6D">
        <w:trPr>
          <w:trHeight w:val="971"/>
          <w:jc w:val="center"/>
        </w:trPr>
        <w:tc>
          <w:tcPr>
            <w:tcW w:w="1217" w:type="dxa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00F6D">
              <w:rPr>
                <w:rFonts w:ascii="华文仿宋" w:eastAsia="华文仿宋" w:hAnsi="华文仿宋" w:hint="eastAsia"/>
                <w:sz w:val="32"/>
                <w:szCs w:val="32"/>
              </w:rPr>
              <w:t>审核人签字</w:t>
            </w:r>
          </w:p>
        </w:tc>
        <w:tc>
          <w:tcPr>
            <w:tcW w:w="7305" w:type="dxa"/>
            <w:gridSpan w:val="6"/>
          </w:tcPr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E31D7E" w:rsidRPr="00700F6D" w:rsidRDefault="00E31D7E" w:rsidP="00700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00F6D">
              <w:rPr>
                <w:rFonts w:ascii="华文仿宋" w:eastAsia="华文仿宋" w:hAnsi="华文仿宋"/>
                <w:sz w:val="32"/>
                <w:szCs w:val="32"/>
              </w:rPr>
              <w:t xml:space="preserve">         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        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700F6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700F6D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E31D7E" w:rsidRDefault="00E31D7E" w:rsidP="001572AA"/>
    <w:sectPr w:rsidR="00E31D7E" w:rsidSect="00624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8E4"/>
    <w:multiLevelType w:val="multilevel"/>
    <w:tmpl w:val="1C1048E4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2471278"/>
    <w:multiLevelType w:val="multilevel"/>
    <w:tmpl w:val="62471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DA1140F"/>
    <w:multiLevelType w:val="multilevel"/>
    <w:tmpl w:val="6DA114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3EB4034"/>
    <w:multiLevelType w:val="multilevel"/>
    <w:tmpl w:val="73EB4034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64"/>
    <w:rsid w:val="0000292A"/>
    <w:rsid w:val="000F6CAF"/>
    <w:rsid w:val="001572AA"/>
    <w:rsid w:val="001B167B"/>
    <w:rsid w:val="0029634A"/>
    <w:rsid w:val="00297F54"/>
    <w:rsid w:val="00566505"/>
    <w:rsid w:val="00624450"/>
    <w:rsid w:val="00680C28"/>
    <w:rsid w:val="00700F6D"/>
    <w:rsid w:val="0078447F"/>
    <w:rsid w:val="00786466"/>
    <w:rsid w:val="009969DC"/>
    <w:rsid w:val="009A4F98"/>
    <w:rsid w:val="009B6798"/>
    <w:rsid w:val="00B04764"/>
    <w:rsid w:val="00B47888"/>
    <w:rsid w:val="00C237B1"/>
    <w:rsid w:val="00D1100B"/>
    <w:rsid w:val="00E31D7E"/>
    <w:rsid w:val="00EC1ACC"/>
    <w:rsid w:val="00F90767"/>
    <w:rsid w:val="00FC6A97"/>
    <w:rsid w:val="232E6E1E"/>
    <w:rsid w:val="4F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2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4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2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45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2445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4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吉安西站综合服务中心招聘合同制志愿服务引导员报名表</dc:title>
  <dc:subject/>
  <dc:creator>??</dc:creator>
  <cp:keywords/>
  <dc:description/>
  <cp:lastModifiedBy>??</cp:lastModifiedBy>
  <cp:revision>2</cp:revision>
  <cp:lastPrinted>2021-05-24T06:51:00Z</cp:lastPrinted>
  <dcterms:created xsi:type="dcterms:W3CDTF">2021-05-25T08:56:00Z</dcterms:created>
  <dcterms:modified xsi:type="dcterms:W3CDTF">2021-05-25T08:56:00Z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B070E17942E24FC0A50CDEE05431FF4D</vt:lpwstr>
  </property>
</Properties>
</file>