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</w:t>
      </w:r>
      <w:r>
        <w:rPr>
          <w:rFonts w:ascii="宋体" w:hAnsi="宋体" w:cs="宋体"/>
          <w:kern w:val="0"/>
          <w:szCs w:val="21"/>
        </w:rPr>
        <w:t>3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年石嘴山市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财政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局自主公开招聘工作人员报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名表</w:t>
      </w:r>
    </w:p>
    <w:p>
      <w:pPr>
        <w:widowControl/>
        <w:jc w:val="righ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     </w:t>
      </w:r>
    </w:p>
    <w:tbl>
      <w:tblPr>
        <w:tblStyle w:val="8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是否在职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szCs w:val="21"/>
              </w:rPr>
              <w:t xml:space="preserve">         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审核意见：</w:t>
            </w:r>
          </w:p>
          <w:p/>
          <w:p/>
          <w:p/>
          <w:p/>
          <w:p/>
          <w:p>
            <w:r>
              <w:rPr>
                <w:rFonts w:hint="eastAsia"/>
              </w:rPr>
              <w:t>审核部门负责人：</w:t>
            </w:r>
            <w:r>
              <w:t xml:space="preserve">                </w:t>
            </w:r>
            <w:r>
              <w:rPr>
                <w:rFonts w:hint="eastAsia"/>
              </w:rPr>
              <w:t>审核人（签名）：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9057" w:type="dxa"/>
            <w:gridSpan w:val="16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学历、学位等复印件及相关资料可后附。</w:t>
            </w:r>
          </w:p>
        </w:tc>
      </w:tr>
    </w:tbl>
    <w:p>
      <w:pPr>
        <w:rPr>
          <w:rFonts w:hint="eastAsia" w:ascii="黑体" w:eastAsia="黑体"/>
          <w:sz w:val="24"/>
        </w:rPr>
      </w:pPr>
    </w:p>
    <w:p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ascii="黑体" w:eastAsia="黑体"/>
          <w:b/>
          <w:sz w:val="24"/>
        </w:rPr>
        <w:t>:</w:t>
      </w:r>
      <w:r>
        <w:rPr>
          <w:rFonts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1701" w:right="1797" w:bottom="1134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12"/>
    <w:rsid w:val="00042EEE"/>
    <w:rsid w:val="00071CE0"/>
    <w:rsid w:val="000B1323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D1038"/>
    <w:rsid w:val="007E2412"/>
    <w:rsid w:val="00A04913"/>
    <w:rsid w:val="00A51C6C"/>
    <w:rsid w:val="00AC1913"/>
    <w:rsid w:val="00AC2FBC"/>
    <w:rsid w:val="00B56D97"/>
    <w:rsid w:val="00B839D6"/>
    <w:rsid w:val="00BE0E7A"/>
    <w:rsid w:val="00CB170A"/>
    <w:rsid w:val="00E40205"/>
    <w:rsid w:val="00E749BA"/>
    <w:rsid w:val="00EE6831"/>
    <w:rsid w:val="00FB0971"/>
    <w:rsid w:val="01D84530"/>
    <w:rsid w:val="04581455"/>
    <w:rsid w:val="05A04B3C"/>
    <w:rsid w:val="05D97178"/>
    <w:rsid w:val="06A21ADE"/>
    <w:rsid w:val="084327C9"/>
    <w:rsid w:val="098608A4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C50748"/>
    <w:rsid w:val="1A9C6AF9"/>
    <w:rsid w:val="1BF62E81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33A2238B"/>
    <w:rsid w:val="346C4824"/>
    <w:rsid w:val="353E7359"/>
    <w:rsid w:val="358D68A9"/>
    <w:rsid w:val="381415D6"/>
    <w:rsid w:val="38E86A1E"/>
    <w:rsid w:val="3A2F6172"/>
    <w:rsid w:val="3A7D1BCC"/>
    <w:rsid w:val="3AAB0F1F"/>
    <w:rsid w:val="41BA61F6"/>
    <w:rsid w:val="41C21D3D"/>
    <w:rsid w:val="42321167"/>
    <w:rsid w:val="425A647B"/>
    <w:rsid w:val="44C63D62"/>
    <w:rsid w:val="466E0BC3"/>
    <w:rsid w:val="49687A76"/>
    <w:rsid w:val="4A627770"/>
    <w:rsid w:val="4EC32079"/>
    <w:rsid w:val="4F96430A"/>
    <w:rsid w:val="4FA107C5"/>
    <w:rsid w:val="505D5665"/>
    <w:rsid w:val="5074257E"/>
    <w:rsid w:val="512C0887"/>
    <w:rsid w:val="515B4D95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81C04"/>
    <w:rsid w:val="62AD00F0"/>
    <w:rsid w:val="631856C4"/>
    <w:rsid w:val="64BD3BD3"/>
    <w:rsid w:val="65121C9C"/>
    <w:rsid w:val="65231489"/>
    <w:rsid w:val="665A649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E6B336C"/>
    <w:rsid w:val="6FCF5AAD"/>
    <w:rsid w:val="70350CD2"/>
    <w:rsid w:val="72272579"/>
    <w:rsid w:val="737023DB"/>
    <w:rsid w:val="737B52AA"/>
    <w:rsid w:val="73BFE06E"/>
    <w:rsid w:val="779E1237"/>
    <w:rsid w:val="78B46B41"/>
    <w:rsid w:val="7A2A5C36"/>
    <w:rsid w:val="7E1A2516"/>
    <w:rsid w:val="CE1F21CF"/>
    <w:rsid w:val="E3EE84C9"/>
    <w:rsid w:val="FB0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5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link w:val="16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Emphasis"/>
    <w:basedOn w:val="9"/>
    <w:qFormat/>
    <w:uiPriority w:val="99"/>
    <w:rPr>
      <w:rFonts w:cs="Times New Roman"/>
      <w:i/>
      <w:iCs/>
    </w:rPr>
  </w:style>
  <w:style w:type="character" w:customStyle="1" w:styleId="12">
    <w:name w:val="Heading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3">
    <w:name w:val="Footer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Header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Subtitle Char"/>
    <w:basedOn w:val="9"/>
    <w:link w:val="5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6">
    <w:name w:val="Title Char"/>
    <w:basedOn w:val="9"/>
    <w:link w:val="7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深度技术</Company>
  <Pages>1</Pages>
  <Words>77</Words>
  <Characters>441</Characters>
  <Lines>0</Lines>
  <Paragraphs>0</Paragraphs>
  <TotalTime>10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2014-11-28T09:20:00Z</dcterms:created>
  <dc:creator>Administrator</dc:creator>
  <cp:lastModifiedBy>kylin</cp:lastModifiedBy>
  <cp:lastPrinted>2021-06-11T03:03:00Z</cp:lastPrinted>
  <dcterms:modified xsi:type="dcterms:W3CDTF">2021-07-01T18:01:17Z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