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0E" w:rsidRPr="009A797A" w:rsidRDefault="00E8280E" w:rsidP="00DB787C">
      <w:pPr>
        <w:spacing w:line="600" w:lineRule="exact"/>
        <w:ind w:right="960"/>
        <w:rPr>
          <w:rFonts w:ascii="仿宋_GB2312" w:eastAsia="仿宋_GB2312" w:hAnsi="仿宋"/>
          <w:sz w:val="32"/>
          <w:szCs w:val="32"/>
        </w:rPr>
      </w:pPr>
      <w:r w:rsidRPr="009A797A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9A797A">
        <w:rPr>
          <w:rFonts w:ascii="仿宋_GB2312" w:eastAsia="仿宋_GB2312" w:hAnsi="仿宋"/>
          <w:bCs/>
          <w:sz w:val="32"/>
          <w:szCs w:val="32"/>
        </w:rPr>
        <w:t>1</w:t>
      </w:r>
      <w:r w:rsidRPr="009A797A"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E8280E" w:rsidRPr="006C5AB7" w:rsidRDefault="00E8280E" w:rsidP="00DB787C">
      <w:pPr>
        <w:spacing w:line="600" w:lineRule="exact"/>
        <w:jc w:val="center"/>
        <w:rPr>
          <w:rFonts w:ascii="黑体" w:eastAsia="黑体" w:hAnsi="黑体"/>
          <w:bCs/>
          <w:sz w:val="4"/>
          <w:szCs w:val="36"/>
        </w:rPr>
      </w:pPr>
      <w:r w:rsidRPr="006C5AB7">
        <w:rPr>
          <w:rFonts w:ascii="黑体" w:eastAsia="黑体" w:hAnsi="黑体"/>
          <w:bCs/>
          <w:sz w:val="36"/>
          <w:szCs w:val="36"/>
        </w:rPr>
        <w:t>2021</w:t>
      </w:r>
      <w:r w:rsidRPr="006C5AB7">
        <w:rPr>
          <w:rFonts w:ascii="黑体" w:eastAsia="黑体" w:hAnsi="黑体" w:hint="eastAsia"/>
          <w:bCs/>
          <w:sz w:val="36"/>
          <w:szCs w:val="36"/>
        </w:rPr>
        <w:t>年庄河市</w:t>
      </w:r>
      <w:r>
        <w:rPr>
          <w:rFonts w:ascii="黑体" w:eastAsia="黑体" w:hAnsi="黑体" w:hint="eastAsia"/>
          <w:bCs/>
          <w:sz w:val="36"/>
          <w:szCs w:val="36"/>
        </w:rPr>
        <w:t>文化和旅游</w:t>
      </w:r>
      <w:r w:rsidRPr="006C5AB7">
        <w:rPr>
          <w:rFonts w:ascii="黑体" w:eastAsia="黑体" w:hAnsi="黑体" w:hint="eastAsia"/>
          <w:bCs/>
          <w:sz w:val="36"/>
          <w:szCs w:val="36"/>
        </w:rPr>
        <w:t>局公开招聘政府雇员报名表</w:t>
      </w:r>
    </w:p>
    <w:tbl>
      <w:tblPr>
        <w:tblW w:w="9214" w:type="dxa"/>
        <w:tblInd w:w="108" w:type="dxa"/>
        <w:tblLook w:val="0000"/>
      </w:tblPr>
      <w:tblGrid>
        <w:gridCol w:w="851"/>
        <w:gridCol w:w="709"/>
        <w:gridCol w:w="992"/>
        <w:gridCol w:w="1134"/>
        <w:gridCol w:w="1250"/>
        <w:gridCol w:w="451"/>
        <w:gridCol w:w="733"/>
        <w:gridCol w:w="684"/>
        <w:gridCol w:w="709"/>
        <w:gridCol w:w="1701"/>
      </w:tblGrid>
      <w:tr w:rsidR="00E8280E" w:rsidRPr="002E6EB8" w:rsidTr="002703E7">
        <w:trPr>
          <w:trHeight w:val="5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一寸照片</w:t>
            </w:r>
          </w:p>
        </w:tc>
      </w:tr>
      <w:tr w:rsidR="00E8280E" w:rsidRPr="002E6EB8" w:rsidTr="002703E7">
        <w:trPr>
          <w:trHeight w:val="4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8280E" w:rsidRPr="002E6EB8" w:rsidTr="002703E7">
        <w:trPr>
          <w:trHeight w:val="50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8280E" w:rsidRPr="002E6EB8" w:rsidTr="002703E7">
        <w:trPr>
          <w:trHeight w:val="8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 w:rsidRPr="002E6EB8">
              <w:rPr>
                <w:rFonts w:eastAsia="仿宋_GB2312" w:hint="eastAsia"/>
                <w:szCs w:val="21"/>
              </w:rPr>
              <w:t>毕业院校及所学专业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全日制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8280E" w:rsidRPr="002E6EB8" w:rsidTr="002703E7">
        <w:trPr>
          <w:trHeight w:val="588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在职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E8280E" w:rsidRPr="002E6EB8" w:rsidTr="002703E7">
        <w:trPr>
          <w:trHeight w:val="8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8280E" w:rsidRPr="002E6EB8" w:rsidTr="002703E7">
        <w:trPr>
          <w:trHeight w:val="5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ind w:firstLineChars="350" w:firstLine="840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ind w:firstLineChars="550" w:firstLine="1320"/>
              <w:rPr>
                <w:rFonts w:eastAsia="仿宋_GB2312"/>
                <w:sz w:val="24"/>
              </w:rPr>
            </w:pPr>
          </w:p>
        </w:tc>
      </w:tr>
      <w:tr w:rsidR="00E8280E" w:rsidRPr="002E6EB8" w:rsidTr="002703E7">
        <w:trPr>
          <w:trHeight w:val="8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081FB8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E8280E" w:rsidRPr="002E6EB8" w:rsidTr="002703E7">
        <w:trPr>
          <w:trHeight w:val="14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8280E" w:rsidRPr="002E6EB8" w:rsidRDefault="00E8280E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工</w:t>
            </w:r>
            <w:r w:rsidRPr="002E6EB8">
              <w:rPr>
                <w:rFonts w:eastAsia="仿宋_GB2312"/>
                <w:sz w:val="24"/>
              </w:rPr>
              <w:t xml:space="preserve"> </w:t>
            </w:r>
            <w:r w:rsidRPr="002E6EB8">
              <w:rPr>
                <w:rFonts w:eastAsia="仿宋_GB2312" w:hint="eastAsia"/>
                <w:sz w:val="24"/>
              </w:rPr>
              <w:t>作</w:t>
            </w:r>
            <w:r w:rsidRPr="002E6EB8">
              <w:rPr>
                <w:rFonts w:eastAsia="仿宋_GB2312"/>
                <w:sz w:val="24"/>
              </w:rPr>
              <w:t xml:space="preserve"> </w:t>
            </w:r>
            <w:r w:rsidRPr="002E6EB8">
              <w:rPr>
                <w:rFonts w:eastAsia="仿宋_GB2312" w:hint="eastAsia"/>
                <w:sz w:val="24"/>
              </w:rPr>
              <w:t>简</w:t>
            </w:r>
            <w:r w:rsidRPr="002E6EB8">
              <w:rPr>
                <w:rFonts w:eastAsia="仿宋_GB2312"/>
                <w:sz w:val="24"/>
              </w:rPr>
              <w:t xml:space="preserve"> </w:t>
            </w:r>
            <w:r w:rsidRPr="002E6EB8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081FB8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E8280E" w:rsidRPr="002E6EB8" w:rsidTr="002703E7">
        <w:trPr>
          <w:trHeight w:val="26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诚信承诺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2703E7">
            <w:pPr>
              <w:spacing w:after="0" w:line="600" w:lineRule="exact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b/>
                <w:sz w:val="24"/>
              </w:rPr>
              <w:t>本人郑重承诺：</w:t>
            </w:r>
            <w:r w:rsidRPr="002E6EB8">
              <w:rPr>
                <w:rFonts w:eastAsia="仿宋_GB2312" w:hint="eastAsia"/>
                <w:sz w:val="24"/>
              </w:rPr>
              <w:t>本人提交的信息资料真实、准确，经与所报职位报考资格条件核实，确认本人符合条件。如本人不符合报名条件，将无条件服从招聘单位做出的决定，由此而产生的一切后果由个人承担。</w:t>
            </w:r>
            <w:r w:rsidRPr="002E6EB8">
              <w:rPr>
                <w:rFonts w:eastAsia="仿宋_GB2312"/>
                <w:sz w:val="24"/>
              </w:rPr>
              <w:t xml:space="preserve">                   </w:t>
            </w:r>
          </w:p>
          <w:p w:rsidR="00E8280E" w:rsidRPr="002E6EB8" w:rsidRDefault="00E8280E" w:rsidP="002703E7">
            <w:pPr>
              <w:spacing w:after="0" w:line="600" w:lineRule="exact"/>
              <w:ind w:firstLineChars="1600" w:firstLine="3840"/>
              <w:rPr>
                <w:rFonts w:eastAsia="仿宋_GB2312"/>
                <w:sz w:val="24"/>
              </w:rPr>
            </w:pPr>
            <w:r w:rsidRPr="002E6EB8">
              <w:rPr>
                <w:rFonts w:eastAsia="仿宋_GB2312"/>
                <w:sz w:val="24"/>
              </w:rPr>
              <w:t xml:space="preserve"> </w:t>
            </w:r>
            <w:r w:rsidRPr="002E6EB8">
              <w:rPr>
                <w:rFonts w:eastAsia="仿宋_GB2312" w:hint="eastAsia"/>
                <w:sz w:val="24"/>
              </w:rPr>
              <w:t>考生签字：</w:t>
            </w:r>
          </w:p>
        </w:tc>
      </w:tr>
      <w:tr w:rsidR="00E8280E" w:rsidRPr="002E6EB8" w:rsidTr="002703E7">
        <w:trPr>
          <w:cantSplit/>
          <w:trHeight w:val="1213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80E" w:rsidRPr="002E6EB8" w:rsidRDefault="00E8280E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>资格审查意见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0E" w:rsidRPr="002E6EB8" w:rsidRDefault="00E8280E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2E6EB8">
              <w:rPr>
                <w:rFonts w:eastAsia="仿宋_GB2312" w:hint="eastAsia"/>
                <w:sz w:val="24"/>
              </w:rPr>
              <w:t xml:space="preserve">　　</w:t>
            </w:r>
            <w:r w:rsidRPr="002E6EB8">
              <w:rPr>
                <w:rFonts w:eastAsia="仿宋_GB2312"/>
                <w:sz w:val="24"/>
              </w:rPr>
              <w:t xml:space="preserve">                          </w:t>
            </w:r>
            <w:r w:rsidRPr="002E6EB8">
              <w:rPr>
                <w:rFonts w:eastAsia="仿宋_GB2312" w:hint="eastAsia"/>
                <w:sz w:val="24"/>
              </w:rPr>
              <w:t>审查人：</w:t>
            </w:r>
            <w:r w:rsidRPr="002E6EB8">
              <w:rPr>
                <w:rFonts w:eastAsia="仿宋_GB2312"/>
                <w:sz w:val="24"/>
              </w:rPr>
              <w:br/>
              <w:t xml:space="preserve">                               </w:t>
            </w:r>
            <w:r w:rsidRPr="002E6EB8">
              <w:rPr>
                <w:rFonts w:eastAsia="仿宋_GB2312" w:hint="eastAsia"/>
                <w:sz w:val="24"/>
              </w:rPr>
              <w:t>年</w:t>
            </w:r>
            <w:r w:rsidRPr="002E6EB8">
              <w:rPr>
                <w:rFonts w:eastAsia="仿宋_GB2312"/>
                <w:sz w:val="24"/>
              </w:rPr>
              <w:t xml:space="preserve">   </w:t>
            </w:r>
            <w:r w:rsidRPr="002E6EB8">
              <w:rPr>
                <w:rFonts w:eastAsia="仿宋_GB2312" w:hint="eastAsia"/>
                <w:sz w:val="24"/>
              </w:rPr>
              <w:t>月</w:t>
            </w:r>
            <w:r w:rsidRPr="002E6EB8">
              <w:rPr>
                <w:rFonts w:eastAsia="仿宋_GB2312"/>
                <w:sz w:val="24"/>
              </w:rPr>
              <w:t xml:space="preserve">   </w:t>
            </w:r>
            <w:r w:rsidRPr="002E6EB8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8280E" w:rsidRDefault="00E8280E" w:rsidP="006C5AB7">
      <w:pPr>
        <w:rPr>
          <w:rFonts w:ascii="宋体" w:eastAsia="宋体"/>
          <w:sz w:val="28"/>
          <w:szCs w:val="28"/>
        </w:rPr>
      </w:pPr>
    </w:p>
    <w:sectPr w:rsidR="00E8280E" w:rsidSect="009847B7">
      <w:headerReference w:type="default" r:id="rId6"/>
      <w:footerReference w:type="even" r:id="rId7"/>
      <w:footerReference w:type="default" r:id="rId8"/>
      <w:pgSz w:w="11906" w:h="16838" w:code="9"/>
      <w:pgMar w:top="851" w:right="1361" w:bottom="851" w:left="1361" w:header="851" w:footer="992" w:gutter="0"/>
      <w:pgNumType w:fmt="numberInDash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0E" w:rsidRDefault="00E8280E" w:rsidP="00A04F02">
      <w:pPr>
        <w:spacing w:after="0"/>
      </w:pPr>
      <w:r>
        <w:separator/>
      </w:r>
    </w:p>
  </w:endnote>
  <w:endnote w:type="continuationSeparator" w:id="0">
    <w:p w:rsidR="00E8280E" w:rsidRDefault="00E8280E" w:rsidP="00A04F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0E" w:rsidRDefault="00E8280E" w:rsidP="00696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80E" w:rsidRDefault="00E828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0E" w:rsidRDefault="00E8280E" w:rsidP="00696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E8280E" w:rsidRDefault="00E82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0E" w:rsidRDefault="00E8280E" w:rsidP="00A04F02">
      <w:pPr>
        <w:spacing w:after="0"/>
      </w:pPr>
      <w:r>
        <w:separator/>
      </w:r>
    </w:p>
  </w:footnote>
  <w:footnote w:type="continuationSeparator" w:id="0">
    <w:p w:rsidR="00E8280E" w:rsidRDefault="00E8280E" w:rsidP="00A04F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0E" w:rsidRDefault="00E8280E" w:rsidP="00E8603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7844"/>
    <w:rsid w:val="00081FB8"/>
    <w:rsid w:val="0010080B"/>
    <w:rsid w:val="002703E7"/>
    <w:rsid w:val="002E6EB8"/>
    <w:rsid w:val="00323B43"/>
    <w:rsid w:val="00333691"/>
    <w:rsid w:val="003D37D8"/>
    <w:rsid w:val="00426133"/>
    <w:rsid w:val="004358AB"/>
    <w:rsid w:val="00557586"/>
    <w:rsid w:val="0056203E"/>
    <w:rsid w:val="006839C3"/>
    <w:rsid w:val="00696715"/>
    <w:rsid w:val="006C5AB7"/>
    <w:rsid w:val="00795D37"/>
    <w:rsid w:val="008B7726"/>
    <w:rsid w:val="009847B7"/>
    <w:rsid w:val="009A797A"/>
    <w:rsid w:val="00A04F02"/>
    <w:rsid w:val="00D31D50"/>
    <w:rsid w:val="00DB787C"/>
    <w:rsid w:val="00E8280E"/>
    <w:rsid w:val="00E86035"/>
    <w:rsid w:val="00EC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8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87C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787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87C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DB7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cp:lastPrinted>2021-03-26T02:10:00Z</cp:lastPrinted>
  <dcterms:created xsi:type="dcterms:W3CDTF">2008-09-11T17:20:00Z</dcterms:created>
  <dcterms:modified xsi:type="dcterms:W3CDTF">2021-07-12T01:46:00Z</dcterms:modified>
</cp:coreProperties>
</file>