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招聘岗位、条件</w:t>
      </w:r>
    </w:p>
    <w:tbl>
      <w:tblPr>
        <w:tblW w:w="0" w:type="auto"/>
        <w:tblInd w:w="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440"/>
        <w:gridCol w:w="1440"/>
        <w:gridCol w:w="4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微生物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生物学（0710）、环境科学与工程（0830）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；研究生学历、 硕士学位，且具有大学本科学历、学士学位；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30周岁以下（即1990年7月1日以后出生的）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能源研究所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动力工程及工程热物理（0807）、电气工程（0808）；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研究生学历、 硕士学位，且具有大学本科学历、学士学位；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35周岁以下（即1985年7月1日以后出生的）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。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应用物理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材料科学与工程（0805）、冶金工程（0806）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研究生学历、 硕士学位，且具有大学本科学历、学士学位；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30周岁以下（即1990年7月1日以后出生的）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；限应届生报考。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科技战略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工业工程（085236）、人机与环境工程（082504）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研究生学历、 硕士学位，且具有大学本科学历、学士学位；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35周岁以下（即1985年7月1日以后出生的）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。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4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江西省产业技术研究院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中国语言文学类（0501）、新闻传播学（0503）、民商法学（030105）、金融学（020204）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研究生学历、 硕士学位，且具有大学本科学历、学士学位；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35周岁以下（即1985年7月1日以后出生的）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Style w:val="1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生物医学工程（0831）、药学类（1007）、生物化学与分子生物学（071010）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研究生学历、 硕士学位，且具有大学本科学历、学士学位；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30周岁以下（即1990年7月1日以后出生的）；</w:t>
            </w:r>
            <w:r>
              <w:rPr>
                <w:rStyle w:val="1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限应届生报考。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黑体" w:eastAsia="方正小标宋简体" w:cs="Times New Roman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40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97FE4"/>
    <w:rsid w:val="000038E6"/>
    <w:rsid w:val="00004C85"/>
    <w:rsid w:val="00010464"/>
    <w:rsid w:val="00013271"/>
    <w:rsid w:val="000151A4"/>
    <w:rsid w:val="00027582"/>
    <w:rsid w:val="00044002"/>
    <w:rsid w:val="00050789"/>
    <w:rsid w:val="00050EEB"/>
    <w:rsid w:val="0005193D"/>
    <w:rsid w:val="00051D69"/>
    <w:rsid w:val="00052A65"/>
    <w:rsid w:val="00054CC9"/>
    <w:rsid w:val="000611A9"/>
    <w:rsid w:val="000660D3"/>
    <w:rsid w:val="00071307"/>
    <w:rsid w:val="0007167A"/>
    <w:rsid w:val="00082814"/>
    <w:rsid w:val="000854DD"/>
    <w:rsid w:val="000930A7"/>
    <w:rsid w:val="000942E7"/>
    <w:rsid w:val="00094662"/>
    <w:rsid w:val="000A6D0A"/>
    <w:rsid w:val="000B2977"/>
    <w:rsid w:val="000B4CEC"/>
    <w:rsid w:val="000C4043"/>
    <w:rsid w:val="000E50AF"/>
    <w:rsid w:val="000F0092"/>
    <w:rsid w:val="000F09CC"/>
    <w:rsid w:val="000F3E86"/>
    <w:rsid w:val="000F51C0"/>
    <w:rsid w:val="00102563"/>
    <w:rsid w:val="00104C3D"/>
    <w:rsid w:val="00105257"/>
    <w:rsid w:val="0010654C"/>
    <w:rsid w:val="00113367"/>
    <w:rsid w:val="00114A74"/>
    <w:rsid w:val="001164BE"/>
    <w:rsid w:val="001244A9"/>
    <w:rsid w:val="00125430"/>
    <w:rsid w:val="001257EA"/>
    <w:rsid w:val="00126E02"/>
    <w:rsid w:val="00134FE8"/>
    <w:rsid w:val="001362FD"/>
    <w:rsid w:val="00136A0D"/>
    <w:rsid w:val="001378AA"/>
    <w:rsid w:val="00141A25"/>
    <w:rsid w:val="0014476D"/>
    <w:rsid w:val="00146F2B"/>
    <w:rsid w:val="00147DB2"/>
    <w:rsid w:val="00155A48"/>
    <w:rsid w:val="001571F9"/>
    <w:rsid w:val="0017341E"/>
    <w:rsid w:val="001745EF"/>
    <w:rsid w:val="0017732B"/>
    <w:rsid w:val="00184BB4"/>
    <w:rsid w:val="00185256"/>
    <w:rsid w:val="00190931"/>
    <w:rsid w:val="00194275"/>
    <w:rsid w:val="001A3A93"/>
    <w:rsid w:val="001A44BA"/>
    <w:rsid w:val="001A4B59"/>
    <w:rsid w:val="001A54D1"/>
    <w:rsid w:val="001A6A36"/>
    <w:rsid w:val="001A6E14"/>
    <w:rsid w:val="001B17D9"/>
    <w:rsid w:val="001B18D7"/>
    <w:rsid w:val="001B28A1"/>
    <w:rsid w:val="001B75A5"/>
    <w:rsid w:val="001C0F38"/>
    <w:rsid w:val="001C24BF"/>
    <w:rsid w:val="001C337E"/>
    <w:rsid w:val="001C6DBF"/>
    <w:rsid w:val="001C6E88"/>
    <w:rsid w:val="001C7DDD"/>
    <w:rsid w:val="001D0E40"/>
    <w:rsid w:val="001D5B33"/>
    <w:rsid w:val="001D5DB7"/>
    <w:rsid w:val="001E380E"/>
    <w:rsid w:val="001E6FD7"/>
    <w:rsid w:val="001F1D56"/>
    <w:rsid w:val="001F3CD1"/>
    <w:rsid w:val="001F4EC9"/>
    <w:rsid w:val="001F5ED8"/>
    <w:rsid w:val="001F74B5"/>
    <w:rsid w:val="00200472"/>
    <w:rsid w:val="00202989"/>
    <w:rsid w:val="002053BB"/>
    <w:rsid w:val="00211D25"/>
    <w:rsid w:val="00222123"/>
    <w:rsid w:val="0022242F"/>
    <w:rsid w:val="002224AC"/>
    <w:rsid w:val="00237E76"/>
    <w:rsid w:val="00240867"/>
    <w:rsid w:val="00241535"/>
    <w:rsid w:val="0024241C"/>
    <w:rsid w:val="00242B3D"/>
    <w:rsid w:val="00247C0F"/>
    <w:rsid w:val="002517FE"/>
    <w:rsid w:val="002532BA"/>
    <w:rsid w:val="002536AB"/>
    <w:rsid w:val="002564EC"/>
    <w:rsid w:val="002602F7"/>
    <w:rsid w:val="00263832"/>
    <w:rsid w:val="002729A6"/>
    <w:rsid w:val="00274CD9"/>
    <w:rsid w:val="00276122"/>
    <w:rsid w:val="0028134A"/>
    <w:rsid w:val="00282244"/>
    <w:rsid w:val="00283462"/>
    <w:rsid w:val="00290F2B"/>
    <w:rsid w:val="002917C9"/>
    <w:rsid w:val="002927D5"/>
    <w:rsid w:val="00293413"/>
    <w:rsid w:val="00294A25"/>
    <w:rsid w:val="002978F3"/>
    <w:rsid w:val="002A1BAD"/>
    <w:rsid w:val="002A351A"/>
    <w:rsid w:val="002B78DE"/>
    <w:rsid w:val="002C1E34"/>
    <w:rsid w:val="002C3880"/>
    <w:rsid w:val="002C4651"/>
    <w:rsid w:val="002D0132"/>
    <w:rsid w:val="002D15D0"/>
    <w:rsid w:val="002D2438"/>
    <w:rsid w:val="002D650D"/>
    <w:rsid w:val="002D6A24"/>
    <w:rsid w:val="002D7009"/>
    <w:rsid w:val="002E6010"/>
    <w:rsid w:val="002F1848"/>
    <w:rsid w:val="002F41E2"/>
    <w:rsid w:val="003025C0"/>
    <w:rsid w:val="00321FD7"/>
    <w:rsid w:val="0032341B"/>
    <w:rsid w:val="0032397A"/>
    <w:rsid w:val="00326F1D"/>
    <w:rsid w:val="003302FD"/>
    <w:rsid w:val="00331A00"/>
    <w:rsid w:val="0033202E"/>
    <w:rsid w:val="003406F4"/>
    <w:rsid w:val="00342A50"/>
    <w:rsid w:val="00344335"/>
    <w:rsid w:val="003627AC"/>
    <w:rsid w:val="00364EF6"/>
    <w:rsid w:val="00365B67"/>
    <w:rsid w:val="00366111"/>
    <w:rsid w:val="00367B94"/>
    <w:rsid w:val="00371A6D"/>
    <w:rsid w:val="00373DBA"/>
    <w:rsid w:val="00375EF2"/>
    <w:rsid w:val="00376ACC"/>
    <w:rsid w:val="00376AE5"/>
    <w:rsid w:val="00377297"/>
    <w:rsid w:val="00381159"/>
    <w:rsid w:val="00381568"/>
    <w:rsid w:val="00381D71"/>
    <w:rsid w:val="003850DA"/>
    <w:rsid w:val="00387CF6"/>
    <w:rsid w:val="003906D6"/>
    <w:rsid w:val="003913B1"/>
    <w:rsid w:val="003944C1"/>
    <w:rsid w:val="00396F4A"/>
    <w:rsid w:val="003B3AE0"/>
    <w:rsid w:val="003B4A73"/>
    <w:rsid w:val="003B6A2B"/>
    <w:rsid w:val="003C111F"/>
    <w:rsid w:val="003D608D"/>
    <w:rsid w:val="003D75E5"/>
    <w:rsid w:val="003E0E44"/>
    <w:rsid w:val="003E366C"/>
    <w:rsid w:val="003F3063"/>
    <w:rsid w:val="003F439C"/>
    <w:rsid w:val="004016B3"/>
    <w:rsid w:val="00407A64"/>
    <w:rsid w:val="00407F80"/>
    <w:rsid w:val="0041499C"/>
    <w:rsid w:val="0041660B"/>
    <w:rsid w:val="00420954"/>
    <w:rsid w:val="004225D9"/>
    <w:rsid w:val="00424150"/>
    <w:rsid w:val="004320CA"/>
    <w:rsid w:val="00432181"/>
    <w:rsid w:val="00435242"/>
    <w:rsid w:val="00435B39"/>
    <w:rsid w:val="00436ACA"/>
    <w:rsid w:val="0044296F"/>
    <w:rsid w:val="004435CB"/>
    <w:rsid w:val="0044632B"/>
    <w:rsid w:val="004572E4"/>
    <w:rsid w:val="0046218A"/>
    <w:rsid w:val="00475899"/>
    <w:rsid w:val="0049295B"/>
    <w:rsid w:val="004942E3"/>
    <w:rsid w:val="004A0B97"/>
    <w:rsid w:val="004B3F39"/>
    <w:rsid w:val="004B7AB2"/>
    <w:rsid w:val="004C631F"/>
    <w:rsid w:val="004D0AAB"/>
    <w:rsid w:val="004D26C2"/>
    <w:rsid w:val="004D509B"/>
    <w:rsid w:val="004E52CD"/>
    <w:rsid w:val="004F30ED"/>
    <w:rsid w:val="004F5B04"/>
    <w:rsid w:val="0050189E"/>
    <w:rsid w:val="005047DC"/>
    <w:rsid w:val="00505B0E"/>
    <w:rsid w:val="00507B2F"/>
    <w:rsid w:val="00512323"/>
    <w:rsid w:val="00514845"/>
    <w:rsid w:val="00525266"/>
    <w:rsid w:val="00526613"/>
    <w:rsid w:val="00526A5A"/>
    <w:rsid w:val="005272EE"/>
    <w:rsid w:val="00532A1D"/>
    <w:rsid w:val="00535EE5"/>
    <w:rsid w:val="00537012"/>
    <w:rsid w:val="00537CE7"/>
    <w:rsid w:val="00540393"/>
    <w:rsid w:val="00541186"/>
    <w:rsid w:val="0054644B"/>
    <w:rsid w:val="005546EE"/>
    <w:rsid w:val="00555517"/>
    <w:rsid w:val="005601D6"/>
    <w:rsid w:val="00561E14"/>
    <w:rsid w:val="005630CC"/>
    <w:rsid w:val="005812A5"/>
    <w:rsid w:val="00581E62"/>
    <w:rsid w:val="00584103"/>
    <w:rsid w:val="00590D13"/>
    <w:rsid w:val="00591DE3"/>
    <w:rsid w:val="00592295"/>
    <w:rsid w:val="00592DCE"/>
    <w:rsid w:val="00594DDB"/>
    <w:rsid w:val="0059504B"/>
    <w:rsid w:val="0059572B"/>
    <w:rsid w:val="005A2CE5"/>
    <w:rsid w:val="005A5C33"/>
    <w:rsid w:val="005A757E"/>
    <w:rsid w:val="005B208C"/>
    <w:rsid w:val="005C1252"/>
    <w:rsid w:val="005C1D36"/>
    <w:rsid w:val="005C1E64"/>
    <w:rsid w:val="005C3C39"/>
    <w:rsid w:val="005C3D5B"/>
    <w:rsid w:val="005C53A6"/>
    <w:rsid w:val="005C5A9D"/>
    <w:rsid w:val="005C5C1E"/>
    <w:rsid w:val="005C70FD"/>
    <w:rsid w:val="005D0095"/>
    <w:rsid w:val="005D0A16"/>
    <w:rsid w:val="005D4028"/>
    <w:rsid w:val="005D4E04"/>
    <w:rsid w:val="005D5E51"/>
    <w:rsid w:val="005E3DEF"/>
    <w:rsid w:val="005F10F7"/>
    <w:rsid w:val="005F6E37"/>
    <w:rsid w:val="005F7D7C"/>
    <w:rsid w:val="00607250"/>
    <w:rsid w:val="0061183E"/>
    <w:rsid w:val="00626C41"/>
    <w:rsid w:val="006354B5"/>
    <w:rsid w:val="00635572"/>
    <w:rsid w:val="0063561D"/>
    <w:rsid w:val="006403E8"/>
    <w:rsid w:val="0064170B"/>
    <w:rsid w:val="00644D8F"/>
    <w:rsid w:val="00645952"/>
    <w:rsid w:val="00651470"/>
    <w:rsid w:val="0066302D"/>
    <w:rsid w:val="006631EC"/>
    <w:rsid w:val="0066464E"/>
    <w:rsid w:val="006647B5"/>
    <w:rsid w:val="00665DCF"/>
    <w:rsid w:val="00670353"/>
    <w:rsid w:val="006717FA"/>
    <w:rsid w:val="00671C13"/>
    <w:rsid w:val="00676523"/>
    <w:rsid w:val="00682DC8"/>
    <w:rsid w:val="006835DB"/>
    <w:rsid w:val="006908D6"/>
    <w:rsid w:val="00691964"/>
    <w:rsid w:val="00691B86"/>
    <w:rsid w:val="006921BF"/>
    <w:rsid w:val="006925FB"/>
    <w:rsid w:val="00692900"/>
    <w:rsid w:val="006929BB"/>
    <w:rsid w:val="006958CB"/>
    <w:rsid w:val="006A40BA"/>
    <w:rsid w:val="006B16C5"/>
    <w:rsid w:val="006B16CE"/>
    <w:rsid w:val="006B680B"/>
    <w:rsid w:val="006C4942"/>
    <w:rsid w:val="006C7648"/>
    <w:rsid w:val="006D0A41"/>
    <w:rsid w:val="006D12E1"/>
    <w:rsid w:val="006D4182"/>
    <w:rsid w:val="006D50F7"/>
    <w:rsid w:val="006E1CAB"/>
    <w:rsid w:val="006E60DE"/>
    <w:rsid w:val="006E656E"/>
    <w:rsid w:val="006F2338"/>
    <w:rsid w:val="006F41C5"/>
    <w:rsid w:val="006F467C"/>
    <w:rsid w:val="006F5B0E"/>
    <w:rsid w:val="006F6545"/>
    <w:rsid w:val="006F7EFB"/>
    <w:rsid w:val="00702CE5"/>
    <w:rsid w:val="00703E0A"/>
    <w:rsid w:val="00712650"/>
    <w:rsid w:val="0071552C"/>
    <w:rsid w:val="007234DC"/>
    <w:rsid w:val="00724AB1"/>
    <w:rsid w:val="0072653B"/>
    <w:rsid w:val="00727840"/>
    <w:rsid w:val="00727CCA"/>
    <w:rsid w:val="00731C95"/>
    <w:rsid w:val="00734998"/>
    <w:rsid w:val="00741579"/>
    <w:rsid w:val="00743D27"/>
    <w:rsid w:val="00747747"/>
    <w:rsid w:val="007526C9"/>
    <w:rsid w:val="007554D9"/>
    <w:rsid w:val="00756444"/>
    <w:rsid w:val="00773E4A"/>
    <w:rsid w:val="00775C49"/>
    <w:rsid w:val="0078761E"/>
    <w:rsid w:val="00790649"/>
    <w:rsid w:val="007911E8"/>
    <w:rsid w:val="00792BA6"/>
    <w:rsid w:val="00793A91"/>
    <w:rsid w:val="00793F3A"/>
    <w:rsid w:val="00796196"/>
    <w:rsid w:val="007A138E"/>
    <w:rsid w:val="007A5609"/>
    <w:rsid w:val="007A5B6A"/>
    <w:rsid w:val="007B029D"/>
    <w:rsid w:val="007B48BE"/>
    <w:rsid w:val="007B4C1B"/>
    <w:rsid w:val="007B717F"/>
    <w:rsid w:val="007C249F"/>
    <w:rsid w:val="007C66ED"/>
    <w:rsid w:val="007D3DC1"/>
    <w:rsid w:val="007D5F46"/>
    <w:rsid w:val="007E48B4"/>
    <w:rsid w:val="007E6418"/>
    <w:rsid w:val="007E7670"/>
    <w:rsid w:val="007F2541"/>
    <w:rsid w:val="007F553D"/>
    <w:rsid w:val="007F78D9"/>
    <w:rsid w:val="00810547"/>
    <w:rsid w:val="00810B83"/>
    <w:rsid w:val="00812D64"/>
    <w:rsid w:val="008216A6"/>
    <w:rsid w:val="00821C2F"/>
    <w:rsid w:val="008220F5"/>
    <w:rsid w:val="00822AEC"/>
    <w:rsid w:val="008304BA"/>
    <w:rsid w:val="0083141E"/>
    <w:rsid w:val="00831FAB"/>
    <w:rsid w:val="00832277"/>
    <w:rsid w:val="008352AA"/>
    <w:rsid w:val="00843A8F"/>
    <w:rsid w:val="00845AF9"/>
    <w:rsid w:val="00851FEF"/>
    <w:rsid w:val="00852583"/>
    <w:rsid w:val="00852EE9"/>
    <w:rsid w:val="00856762"/>
    <w:rsid w:val="00864BDE"/>
    <w:rsid w:val="00873687"/>
    <w:rsid w:val="00875DCC"/>
    <w:rsid w:val="008848D3"/>
    <w:rsid w:val="00884953"/>
    <w:rsid w:val="0089202B"/>
    <w:rsid w:val="008A1B8F"/>
    <w:rsid w:val="008A5864"/>
    <w:rsid w:val="008A5CEB"/>
    <w:rsid w:val="008B6474"/>
    <w:rsid w:val="008C25EE"/>
    <w:rsid w:val="008C3D88"/>
    <w:rsid w:val="008D080A"/>
    <w:rsid w:val="008D0E34"/>
    <w:rsid w:val="008D1AFE"/>
    <w:rsid w:val="008D23B0"/>
    <w:rsid w:val="008D5050"/>
    <w:rsid w:val="008D53A3"/>
    <w:rsid w:val="008D5CEB"/>
    <w:rsid w:val="008E2B92"/>
    <w:rsid w:val="008E32DB"/>
    <w:rsid w:val="008E459F"/>
    <w:rsid w:val="008F3620"/>
    <w:rsid w:val="008F3B07"/>
    <w:rsid w:val="008F57AC"/>
    <w:rsid w:val="0090733D"/>
    <w:rsid w:val="00907F64"/>
    <w:rsid w:val="00912426"/>
    <w:rsid w:val="0091584A"/>
    <w:rsid w:val="00921A76"/>
    <w:rsid w:val="0092228D"/>
    <w:rsid w:val="0092757E"/>
    <w:rsid w:val="00930C8E"/>
    <w:rsid w:val="00936CAD"/>
    <w:rsid w:val="009417B8"/>
    <w:rsid w:val="0094224D"/>
    <w:rsid w:val="009455E3"/>
    <w:rsid w:val="00947906"/>
    <w:rsid w:val="00952D9F"/>
    <w:rsid w:val="0096584D"/>
    <w:rsid w:val="0097225E"/>
    <w:rsid w:val="0097467B"/>
    <w:rsid w:val="009750FC"/>
    <w:rsid w:val="009772F6"/>
    <w:rsid w:val="009808CB"/>
    <w:rsid w:val="009810FA"/>
    <w:rsid w:val="00981DDD"/>
    <w:rsid w:val="0098397E"/>
    <w:rsid w:val="00984B18"/>
    <w:rsid w:val="00987DC3"/>
    <w:rsid w:val="00990490"/>
    <w:rsid w:val="00991C7B"/>
    <w:rsid w:val="00993939"/>
    <w:rsid w:val="00994047"/>
    <w:rsid w:val="009972CC"/>
    <w:rsid w:val="009A3EA4"/>
    <w:rsid w:val="009A489D"/>
    <w:rsid w:val="009A614E"/>
    <w:rsid w:val="009B0B95"/>
    <w:rsid w:val="009B2053"/>
    <w:rsid w:val="009B3581"/>
    <w:rsid w:val="009B65A2"/>
    <w:rsid w:val="009C1609"/>
    <w:rsid w:val="009C1E75"/>
    <w:rsid w:val="009C35F0"/>
    <w:rsid w:val="009C3DB2"/>
    <w:rsid w:val="009C5502"/>
    <w:rsid w:val="009D1A51"/>
    <w:rsid w:val="009E2920"/>
    <w:rsid w:val="009E4B45"/>
    <w:rsid w:val="009E4CFA"/>
    <w:rsid w:val="009F7132"/>
    <w:rsid w:val="00A04B30"/>
    <w:rsid w:val="00A112D6"/>
    <w:rsid w:val="00A16133"/>
    <w:rsid w:val="00A20F3C"/>
    <w:rsid w:val="00A2421D"/>
    <w:rsid w:val="00A50DFA"/>
    <w:rsid w:val="00A51B09"/>
    <w:rsid w:val="00A51EB5"/>
    <w:rsid w:val="00A53140"/>
    <w:rsid w:val="00A6133E"/>
    <w:rsid w:val="00A620D4"/>
    <w:rsid w:val="00A6426F"/>
    <w:rsid w:val="00A659F4"/>
    <w:rsid w:val="00A66E1F"/>
    <w:rsid w:val="00A74C98"/>
    <w:rsid w:val="00A839AD"/>
    <w:rsid w:val="00A91EEA"/>
    <w:rsid w:val="00A952EF"/>
    <w:rsid w:val="00AA151E"/>
    <w:rsid w:val="00AA40DA"/>
    <w:rsid w:val="00AA5DC5"/>
    <w:rsid w:val="00AB0709"/>
    <w:rsid w:val="00AB616A"/>
    <w:rsid w:val="00AD214E"/>
    <w:rsid w:val="00AD40EC"/>
    <w:rsid w:val="00AD4122"/>
    <w:rsid w:val="00AD76EC"/>
    <w:rsid w:val="00AE0159"/>
    <w:rsid w:val="00AE1C7E"/>
    <w:rsid w:val="00AE587A"/>
    <w:rsid w:val="00AF4FC5"/>
    <w:rsid w:val="00B05AC9"/>
    <w:rsid w:val="00B069ED"/>
    <w:rsid w:val="00B07D1C"/>
    <w:rsid w:val="00B1089D"/>
    <w:rsid w:val="00B15742"/>
    <w:rsid w:val="00B17AD9"/>
    <w:rsid w:val="00B27531"/>
    <w:rsid w:val="00B378D2"/>
    <w:rsid w:val="00B4441F"/>
    <w:rsid w:val="00B45DDE"/>
    <w:rsid w:val="00B47555"/>
    <w:rsid w:val="00B47A45"/>
    <w:rsid w:val="00B505E8"/>
    <w:rsid w:val="00B52BF4"/>
    <w:rsid w:val="00B558B6"/>
    <w:rsid w:val="00B559D5"/>
    <w:rsid w:val="00B56038"/>
    <w:rsid w:val="00B62E8C"/>
    <w:rsid w:val="00B6404C"/>
    <w:rsid w:val="00B64553"/>
    <w:rsid w:val="00B66B99"/>
    <w:rsid w:val="00B7485C"/>
    <w:rsid w:val="00B74FEF"/>
    <w:rsid w:val="00B830C5"/>
    <w:rsid w:val="00B926D7"/>
    <w:rsid w:val="00B96510"/>
    <w:rsid w:val="00BA3182"/>
    <w:rsid w:val="00BA4B3D"/>
    <w:rsid w:val="00BA5931"/>
    <w:rsid w:val="00BA7275"/>
    <w:rsid w:val="00BB01CF"/>
    <w:rsid w:val="00BB77E8"/>
    <w:rsid w:val="00BC064D"/>
    <w:rsid w:val="00BC13F2"/>
    <w:rsid w:val="00BC1607"/>
    <w:rsid w:val="00BC3A4E"/>
    <w:rsid w:val="00BD7DA1"/>
    <w:rsid w:val="00BE32FD"/>
    <w:rsid w:val="00BF5126"/>
    <w:rsid w:val="00BF64F8"/>
    <w:rsid w:val="00C05B3E"/>
    <w:rsid w:val="00C0695C"/>
    <w:rsid w:val="00C10229"/>
    <w:rsid w:val="00C12548"/>
    <w:rsid w:val="00C25699"/>
    <w:rsid w:val="00C26894"/>
    <w:rsid w:val="00C27F2C"/>
    <w:rsid w:val="00C312B2"/>
    <w:rsid w:val="00C33035"/>
    <w:rsid w:val="00C33804"/>
    <w:rsid w:val="00C3615F"/>
    <w:rsid w:val="00C41127"/>
    <w:rsid w:val="00C41C14"/>
    <w:rsid w:val="00C42EFD"/>
    <w:rsid w:val="00C44D25"/>
    <w:rsid w:val="00C50999"/>
    <w:rsid w:val="00C52F22"/>
    <w:rsid w:val="00C53E9F"/>
    <w:rsid w:val="00C602A8"/>
    <w:rsid w:val="00C67B70"/>
    <w:rsid w:val="00C70BDE"/>
    <w:rsid w:val="00C8258B"/>
    <w:rsid w:val="00C831E4"/>
    <w:rsid w:val="00C85028"/>
    <w:rsid w:val="00C8617D"/>
    <w:rsid w:val="00C86DE2"/>
    <w:rsid w:val="00C9579E"/>
    <w:rsid w:val="00CA020F"/>
    <w:rsid w:val="00CA3963"/>
    <w:rsid w:val="00CA4330"/>
    <w:rsid w:val="00CA5C78"/>
    <w:rsid w:val="00CA6BE0"/>
    <w:rsid w:val="00CB2240"/>
    <w:rsid w:val="00CB434B"/>
    <w:rsid w:val="00CB4810"/>
    <w:rsid w:val="00CB6118"/>
    <w:rsid w:val="00CC7AAE"/>
    <w:rsid w:val="00CD367E"/>
    <w:rsid w:val="00CD60D1"/>
    <w:rsid w:val="00CD79FC"/>
    <w:rsid w:val="00CE13E0"/>
    <w:rsid w:val="00CE2D86"/>
    <w:rsid w:val="00CE382A"/>
    <w:rsid w:val="00CF01F8"/>
    <w:rsid w:val="00CF1C9A"/>
    <w:rsid w:val="00CF298C"/>
    <w:rsid w:val="00CF4846"/>
    <w:rsid w:val="00D00BF3"/>
    <w:rsid w:val="00D048AF"/>
    <w:rsid w:val="00D06C54"/>
    <w:rsid w:val="00D07CB0"/>
    <w:rsid w:val="00D22025"/>
    <w:rsid w:val="00D250AD"/>
    <w:rsid w:val="00D2695E"/>
    <w:rsid w:val="00D323D1"/>
    <w:rsid w:val="00D332B2"/>
    <w:rsid w:val="00D35666"/>
    <w:rsid w:val="00D412E9"/>
    <w:rsid w:val="00D4176F"/>
    <w:rsid w:val="00D45C0C"/>
    <w:rsid w:val="00D509A9"/>
    <w:rsid w:val="00D5537B"/>
    <w:rsid w:val="00D5722E"/>
    <w:rsid w:val="00D7601A"/>
    <w:rsid w:val="00D832E6"/>
    <w:rsid w:val="00D84D96"/>
    <w:rsid w:val="00D8596B"/>
    <w:rsid w:val="00D87019"/>
    <w:rsid w:val="00D900DB"/>
    <w:rsid w:val="00D917C7"/>
    <w:rsid w:val="00D933AF"/>
    <w:rsid w:val="00D9771E"/>
    <w:rsid w:val="00DA1A9F"/>
    <w:rsid w:val="00DA50A1"/>
    <w:rsid w:val="00DA680E"/>
    <w:rsid w:val="00DA70FD"/>
    <w:rsid w:val="00DA7F8E"/>
    <w:rsid w:val="00DB09F1"/>
    <w:rsid w:val="00DC4817"/>
    <w:rsid w:val="00DD28B9"/>
    <w:rsid w:val="00DF013C"/>
    <w:rsid w:val="00DF225F"/>
    <w:rsid w:val="00DF500B"/>
    <w:rsid w:val="00DF61AD"/>
    <w:rsid w:val="00E217DB"/>
    <w:rsid w:val="00E23D7C"/>
    <w:rsid w:val="00E254A7"/>
    <w:rsid w:val="00E31791"/>
    <w:rsid w:val="00E33B41"/>
    <w:rsid w:val="00E51757"/>
    <w:rsid w:val="00E54095"/>
    <w:rsid w:val="00E54A47"/>
    <w:rsid w:val="00E672BF"/>
    <w:rsid w:val="00E80651"/>
    <w:rsid w:val="00E822BE"/>
    <w:rsid w:val="00E84F92"/>
    <w:rsid w:val="00E85115"/>
    <w:rsid w:val="00E860C3"/>
    <w:rsid w:val="00E863DA"/>
    <w:rsid w:val="00E925FE"/>
    <w:rsid w:val="00E963E4"/>
    <w:rsid w:val="00EA117F"/>
    <w:rsid w:val="00EA5581"/>
    <w:rsid w:val="00EA7754"/>
    <w:rsid w:val="00EB214A"/>
    <w:rsid w:val="00EB67E9"/>
    <w:rsid w:val="00EC1BD4"/>
    <w:rsid w:val="00EC625D"/>
    <w:rsid w:val="00ED113E"/>
    <w:rsid w:val="00ED35EB"/>
    <w:rsid w:val="00ED375C"/>
    <w:rsid w:val="00ED490B"/>
    <w:rsid w:val="00EE1974"/>
    <w:rsid w:val="00EE30D7"/>
    <w:rsid w:val="00EE4E01"/>
    <w:rsid w:val="00EF3BF9"/>
    <w:rsid w:val="00EF5859"/>
    <w:rsid w:val="00F01335"/>
    <w:rsid w:val="00F027E1"/>
    <w:rsid w:val="00F03A0F"/>
    <w:rsid w:val="00F04473"/>
    <w:rsid w:val="00F07ADA"/>
    <w:rsid w:val="00F108B3"/>
    <w:rsid w:val="00F1395E"/>
    <w:rsid w:val="00F16359"/>
    <w:rsid w:val="00F17ADB"/>
    <w:rsid w:val="00F2044D"/>
    <w:rsid w:val="00F25A07"/>
    <w:rsid w:val="00F30927"/>
    <w:rsid w:val="00F34B06"/>
    <w:rsid w:val="00F34F1E"/>
    <w:rsid w:val="00F350FB"/>
    <w:rsid w:val="00F419DF"/>
    <w:rsid w:val="00F56DE3"/>
    <w:rsid w:val="00F627CB"/>
    <w:rsid w:val="00F63A41"/>
    <w:rsid w:val="00F63DB5"/>
    <w:rsid w:val="00F64B8E"/>
    <w:rsid w:val="00F671C2"/>
    <w:rsid w:val="00F67C38"/>
    <w:rsid w:val="00F7295F"/>
    <w:rsid w:val="00F763CF"/>
    <w:rsid w:val="00F767BC"/>
    <w:rsid w:val="00F804FD"/>
    <w:rsid w:val="00F81056"/>
    <w:rsid w:val="00F82C54"/>
    <w:rsid w:val="00F83274"/>
    <w:rsid w:val="00F867C4"/>
    <w:rsid w:val="00F94BB5"/>
    <w:rsid w:val="00F95B4A"/>
    <w:rsid w:val="00F97BC4"/>
    <w:rsid w:val="00FA6677"/>
    <w:rsid w:val="00FB54B2"/>
    <w:rsid w:val="00FC1C37"/>
    <w:rsid w:val="00FC5E4C"/>
    <w:rsid w:val="00FC613B"/>
    <w:rsid w:val="00FC7F45"/>
    <w:rsid w:val="00FD06CF"/>
    <w:rsid w:val="00FD42F0"/>
    <w:rsid w:val="00FE5A8B"/>
    <w:rsid w:val="00FF01FD"/>
    <w:rsid w:val="00FF23A5"/>
    <w:rsid w:val="00FF4450"/>
    <w:rsid w:val="00FF45F5"/>
    <w:rsid w:val="00FF5BDA"/>
    <w:rsid w:val="010B2821"/>
    <w:rsid w:val="0214098F"/>
    <w:rsid w:val="023F0272"/>
    <w:rsid w:val="035F51F2"/>
    <w:rsid w:val="03F17EBA"/>
    <w:rsid w:val="045B2E03"/>
    <w:rsid w:val="04A52278"/>
    <w:rsid w:val="04BE51A8"/>
    <w:rsid w:val="04FC22D6"/>
    <w:rsid w:val="05E04DBA"/>
    <w:rsid w:val="05F256AF"/>
    <w:rsid w:val="06B43B05"/>
    <w:rsid w:val="06C84994"/>
    <w:rsid w:val="07474EA1"/>
    <w:rsid w:val="08C00B4E"/>
    <w:rsid w:val="08FD0FCE"/>
    <w:rsid w:val="09760BED"/>
    <w:rsid w:val="0A9771C3"/>
    <w:rsid w:val="0B211938"/>
    <w:rsid w:val="0B4F6B69"/>
    <w:rsid w:val="0BD265EE"/>
    <w:rsid w:val="0D8B574D"/>
    <w:rsid w:val="0E184D07"/>
    <w:rsid w:val="0E1E0B3B"/>
    <w:rsid w:val="0E4360FE"/>
    <w:rsid w:val="0E5A5E49"/>
    <w:rsid w:val="0F9054C0"/>
    <w:rsid w:val="101D7797"/>
    <w:rsid w:val="10DA180A"/>
    <w:rsid w:val="11A013F4"/>
    <w:rsid w:val="1253385A"/>
    <w:rsid w:val="13A26DC1"/>
    <w:rsid w:val="13C80C39"/>
    <w:rsid w:val="13F52ACD"/>
    <w:rsid w:val="141E012E"/>
    <w:rsid w:val="14D47ED7"/>
    <w:rsid w:val="155806BD"/>
    <w:rsid w:val="15E45F89"/>
    <w:rsid w:val="16A040E8"/>
    <w:rsid w:val="19FA08CC"/>
    <w:rsid w:val="1A6D7C00"/>
    <w:rsid w:val="1BAF23B2"/>
    <w:rsid w:val="1BE74DFC"/>
    <w:rsid w:val="1C015C7A"/>
    <w:rsid w:val="1CFB5FA4"/>
    <w:rsid w:val="1D78185E"/>
    <w:rsid w:val="1D7C7516"/>
    <w:rsid w:val="1E673CEC"/>
    <w:rsid w:val="1E6D1FA8"/>
    <w:rsid w:val="1EAF2CF3"/>
    <w:rsid w:val="1F65553D"/>
    <w:rsid w:val="20BF445C"/>
    <w:rsid w:val="213E52ED"/>
    <w:rsid w:val="218B56E4"/>
    <w:rsid w:val="21C10645"/>
    <w:rsid w:val="22E1502D"/>
    <w:rsid w:val="23AD159D"/>
    <w:rsid w:val="24152594"/>
    <w:rsid w:val="246F6B51"/>
    <w:rsid w:val="2497199F"/>
    <w:rsid w:val="25BB70EB"/>
    <w:rsid w:val="267920ED"/>
    <w:rsid w:val="26852C49"/>
    <w:rsid w:val="27072ECA"/>
    <w:rsid w:val="27110E02"/>
    <w:rsid w:val="28270571"/>
    <w:rsid w:val="28DB5F86"/>
    <w:rsid w:val="28FF2883"/>
    <w:rsid w:val="29B158FF"/>
    <w:rsid w:val="2A6E0782"/>
    <w:rsid w:val="2AC32793"/>
    <w:rsid w:val="2B104203"/>
    <w:rsid w:val="2B45454B"/>
    <w:rsid w:val="2B68429A"/>
    <w:rsid w:val="2BB5075B"/>
    <w:rsid w:val="2D270F5C"/>
    <w:rsid w:val="2DCF4990"/>
    <w:rsid w:val="2F381A16"/>
    <w:rsid w:val="2F5E7A81"/>
    <w:rsid w:val="2F634763"/>
    <w:rsid w:val="2FFC707C"/>
    <w:rsid w:val="300A6DDD"/>
    <w:rsid w:val="303A30F1"/>
    <w:rsid w:val="30AE1EDC"/>
    <w:rsid w:val="30AF6AF4"/>
    <w:rsid w:val="31214ADC"/>
    <w:rsid w:val="31971A0D"/>
    <w:rsid w:val="32034B4F"/>
    <w:rsid w:val="3328608C"/>
    <w:rsid w:val="336654C1"/>
    <w:rsid w:val="35A708D3"/>
    <w:rsid w:val="35EF03CE"/>
    <w:rsid w:val="3639743A"/>
    <w:rsid w:val="36B807B0"/>
    <w:rsid w:val="39104DDB"/>
    <w:rsid w:val="39732100"/>
    <w:rsid w:val="39E75BEA"/>
    <w:rsid w:val="3A2D528F"/>
    <w:rsid w:val="3A367267"/>
    <w:rsid w:val="3B364746"/>
    <w:rsid w:val="3BB975A9"/>
    <w:rsid w:val="3DB64E59"/>
    <w:rsid w:val="3DCA3E6F"/>
    <w:rsid w:val="3F450C09"/>
    <w:rsid w:val="3F9B74CF"/>
    <w:rsid w:val="3FE83532"/>
    <w:rsid w:val="40014067"/>
    <w:rsid w:val="401573D6"/>
    <w:rsid w:val="40DF420A"/>
    <w:rsid w:val="4152722B"/>
    <w:rsid w:val="41CC6FA3"/>
    <w:rsid w:val="43231536"/>
    <w:rsid w:val="44483714"/>
    <w:rsid w:val="44E51866"/>
    <w:rsid w:val="451C4AE4"/>
    <w:rsid w:val="471961A3"/>
    <w:rsid w:val="47F230EA"/>
    <w:rsid w:val="489E44BE"/>
    <w:rsid w:val="48B80276"/>
    <w:rsid w:val="48DE3FE0"/>
    <w:rsid w:val="4902053E"/>
    <w:rsid w:val="493969E1"/>
    <w:rsid w:val="49D7120E"/>
    <w:rsid w:val="4A0666D6"/>
    <w:rsid w:val="4A33461D"/>
    <w:rsid w:val="4B4F15BE"/>
    <w:rsid w:val="4BCE4166"/>
    <w:rsid w:val="4C12778B"/>
    <w:rsid w:val="4C856BD2"/>
    <w:rsid w:val="4CAB1EFE"/>
    <w:rsid w:val="4CBC1516"/>
    <w:rsid w:val="4CCD585A"/>
    <w:rsid w:val="4D01241D"/>
    <w:rsid w:val="4DA51C3F"/>
    <w:rsid w:val="4DB070AD"/>
    <w:rsid w:val="4F491B83"/>
    <w:rsid w:val="50CD06BC"/>
    <w:rsid w:val="514973B0"/>
    <w:rsid w:val="51770426"/>
    <w:rsid w:val="51BA2BCE"/>
    <w:rsid w:val="51BA3E3C"/>
    <w:rsid w:val="528B137D"/>
    <w:rsid w:val="52D52A86"/>
    <w:rsid w:val="532F02C2"/>
    <w:rsid w:val="5389747D"/>
    <w:rsid w:val="54066888"/>
    <w:rsid w:val="54C466FA"/>
    <w:rsid w:val="551D329A"/>
    <w:rsid w:val="55306027"/>
    <w:rsid w:val="55895FDD"/>
    <w:rsid w:val="587C0E7B"/>
    <w:rsid w:val="59C45CFF"/>
    <w:rsid w:val="59F80D92"/>
    <w:rsid w:val="5A781D04"/>
    <w:rsid w:val="5AAE0277"/>
    <w:rsid w:val="5B5F2448"/>
    <w:rsid w:val="5B604DDE"/>
    <w:rsid w:val="5BD805EC"/>
    <w:rsid w:val="5BF73805"/>
    <w:rsid w:val="5C0F3462"/>
    <w:rsid w:val="5C582B57"/>
    <w:rsid w:val="5CAB1618"/>
    <w:rsid w:val="5DB97FE4"/>
    <w:rsid w:val="5DBD2212"/>
    <w:rsid w:val="5DCE615E"/>
    <w:rsid w:val="5DD85BED"/>
    <w:rsid w:val="5DE32740"/>
    <w:rsid w:val="5F1E56DF"/>
    <w:rsid w:val="5FB33EE6"/>
    <w:rsid w:val="5FE7411E"/>
    <w:rsid w:val="601F755F"/>
    <w:rsid w:val="61061B7D"/>
    <w:rsid w:val="62356EDF"/>
    <w:rsid w:val="62470859"/>
    <w:rsid w:val="63204503"/>
    <w:rsid w:val="635B3CA8"/>
    <w:rsid w:val="63686D11"/>
    <w:rsid w:val="63DD4FCD"/>
    <w:rsid w:val="641F0813"/>
    <w:rsid w:val="657D5F38"/>
    <w:rsid w:val="67486DDF"/>
    <w:rsid w:val="68C40C58"/>
    <w:rsid w:val="68E7208F"/>
    <w:rsid w:val="692F2FDA"/>
    <w:rsid w:val="69642647"/>
    <w:rsid w:val="69F85972"/>
    <w:rsid w:val="69FC7FC4"/>
    <w:rsid w:val="6A4B6B97"/>
    <w:rsid w:val="6A682A7B"/>
    <w:rsid w:val="6A871743"/>
    <w:rsid w:val="6A8D63EC"/>
    <w:rsid w:val="6B914971"/>
    <w:rsid w:val="6C082873"/>
    <w:rsid w:val="6C6E2A32"/>
    <w:rsid w:val="6C6F7EEE"/>
    <w:rsid w:val="6D535020"/>
    <w:rsid w:val="6DB22BC9"/>
    <w:rsid w:val="6DD12435"/>
    <w:rsid w:val="6E3B7F86"/>
    <w:rsid w:val="6F1D07CA"/>
    <w:rsid w:val="6F2E66DC"/>
    <w:rsid w:val="6F6F1088"/>
    <w:rsid w:val="704E6A23"/>
    <w:rsid w:val="728B38C1"/>
    <w:rsid w:val="72AF3258"/>
    <w:rsid w:val="734D2950"/>
    <w:rsid w:val="738B19A7"/>
    <w:rsid w:val="73E97414"/>
    <w:rsid w:val="74482AB8"/>
    <w:rsid w:val="74A12A8D"/>
    <w:rsid w:val="751B53C8"/>
    <w:rsid w:val="77ED74A8"/>
    <w:rsid w:val="784A1CF5"/>
    <w:rsid w:val="790D26B0"/>
    <w:rsid w:val="791D03D4"/>
    <w:rsid w:val="795D0E39"/>
    <w:rsid w:val="79974185"/>
    <w:rsid w:val="79BF11C0"/>
    <w:rsid w:val="7A907DBA"/>
    <w:rsid w:val="7B3A3EC0"/>
    <w:rsid w:val="7B4D434A"/>
    <w:rsid w:val="7BDC3C2C"/>
    <w:rsid w:val="7C3C0FE7"/>
    <w:rsid w:val="7C59201D"/>
    <w:rsid w:val="7D655AC8"/>
    <w:rsid w:val="7D8504DE"/>
    <w:rsid w:val="7D95742D"/>
    <w:rsid w:val="7E1E3AD0"/>
    <w:rsid w:val="7EA05813"/>
    <w:rsid w:val="7EB40983"/>
    <w:rsid w:val="7ECA4BF6"/>
    <w:rsid w:val="7F341CBF"/>
    <w:rsid w:val="7FAB40FA"/>
    <w:rsid w:val="7F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semiHidden/>
    <w:unhideWhenUsed/>
    <w:qFormat/>
    <w:locked/>
    <w:uiPriority w:val="9"/>
    <w:pPr>
      <w:keepNext/>
      <w:keepLines/>
      <w:spacing w:beforeLines="0" w:beforeAutospacing="0" w:afterLines="0" w:afterAutospacing="0" w:line="576" w:lineRule="exact"/>
      <w:ind w:firstLine="880" w:firstLineChars="200"/>
      <w:jc w:val="left"/>
      <w:outlineLvl w:val="2"/>
    </w:pPr>
    <w:rPr>
      <w:rFonts w:ascii="Times New Roman" w:hAnsi="Times New Roman" w:eastAsia="仿宋" w:cs="Times New Roman"/>
      <w:b/>
    </w:rPr>
  </w:style>
  <w:style w:type="character" w:default="1" w:styleId="13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semiHidden/>
    <w:qFormat/>
    <w:locked/>
    <w:uiPriority w:val="99"/>
    <w:pPr>
      <w:jc w:val="left"/>
    </w:pPr>
  </w:style>
  <w:style w:type="paragraph" w:styleId="6">
    <w:name w:val="Balloon Text"/>
    <w:basedOn w:val="1"/>
    <w:link w:val="20"/>
    <w:semiHidden/>
    <w:qFormat/>
    <w:locked/>
    <w:uiPriority w:val="99"/>
    <w:rPr>
      <w:sz w:val="18"/>
      <w:szCs w:val="18"/>
    </w:rPr>
  </w:style>
  <w:style w:type="paragraph" w:styleId="7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0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10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11">
    <w:name w:val="annotation subject"/>
    <w:basedOn w:val="5"/>
    <w:next w:val="5"/>
    <w:link w:val="19"/>
    <w:semiHidden/>
    <w:qFormat/>
    <w:locked/>
    <w:uiPriority w:val="99"/>
    <w:rPr>
      <w:b/>
      <w:bCs/>
    </w:rPr>
  </w:style>
  <w:style w:type="character" w:styleId="14">
    <w:name w:val="Strong"/>
    <w:basedOn w:val="13"/>
    <w:qFormat/>
    <w:locked/>
    <w:uiPriority w:val="99"/>
    <w:rPr>
      <w:b/>
      <w:bCs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qFormat/>
    <w:locked/>
    <w:uiPriority w:val="99"/>
    <w:rPr>
      <w:sz w:val="21"/>
      <w:szCs w:val="21"/>
    </w:rPr>
  </w:style>
  <w:style w:type="character" w:customStyle="1" w:styleId="17">
    <w:name w:val="Heading 1 Char"/>
    <w:basedOn w:val="13"/>
    <w:link w:val="3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8">
    <w:name w:val="Comment Text Char"/>
    <w:basedOn w:val="13"/>
    <w:link w:val="5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9">
    <w:name w:val="Comment Subject Char"/>
    <w:basedOn w:val="18"/>
    <w:link w:val="11"/>
    <w:semiHidden/>
    <w:qFormat/>
    <w:locked/>
    <w:uiPriority w:val="99"/>
    <w:rPr>
      <w:b/>
      <w:bCs/>
    </w:rPr>
  </w:style>
  <w:style w:type="character" w:customStyle="1" w:styleId="20">
    <w:name w:val="Balloon Text Char"/>
    <w:basedOn w:val="13"/>
    <w:link w:val="6"/>
    <w:semiHidden/>
    <w:qFormat/>
    <w:locked/>
    <w:uiPriority w:val="99"/>
    <w:rPr>
      <w:rFonts w:ascii="Calibri" w:hAnsi="Calibri" w:cs="Calibri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微软用户</Company>
  <Pages>12</Pages>
  <Words>1146</Words>
  <Characters>6534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2018-07-06T07:39:00Z</dcterms:created>
  <dc:creator>Administrator</dc:creator>
  <cp:lastModifiedBy>Administrator</cp:lastModifiedBy>
  <cp:lastPrinted>2021-07-12T00:15:00Z</cp:lastPrinted>
  <dcterms:modified xsi:type="dcterms:W3CDTF">2021-07-17T06:43:23Z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A02B7B8F47964856B254D5571819110D</vt:lpwstr>
  </property>
</Properties>
</file>