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简历模板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eastAsia="方正小标宋简体"/>
          <w:sz w:val="36"/>
          <w:szCs w:val="36"/>
          <w:lang w:val="en-US" w:eastAsia="zh-CN"/>
        </w:rPr>
      </w:pPr>
    </w:p>
    <w:tbl>
      <w:tblPr>
        <w:tblStyle w:val="6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4"/>
        <w:gridCol w:w="730"/>
        <w:gridCol w:w="440"/>
        <w:gridCol w:w="61"/>
        <w:gridCol w:w="215"/>
        <w:gridCol w:w="855"/>
        <w:gridCol w:w="398"/>
        <w:gridCol w:w="412"/>
        <w:gridCol w:w="4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照 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 时 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族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报考职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589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589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懂何种外语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及熟悉程度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工作学习简历（从高中填起）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奖惩情况 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3"/>
                <w:sz w:val="24"/>
              </w:rPr>
              <w:t>本人详细住址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0"/>
                <w:sz w:val="24"/>
                <w:lang w:val="en-US" w:eastAsia="zh-CN"/>
              </w:rPr>
              <w:t>公告中所</w:t>
            </w:r>
            <w:bookmarkStart w:id="0" w:name="_GoBack"/>
            <w:bookmarkEnd w:id="0"/>
            <w:r>
              <w:rPr>
                <w:rFonts w:hint="eastAsia" w:eastAsia="仿宋_GB2312"/>
                <w:spacing w:val="0"/>
                <w:sz w:val="24"/>
                <w:lang w:val="en-US" w:eastAsia="zh-CN"/>
              </w:rPr>
              <w:t>要求技能掌握情况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注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仿宋_GB2312"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  <w:lang w:val="en-US" w:eastAsia="zh-CN"/>
        </w:rPr>
        <w:t>.</w:t>
      </w:r>
      <w:r>
        <w:rPr>
          <w:rFonts w:eastAsia="仿宋_GB2312"/>
          <w:szCs w:val="21"/>
        </w:rPr>
        <w:t>报名者按照栏目要求如实、</w:t>
      </w:r>
      <w:r>
        <w:rPr>
          <w:rFonts w:hint="eastAsia" w:eastAsia="仿宋_GB2312"/>
          <w:szCs w:val="21"/>
          <w:lang w:eastAsia="zh-CN"/>
        </w:rPr>
        <w:t>准确</w:t>
      </w:r>
      <w:r>
        <w:rPr>
          <w:rFonts w:eastAsia="仿宋_GB2312"/>
          <w:szCs w:val="21"/>
        </w:rPr>
        <w:t>填写；</w:t>
      </w:r>
      <w:r>
        <w:rPr>
          <w:rFonts w:hint="eastAsia" w:eastAsia="仿宋_GB2312"/>
          <w:szCs w:val="21"/>
          <w:lang w:val="en-US" w:eastAsia="zh-CN"/>
        </w:rPr>
        <w:t>2.填写完毕后请将电子版发送至邮箱henanrcf@yeah.net</w:t>
      </w:r>
      <w:r>
        <w:rPr>
          <w:rFonts w:eastAsia="仿宋_GB2312"/>
          <w:szCs w:val="21"/>
        </w:rPr>
        <w:t>；</w:t>
      </w:r>
    </w:p>
    <w:p>
      <w:pPr>
        <w:ind w:firstLine="420" w:firstLineChars="200"/>
        <w:jc w:val="left"/>
      </w:pPr>
      <w:r>
        <w:rPr>
          <w:rFonts w:hint="eastAsia" w:eastAsia="仿宋_GB2312"/>
          <w:szCs w:val="21"/>
          <w:lang w:val="en-US" w:eastAsia="zh-CN"/>
        </w:rPr>
        <w:t>3.报名</w:t>
      </w:r>
      <w:r>
        <w:rPr>
          <w:rFonts w:eastAsia="仿宋_GB2312"/>
          <w:szCs w:val="21"/>
        </w:rPr>
        <w:t>期间，请务必保持</w:t>
      </w:r>
      <w:r>
        <w:rPr>
          <w:rFonts w:hint="eastAsia" w:eastAsia="仿宋_GB2312"/>
          <w:szCs w:val="21"/>
        </w:rPr>
        <w:t>手机</w:t>
      </w:r>
      <w:r>
        <w:rPr>
          <w:rFonts w:eastAsia="仿宋_GB2312"/>
          <w:szCs w:val="21"/>
        </w:rPr>
        <w:t>畅通。</w:t>
      </w:r>
    </w:p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61CF6"/>
    <w:rsid w:val="002159DE"/>
    <w:rsid w:val="002169B1"/>
    <w:rsid w:val="0053334B"/>
    <w:rsid w:val="006A2B05"/>
    <w:rsid w:val="0080066D"/>
    <w:rsid w:val="00A25330"/>
    <w:rsid w:val="00D80B4A"/>
    <w:rsid w:val="058C0A41"/>
    <w:rsid w:val="0A0F40B3"/>
    <w:rsid w:val="0F685528"/>
    <w:rsid w:val="150C3C12"/>
    <w:rsid w:val="162D70B8"/>
    <w:rsid w:val="17F17030"/>
    <w:rsid w:val="18386691"/>
    <w:rsid w:val="1B556360"/>
    <w:rsid w:val="1D8E54D5"/>
    <w:rsid w:val="1FA83576"/>
    <w:rsid w:val="22DD4977"/>
    <w:rsid w:val="27013E0F"/>
    <w:rsid w:val="28CF7ABB"/>
    <w:rsid w:val="2A236CB0"/>
    <w:rsid w:val="2CD8334F"/>
    <w:rsid w:val="2F2809A0"/>
    <w:rsid w:val="31702855"/>
    <w:rsid w:val="367C32EC"/>
    <w:rsid w:val="36F4129B"/>
    <w:rsid w:val="3F4E3EC2"/>
    <w:rsid w:val="41985EF0"/>
    <w:rsid w:val="49061CF6"/>
    <w:rsid w:val="49445211"/>
    <w:rsid w:val="4B6B3BF8"/>
    <w:rsid w:val="4BA343FB"/>
    <w:rsid w:val="54637A0E"/>
    <w:rsid w:val="56892B90"/>
    <w:rsid w:val="61247FF0"/>
    <w:rsid w:val="613C27C4"/>
    <w:rsid w:val="67E44233"/>
    <w:rsid w:val="67F20727"/>
    <w:rsid w:val="6A90095B"/>
    <w:rsid w:val="6D7D1577"/>
    <w:rsid w:val="6E3152FE"/>
    <w:rsid w:val="72CB0D2D"/>
    <w:rsid w:val="72F164FA"/>
    <w:rsid w:val="7317492E"/>
    <w:rsid w:val="76716BFC"/>
    <w:rsid w:val="77F13C0B"/>
    <w:rsid w:val="7A9D105A"/>
    <w:rsid w:val="7B3770C5"/>
    <w:rsid w:val="7DE22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b223b6d-4453-4740-8df4-eba7738a632b\XX&#24066;&#19987;&#19994;&#25216;&#26415;&#20154;&#25165;&#25253;&#21517;&#25253;&#21517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XX市专业技术人才报名报名表.docx</Template>
  <Pages>1</Pages>
  <Words>382</Words>
  <Characters>386</Characters>
  <Lines>6</Lines>
  <Paragraphs>1</Paragraphs>
  <TotalTime>17</TotalTime>
  <ScaleCrop>false</ScaleCrop>
  <LinksUpToDate>false</LinksUpToDate>
  <CharactersWithSpaces>420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2021-08-10T09:10:00Z</dcterms:created>
  <dc:creator>桔籽皮儿</dc:creator>
  <cp:lastModifiedBy>桔籽皮儿</cp:lastModifiedBy>
  <dcterms:modified xsi:type="dcterms:W3CDTF">2021-08-10T09:14:53Z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3560FCE3A58F40B48341EDEB58E49AAB</vt:lpwstr>
  </property>
  <property fmtid="{D5CDD505-2E9C-101B-9397-08002B2CF9AE}" pid="4" name="KSOTemplateUUID">
    <vt:lpwstr>v1.0_mb_hJAoqTKAt8hRCZKuGDpmZw==</vt:lpwstr>
  </property>
</Properties>
</file>