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具体资格条件</w:t>
      </w:r>
    </w:p>
    <w:tbl>
      <w:tblPr>
        <w:tblW w:w="93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587"/>
        <w:gridCol w:w="1134"/>
        <w:gridCol w:w="851"/>
        <w:gridCol w:w="49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855" w:hRule="atLeast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检验检测A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4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类、生物科学、生物技术、材料化学、精细化工、轻化工程、食品安全与检测、生物工程、绿色食品生产与检测、纺织品检验与贸易、建筑装饰材料及检测、工业分析与检验专业等相关或相近专业。有相关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检验检测B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4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、机械电子工程、机械设计制造及其自动化、车辆工程、测控技术与仪器、电气工程及其自动化、光源与照明、电气工程与智能控制、电子信息工程、电子科学与技术等相关或相近专业。有相关工作经验的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2C1F"/>
    <w:rsid w:val="00650CC1"/>
    <w:rsid w:val="04DC307E"/>
    <w:rsid w:val="075A0775"/>
    <w:rsid w:val="0C5C5A62"/>
    <w:rsid w:val="0E2919A6"/>
    <w:rsid w:val="119C74A9"/>
    <w:rsid w:val="123A75EB"/>
    <w:rsid w:val="1965398E"/>
    <w:rsid w:val="1BF26CE0"/>
    <w:rsid w:val="2537262C"/>
    <w:rsid w:val="2859086A"/>
    <w:rsid w:val="29142807"/>
    <w:rsid w:val="2BD10F81"/>
    <w:rsid w:val="2EC8733A"/>
    <w:rsid w:val="330C7072"/>
    <w:rsid w:val="331F29F1"/>
    <w:rsid w:val="38BA4CA0"/>
    <w:rsid w:val="3B633912"/>
    <w:rsid w:val="3F725864"/>
    <w:rsid w:val="44FF56E7"/>
    <w:rsid w:val="520C0B07"/>
    <w:rsid w:val="551878AA"/>
    <w:rsid w:val="59EA3647"/>
    <w:rsid w:val="5A15483B"/>
    <w:rsid w:val="5BE45A35"/>
    <w:rsid w:val="695647A0"/>
    <w:rsid w:val="69C95912"/>
    <w:rsid w:val="6D535020"/>
    <w:rsid w:val="6E9355B3"/>
    <w:rsid w:val="70F74E1D"/>
    <w:rsid w:val="7288238A"/>
    <w:rsid w:val="779A16D4"/>
    <w:rsid w:val="7B1A6286"/>
    <w:rsid w:val="7B2777F8"/>
    <w:rsid w:val="7B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2018-07-16T11:39:00Z</dcterms:created>
  <dc:creator>ASUS</dc:creator>
  <cp:lastModifiedBy>卜荣荣</cp:lastModifiedBy>
  <cp:lastPrinted>2020-08-03T02:52:00Z</cp:lastPrinted>
  <dcterms:modified xsi:type="dcterms:W3CDTF">2021-08-14T02:38:55Z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353944FB5AF94CDFBEB167806EFDEC20</vt:lpwstr>
  </property>
</Properties>
</file>