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hAnsi="方正仿宋_GBK" w:eastAsia="方正仿宋_GBK"/>
          <w:sz w:val="28"/>
          <w:szCs w:val="28"/>
          <w:lang w:val="en-US" w:eastAsia="zh-CN"/>
        </w:rPr>
      </w:pPr>
      <w:r>
        <w:rPr>
          <w:rFonts w:hint="eastAsia" w:hAnsi="方正仿宋_GBK" w:eastAsia="方正仿宋_GBK"/>
          <w:sz w:val="28"/>
          <w:szCs w:val="28"/>
        </w:rPr>
        <w:t>附件</w:t>
      </w:r>
      <w:r>
        <w:rPr>
          <w:rFonts w:hint="eastAsia" w:hAnsi="方正仿宋_GBK" w:eastAsia="方正仿宋_GBK"/>
          <w:sz w:val="28"/>
          <w:szCs w:val="28"/>
          <w:lang w:val="en-US" w:eastAsia="zh-CN"/>
        </w:rPr>
        <w:t>5</w:t>
      </w:r>
    </w:p>
    <w:p>
      <w:pPr>
        <w:wordWrap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2021年孝南区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人才引进报名登记表</w:t>
      </w:r>
    </w:p>
    <w:tbl>
      <w:tblPr>
        <w:tblStyle w:val="3"/>
        <w:tblW w:w="977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84"/>
        <w:gridCol w:w="624"/>
        <w:gridCol w:w="195"/>
        <w:gridCol w:w="304"/>
        <w:gridCol w:w="675"/>
        <w:gridCol w:w="194"/>
        <w:gridCol w:w="109"/>
        <w:gridCol w:w="608"/>
        <w:gridCol w:w="787"/>
        <w:gridCol w:w="296"/>
        <w:gridCol w:w="775"/>
        <w:gridCol w:w="899"/>
        <w:gridCol w:w="201"/>
        <w:gridCol w:w="169"/>
        <w:gridCol w:w="111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8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姓  名</w:t>
            </w:r>
          </w:p>
        </w:tc>
        <w:tc>
          <w:tcPr>
            <w:tcW w:w="179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911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性别</w:t>
            </w:r>
          </w:p>
        </w:tc>
        <w:tc>
          <w:tcPr>
            <w:tcW w:w="1083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出生年月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一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寸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79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身份证号码</w:t>
            </w:r>
          </w:p>
        </w:tc>
        <w:tc>
          <w:tcPr>
            <w:tcW w:w="3168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政治面貌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2" w:type="dxa"/>
            <w:gridSpan w:val="3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  历</w:t>
            </w:r>
          </w:p>
        </w:tc>
        <w:tc>
          <w:tcPr>
            <w:tcW w:w="136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504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毕业时间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26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学位</w:t>
            </w:r>
          </w:p>
        </w:tc>
        <w:tc>
          <w:tcPr>
            <w:tcW w:w="11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91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毕业院校及专业</w:t>
            </w:r>
          </w:p>
        </w:tc>
        <w:tc>
          <w:tcPr>
            <w:tcW w:w="5831" w:type="dxa"/>
            <w:gridSpan w:val="11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7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6"/>
                <w:szCs w:val="26"/>
              </w:rPr>
              <w:t>专业技术资格</w:t>
            </w:r>
          </w:p>
        </w:tc>
        <w:tc>
          <w:tcPr>
            <w:tcW w:w="316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取得时间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引进类别</w:t>
            </w:r>
          </w:p>
        </w:tc>
        <w:tc>
          <w:tcPr>
            <w:tcW w:w="3168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875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岗位序号</w:t>
            </w:r>
          </w:p>
        </w:tc>
        <w:tc>
          <w:tcPr>
            <w:tcW w:w="294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792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引进单位</w:t>
            </w:r>
          </w:p>
        </w:tc>
        <w:tc>
          <w:tcPr>
            <w:tcW w:w="3168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</w:pPr>
          </w:p>
        </w:tc>
        <w:tc>
          <w:tcPr>
            <w:tcW w:w="1875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联系方式</w:t>
            </w:r>
          </w:p>
        </w:tc>
        <w:tc>
          <w:tcPr>
            <w:tcW w:w="294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2"/>
                <w:szCs w:val="22"/>
                <w:lang w:eastAsia="zh-CN"/>
              </w:rPr>
              <w:t>学习、工作简历（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2"/>
                <w:szCs w:val="22"/>
                <w:lang w:val="en-US" w:eastAsia="zh-CN"/>
              </w:rPr>
              <w:t>从大学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2"/>
                <w:szCs w:val="22"/>
                <w:lang w:eastAsia="zh-CN"/>
              </w:rPr>
              <w:t>写起）</w:t>
            </w:r>
          </w:p>
        </w:tc>
        <w:tc>
          <w:tcPr>
            <w:tcW w:w="8891" w:type="dxa"/>
            <w:gridSpan w:val="16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4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sz w:val="22"/>
                <w:szCs w:val="22"/>
              </w:rPr>
              <w:t>家庭主要成员及主要社会关系情况</w:t>
            </w:r>
          </w:p>
        </w:tc>
        <w:tc>
          <w:tcPr>
            <w:tcW w:w="1103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称 谓</w:t>
            </w:r>
          </w:p>
        </w:tc>
        <w:tc>
          <w:tcPr>
            <w:tcW w:w="12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姓  名</w:t>
            </w:r>
          </w:p>
        </w:tc>
        <w:tc>
          <w:tcPr>
            <w:tcW w:w="16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出生年月</w:t>
            </w:r>
          </w:p>
        </w:tc>
        <w:tc>
          <w:tcPr>
            <w:tcW w:w="481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12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16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481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12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16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481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84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12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16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  <w:tc>
          <w:tcPr>
            <w:tcW w:w="481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本人声明</w:t>
            </w:r>
          </w:p>
        </w:tc>
        <w:tc>
          <w:tcPr>
            <w:tcW w:w="8891" w:type="dxa"/>
            <w:gridSpan w:val="16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本表填写内容及提交的相关报名资料真实准确有效，符合引进公告的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条件，否则，本人自愿承担一切后果和责任。</w:t>
            </w:r>
          </w:p>
          <w:p>
            <w:pPr>
              <w:ind w:firstLine="4200" w:firstLineChars="1500"/>
              <w:jc w:val="left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 xml:space="preserve"> 报名人员签名: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资格审核意见</w:t>
            </w:r>
          </w:p>
        </w:tc>
        <w:tc>
          <w:tcPr>
            <w:tcW w:w="8891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①符合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资格。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（请在括号内打“√” ）    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②不符合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（请在括号内打“×”） （    ）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审核人签字：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　　　　　　　   　 年  　 月  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6E55928-1B9B-4F74-98C4-664B7C0FF56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9E99447-78F3-4B03-87E9-84088FB4BFC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10685DA-F60A-4D6C-84BA-8502F815212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7BB6188-636B-48C6-A20C-94621266763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9DC292B-7675-4884-9627-A0D205BD54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D4C92"/>
    <w:rsid w:val="17C4182E"/>
    <w:rsid w:val="244D4C92"/>
    <w:rsid w:val="31150669"/>
    <w:rsid w:val="323702BA"/>
    <w:rsid w:val="358E37E0"/>
    <w:rsid w:val="3E2C7C1F"/>
    <w:rsid w:val="54AC7C0A"/>
    <w:rsid w:val="6C716887"/>
    <w:rsid w:val="6D535020"/>
    <w:rsid w:val="7EE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2018-11-01T07:43:00Z</dcterms:created>
  <dc:creator>Administrator</dc:creator>
  <cp:lastModifiedBy>dpom</cp:lastModifiedBy>
  <cp:lastPrinted>2021-07-23T07:43:00Z</cp:lastPrinted>
  <dcterms:modified xsi:type="dcterms:W3CDTF">2021-08-17T00:51:40Z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0E26F87E21B6450E9BE46CF5FD7DCF76</vt:lpwstr>
  </property>
  <property fmtid="{D5CDD505-2E9C-101B-9397-08002B2CF9AE}" pid="4" name="KSOSaveFontToCloudKey">
    <vt:lpwstr>265889720_cloud</vt:lpwstr>
  </property>
</Properties>
</file>