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eastAsia="zh-CN"/>
        </w:rPr>
        <w:t>附件</w:t>
      </w:r>
      <w:r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val="en-US" w:eastAsia="zh-CN"/>
        </w:rPr>
        <w:t>3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Autospacing="0" w:line="368" w:lineRule="atLeas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“粤省事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  <w:lang w:eastAsia="zh-CN"/>
        </w:rPr>
        <w:t>”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粤康码使用手册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一、微信扫描“粤康码”葵花码，并出示个人专属二维码。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2851150" cy="2393950"/>
            <wp:effectExtent l="0" t="0" r="6350" b="6350"/>
            <wp:docPr id="2" name="图片 3" descr="7bcfd50e830257a036c8efa30fee4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7bcfd50e830257a036c8efa30fee47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方法①</w:t>
      </w:r>
      <w:r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识别上方葵花码直接进入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方法②</w:t>
      </w:r>
      <w:r>
        <w:rPr>
          <w:rStyle w:val="5"/>
          <w:rFonts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微信搜索“粤省事”小程序进入，如下：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8300" cy="3302000"/>
            <wp:effectExtent l="0" t="0" r="0" b="12700"/>
            <wp:docPr id="3" name="图片 4" descr="68aff8b74c659636a066a5268a1100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68aff8b74c659636a066a5268a11007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1950" cy="3295650"/>
            <wp:effectExtent l="0" t="0" r="6350" b="0"/>
            <wp:docPr id="4" name="图片 5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44650" cy="3314700"/>
            <wp:effectExtent l="0" t="0" r="12700" b="0"/>
            <wp:docPr id="5" name="图片 6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二、出示专属二维码，提供检测员扫描。市民也可以查看个人信息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581150" cy="3175000"/>
            <wp:effectExtent l="0" t="0" r="0" b="6350"/>
            <wp:docPr id="6" name="图片 7" descr="c736ad41657956e12295f59158855b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c736ad41657956e12295f59158855b3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  <w:t>出示二维码扫描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</w:pP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82750" cy="3378200"/>
            <wp:effectExtent l="0" t="0" r="12700" b="12700"/>
            <wp:docPr id="7" name="图片 8" descr="301644582f4e830d1c5c50eb62402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301644582f4e830d1c5c50eb6240219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76400" cy="3384550"/>
            <wp:effectExtent l="0" t="0" r="0" b="6350"/>
            <wp:docPr id="8" name="图片 9" descr="8b710f15a7ddab284fceee0bd196df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8b710f15a7ddab284fceee0bd196df2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查看</w:t>
      </w:r>
      <w:r>
        <w:rPr>
          <w:rStyle w:val="5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体温检测记录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、</w:t>
      </w:r>
      <w:r>
        <w:rPr>
          <w:rStyle w:val="5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个人健康申报情况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三、（补充说明）注册登录。（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在使用粤康码前，必须实名登记注册“粤省事”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已注册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val="en-US" w:eastAsia="zh-CN"/>
        </w:rPr>
        <w:t>登录的可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忽略</w:t>
      </w: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9" name="图片 10" descr="16642c604872272a9aa6f517b0e14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16642c604872272a9aa6f517b0e1498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0" name="图片 11" descr="14e6d90b35e51272f6c971fe044c79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14e6d90b35e51272f6c971fe044c792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1" name="图片 12" descr="bb5eb3670652788a620c6e389a3c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 descr="bb5eb3670652788a620c6e389a3c205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2" name="图片 13" descr="3fc270de355e7ad8f8869e6fdd130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3fc270de355e7ad8f8869e6fdd13073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也可进入个人中心，修改为“人脸识别登录”或“</w:t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30</w:t>
      </w: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天免登录”，详见下图。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08150" cy="3448050"/>
            <wp:effectExtent l="0" t="0" r="6350" b="0"/>
            <wp:docPr id="13" name="图片 14" descr="558d72a70fedfb1deed64b8cd190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 descr="558d72a70fedfb1deed64b8cd190142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682750" cy="3397250"/>
            <wp:effectExtent l="0" t="0" r="12700" b="12700"/>
            <wp:docPr id="14" name="图片 15" descr="0ad1f5cbc29bfcae4c29e5c2c4776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 descr="0ad1f5cbc29bfcae4c29e5c2c477644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20850" cy="3473450"/>
            <wp:effectExtent l="0" t="0" r="12700" b="12700"/>
            <wp:docPr id="15" name="图片 16" descr="087b358905660e7f3e4867658d8e49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 descr="087b358905660e7f3e4867658d8e49cf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888" w:firstLineChars="30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  <w:lang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F2"/>
    <w:rsid w:val="000F6200"/>
    <w:rsid w:val="00744EF2"/>
    <w:rsid w:val="007D6715"/>
    <w:rsid w:val="009727EF"/>
    <w:rsid w:val="00FC0D1A"/>
    <w:rsid w:val="16A334E7"/>
    <w:rsid w:val="1C8D33A6"/>
    <w:rsid w:val="1E6B07FE"/>
    <w:rsid w:val="25E90075"/>
    <w:rsid w:val="356D7966"/>
    <w:rsid w:val="36831C6D"/>
    <w:rsid w:val="3D250437"/>
    <w:rsid w:val="43102F51"/>
    <w:rsid w:val="444D3271"/>
    <w:rsid w:val="47467E2E"/>
    <w:rsid w:val="596F7D78"/>
    <w:rsid w:val="5C5D7B7E"/>
    <w:rsid w:val="5DAF3566"/>
    <w:rsid w:val="69FE1137"/>
    <w:rsid w:val="6EDF2666"/>
    <w:rsid w:val="6F334966"/>
    <w:rsid w:val="72D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90</Words>
  <Characters>519</Characters>
  <Lines>0</Lines>
  <Paragraphs>0</Paragraphs>
  <TotalTime>15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2020-02-23T09:19:00Z</dcterms:created>
  <dc:creator>Administrator</dc:creator>
  <cp:lastModifiedBy>Sevenyex</cp:lastModifiedBy>
  <cp:lastPrinted>2020-02-24T00:48:00Z</cp:lastPrinted>
  <dcterms:modified xsi:type="dcterms:W3CDTF">2021-03-08T01:10:37Z</dcterms:modified>
  <dc:title>关于全面推广使用“粤省事•粤康码”的公告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xb7zzssyelchx0ajj2u3x2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lpwstr>327813</vt:lpwstr>
  </property>
  <property fmtid="{D5CDD505-2E9C-101B-9397-08002B2CF9AE}" pid="9" name="cp_itemType">
    <vt:lpwstr>missive</vt:lpwstr>
  </property>
  <property fmtid="{D5CDD505-2E9C-101B-9397-08002B2CF9AE}" pid="10" name="cp_title">
    <vt:lpwstr>韶关市疫情防控指挥部办公室关于转发《广东省新型冠状病毒肺炎疫情防控指挥部办公室关于推广应用“粤省事”疫情防控粤康码的通知》的通知</vt:lpwstr>
  </property>
  <property fmtid="{D5CDD505-2E9C-101B-9397-08002B2CF9AE}" pid="11" name="isOA">
    <vt:bool>true</vt:bool>
  </property>
  <property fmtid="{D5CDD505-2E9C-101B-9397-08002B2CF9AE}" pid="12" name="openType">
    <vt:lpwstr>1</vt:lpwstr>
  </property>
  <property fmtid="{D5CDD505-2E9C-101B-9397-08002B2CF9AE}" pid="13" name="showButton">
    <vt:lpwstr>WPSExtOfficeTab;btnShowRevision;btnUploadOA</vt:lpwstr>
  </property>
  <property fmtid="{D5CDD505-2E9C-101B-9397-08002B2CF9AE}" pid="14" name="uploadPath">
    <vt:lpwstr>https://xtbgsafe.gdzwfw.gov.cn/sgoa/instance-web/minstone/wfDocBody/saveFileBody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5" name="urlParams">
    <vt:lpwstr>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6" name="userName">
    <vt:lpwstr>嵇卓慧</vt:lpwstr>
  </property>
  <property fmtid="{D5CDD505-2E9C-101B-9397-08002B2CF9AE}" pid="17" name="lockDocUrl">
    <vt:lpwstr>https://xtbgsafe.gdzwfw.gov.cn/sgoa/instance-web/minstone/wfDocBody/getLockInfo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8" name="copyUrl">
    <vt:lpwstr>https://xtbgsafe.gdzwfw.gov.cn/sgoa/instance-web/minstone/wfDocBody/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9" name="pdfCopyUrl">
    <vt:lpwstr>https://xtbgsafe.gdzwfw.gov.cn/sgoa/instance-web/minstone/wfDocBody/pdf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0" name="unLockDocurl">
    <vt:lpwstr>https://xtbgsafe.gdzwfw.gov.cn/sgoa/instance-web/minstone/wfDocBody/unLock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1" name="ribbonExt">
    <vt:lpwstr>{"WPSExtOfficeTab":{"OnGetEnabled":true,"OnGetVisible":true},"btnUploadOA":{"OnGetEnabled":true,"OnGetVisible":true,"OnGetLabel":"保存","GetImage":"icon/uploadoa.ico"},"btnSaveAsLocal":{"OnGetEnabled":false,"OnGetVisible":false,"OnGetLabel":"另存文件","GetImage":"icon/DecomposeDoc.ico"},"btnImportDoc":{"OnGetEnabled":false,"OnGetVisible":false,"OnGetLabel":"导入正文","GetImage":"icon/ImportDoc.ico"},"btnImportTemp":{"OnGetEnabled":false,"OnGetVisible":false,"OnGetLabel":"导入正文模板","GetImage":"icon/show.ico"},"btnInsertRedHeader":{"OnGetEnabled":false,"OnGetVisible":false,"OnGetLabel":"套红头","GetImage":"icon/red.ico"},"btnClearRevDoc":{"OnGetEnabled":false,"OnGetVisible":false,"OnGetLabel":"清除痕迹","GetImage":"icon/yes.ico"},"btnUploadOAbeifen":{"OnGetEnabled":false,"OnGetVisible":false,"OnGetLabel":"备份正文","GetImage":"icon/uploadoa.ico"},"btnPrintDOC":{"OnGetEnabled":false,"OnGetVisible":false,"OnGetLabel":"打印","GetImage":"icon/printdoc.ico"},"btnShowRevision":{"OnGetEnabled":true,"OnGetVisible":true,"OnGetLabel":"显示/隐藏痕迹","GetImage":"icon/ShowRevision.ico"},"btnOpenOA":{"OnGetEnabled":false,"OnGetVisible":false,"OnGetLabel":"打开OA","GetImage":"icon/oa.ico"},"btnOpenScan":{"OnGetEnabled":false,"OnGetVisible":false,"OnGetLabel":"打开扫描仪","GetImage":"icon/openscan.ico"},"btnPageSetup":{"OnGetEnabled":false,"OnGetVisible":false,"OnGetLabel":"页面设置","GetImage":"icon/pagesetup.ico"},"btnInsertDate":{"OnGetEnabled":false,"OnGetVisible":false,"OnGetLabel":"插入时间","GetImage":"icon/time.ico"},"btnInsertPic":{"OnGetEnabled":false,"OnGetVisible":false,"OnGetLabel":"插入图片","GetImage":"icon/erweima.ico"},"btnChangeToPDF":{"OnGetEnabled":false,"OnGetVisible":false,"OnGetLabel":"转PDF上传","GetImage":"icon/pdf.ico"},"btnChangeToUOT":{"OnGetEnabled":false,"OnGetVisible":false,"OnGetLabel":"转UOT上传","GetImage":"icon/show.ico"},"btnFilePath":{"OnGetVisible":false,"OnGetLabel":"OA文件信息："},"btnAboutAssist":{"OnGetEnabled":false,"GetImage":"icon/help.ico"},"btnDocCheck":{"OnGetEnabled":false,"GetImage":"icon/btnDocInfo.ico"},"btnSelectBookmark":{"OnGetEnabled":false,"GetImage":"icon/bookmark.ico"},"btnAcceptAllRevisions":{"OnGetEnabled":false,"OnGetVisible":false,"OnGetLabel":"接受修订","GetImage":"icon/yes.ico"},"btnRejectAllRevisions":{"OnGetEnabled":false,"OnGetVisible":false,"OnGetLabel":"拒绝修订","GetImage":"icon/no.ico"}}</vt:lpwstr>
  </property>
  <property fmtid="{D5CDD505-2E9C-101B-9397-08002B2CF9AE}" pid="22" name="showSavePromptFlag">
    <vt:lpwstr>true</vt:lpwstr>
  </property>
</Properties>
</file>