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报考人员诚信承诺书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我已仔细阅读《同江市2021年公开招聘事业单位工作人员公告》，清楚并理解其内容。在此我郑重承诺：</w:t>
      </w:r>
    </w:p>
    <w:p>
      <w:pPr>
        <w:numPr>
          <w:ilvl w:val="0"/>
          <w:numId w:val="0"/>
        </w:num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一、自觉遵守公开招聘工作的有关政策。遵守考试纪律，服从考试安排，不作弊或协助他人作弊。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二、真实、准确地提供个人信息、证明资料、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证件等相关材料；同时准确填写及核对有效手机号码等联系方式，保证在考试期间保持联系畅通。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三、不弄虚作假。不伪造、不使用假证明、假证书。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承诺人（签名）：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联系电话：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时间：     年 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7173AB1"/>
    <w:rsid w:val="0D121138"/>
    <w:rsid w:val="2CB14447"/>
    <w:rsid w:val="2D511919"/>
    <w:rsid w:val="641332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2018-04-20T07:25:00Z</dcterms:created>
  <dc:creator>      H s q.</dc:creator>
  <cp:lastModifiedBy>Administrator</cp:lastModifiedBy>
  <dcterms:modified xsi:type="dcterms:W3CDTF">2021-06-11T06:50:08Z</dcterms:modified>
  <dc:title>报考同江市事业单位工作人员承诺书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714335AAE36E4CFCA92F047EF8CDBBF2</vt:lpwstr>
  </property>
</Properties>
</file>