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6C" w:rsidRPr="005654A9" w:rsidRDefault="00E1016C" w:rsidP="005654A9">
      <w:pPr>
        <w:spacing w:line="500" w:lineRule="exact"/>
        <w:rPr>
          <w:rFonts w:ascii="仿宋_GB2312" w:eastAsia="仿宋_GB2312"/>
          <w:spacing w:val="-14"/>
          <w:sz w:val="32"/>
          <w:szCs w:val="32"/>
        </w:rPr>
      </w:pPr>
      <w:r w:rsidRPr="005654A9">
        <w:rPr>
          <w:rFonts w:ascii="仿宋_GB2312" w:eastAsia="仿宋_GB2312" w:hint="eastAsia"/>
          <w:spacing w:val="-14"/>
          <w:sz w:val="32"/>
          <w:szCs w:val="32"/>
        </w:rPr>
        <w:t>附件：</w:t>
      </w:r>
    </w:p>
    <w:p w:rsidR="00E1016C" w:rsidRDefault="00E1016C">
      <w:pPr>
        <w:spacing w:line="500" w:lineRule="exact"/>
        <w:jc w:val="center"/>
        <w:rPr>
          <w:rFonts w:ascii="方正小标宋简体" w:eastAsia="方正小标宋简体"/>
          <w:spacing w:val="-14"/>
          <w:sz w:val="36"/>
          <w:szCs w:val="36"/>
        </w:rPr>
      </w:pPr>
      <w:r>
        <w:rPr>
          <w:rFonts w:ascii="方正小标宋简体" w:eastAsia="方正小标宋简体" w:hint="eastAsia"/>
          <w:spacing w:val="-14"/>
          <w:sz w:val="36"/>
          <w:szCs w:val="36"/>
        </w:rPr>
        <w:t>越城区生产力促进中心公开招聘编外工作人员报名登记表</w:t>
      </w:r>
    </w:p>
    <w:p w:rsidR="00E1016C" w:rsidRDefault="00E1016C">
      <w:pPr>
        <w:tabs>
          <w:tab w:val="left" w:pos="7500"/>
        </w:tabs>
        <w:spacing w:line="500" w:lineRule="exact"/>
        <w:rPr>
          <w:rFonts w:eastAsia="仿宋_GB2312"/>
          <w:sz w:val="28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1245"/>
        <w:gridCol w:w="15"/>
        <w:gridCol w:w="720"/>
        <w:gridCol w:w="675"/>
        <w:gridCol w:w="311"/>
        <w:gridCol w:w="992"/>
        <w:gridCol w:w="47"/>
        <w:gridCol w:w="478"/>
        <w:gridCol w:w="737"/>
        <w:gridCol w:w="297"/>
        <w:gridCol w:w="243"/>
        <w:gridCol w:w="180"/>
        <w:gridCol w:w="720"/>
        <w:gridCol w:w="360"/>
        <w:gridCol w:w="1474"/>
      </w:tblGrid>
      <w:tr w:rsidR="00E1016C" w:rsidRPr="00AC12DB">
        <w:trPr>
          <w:cantSplit/>
          <w:trHeight w:val="624"/>
        </w:trPr>
        <w:tc>
          <w:tcPr>
            <w:tcW w:w="1080" w:type="dxa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86" w:type="dxa"/>
            <w:gridSpan w:val="2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出生</w:t>
            </w:r>
          </w:p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262" w:type="dxa"/>
            <w:gridSpan w:val="3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E1016C" w:rsidRPr="00AC12DB">
        <w:trPr>
          <w:cantSplit/>
          <w:trHeight w:val="624"/>
        </w:trPr>
        <w:tc>
          <w:tcPr>
            <w:tcW w:w="1080" w:type="dxa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政治</w:t>
            </w:r>
          </w:p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260" w:type="dxa"/>
            <w:gridSpan w:val="2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986" w:type="dxa"/>
            <w:gridSpan w:val="2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062" w:type="dxa"/>
            <w:gridSpan w:val="8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Merge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16C" w:rsidRPr="00AC12DB">
        <w:trPr>
          <w:cantSplit/>
          <w:trHeight w:val="624"/>
        </w:trPr>
        <w:tc>
          <w:tcPr>
            <w:tcW w:w="1080" w:type="dxa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2966" w:type="dxa"/>
            <w:gridSpan w:val="5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毕业</w:t>
            </w:r>
          </w:p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62" w:type="dxa"/>
            <w:gridSpan w:val="3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080" w:type="dxa"/>
            <w:gridSpan w:val="2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Merge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16C" w:rsidRPr="00AC12DB">
        <w:trPr>
          <w:cantSplit/>
          <w:trHeight w:val="624"/>
        </w:trPr>
        <w:tc>
          <w:tcPr>
            <w:tcW w:w="1080" w:type="dxa"/>
            <w:vMerge w:val="restart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学历</w:t>
            </w:r>
          </w:p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60" w:type="dxa"/>
            <w:gridSpan w:val="2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全日制</w:t>
            </w:r>
          </w:p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706" w:type="dxa"/>
            <w:gridSpan w:val="3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4011" w:type="dxa"/>
            <w:gridSpan w:val="7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16C" w:rsidRPr="00AC12DB">
        <w:trPr>
          <w:cantSplit/>
          <w:trHeight w:val="624"/>
        </w:trPr>
        <w:tc>
          <w:tcPr>
            <w:tcW w:w="1080" w:type="dxa"/>
            <w:vMerge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在职</w:t>
            </w:r>
          </w:p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706" w:type="dxa"/>
            <w:gridSpan w:val="3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4011" w:type="dxa"/>
            <w:gridSpan w:val="7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16C" w:rsidRPr="00AC12DB">
        <w:trPr>
          <w:cantSplit/>
          <w:trHeight w:val="624"/>
        </w:trPr>
        <w:tc>
          <w:tcPr>
            <w:tcW w:w="1080" w:type="dxa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2966" w:type="dxa"/>
            <w:gridSpan w:val="5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职务</w:t>
            </w:r>
            <w:r w:rsidRPr="00AC12DB"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802" w:type="dxa"/>
            <w:gridSpan w:val="5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834" w:type="dxa"/>
            <w:gridSpan w:val="2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16C" w:rsidRPr="00AC12DB">
        <w:trPr>
          <w:cantSplit/>
          <w:trHeight w:val="624"/>
        </w:trPr>
        <w:tc>
          <w:tcPr>
            <w:tcW w:w="1080" w:type="dxa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通信</w:t>
            </w:r>
          </w:p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3958" w:type="dxa"/>
            <w:gridSpan w:val="6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户籍</w:t>
            </w:r>
          </w:p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3274" w:type="dxa"/>
            <w:gridSpan w:val="6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16C" w:rsidRPr="00AC12DB">
        <w:trPr>
          <w:cantSplit/>
          <w:trHeight w:val="3075"/>
        </w:trPr>
        <w:tc>
          <w:tcPr>
            <w:tcW w:w="1080" w:type="dxa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个</w:t>
            </w:r>
          </w:p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人</w:t>
            </w:r>
          </w:p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简</w:t>
            </w:r>
          </w:p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494" w:type="dxa"/>
            <w:gridSpan w:val="15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1016C" w:rsidRPr="00AC12DB" w:rsidRDefault="00E1016C" w:rsidP="00894DDF">
            <w:pPr>
              <w:rPr>
                <w:rFonts w:ascii="仿宋_GB2312" w:eastAsia="仿宋_GB2312"/>
                <w:sz w:val="24"/>
              </w:rPr>
            </w:pPr>
          </w:p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/>
                <w:sz w:val="24"/>
              </w:rPr>
              <w:t xml:space="preserve">                 </w:t>
            </w:r>
            <w:r w:rsidRPr="00AC12DB">
              <w:rPr>
                <w:rFonts w:ascii="仿宋_GB2312" w:eastAsia="仿宋_GB2312" w:hint="eastAsia"/>
                <w:sz w:val="24"/>
              </w:rPr>
              <w:t>（从高中开始填写）</w:t>
            </w:r>
          </w:p>
        </w:tc>
      </w:tr>
      <w:tr w:rsidR="00E1016C" w:rsidRPr="00AC12DB">
        <w:trPr>
          <w:cantSplit/>
          <w:trHeight w:val="567"/>
        </w:trPr>
        <w:tc>
          <w:tcPr>
            <w:tcW w:w="1080" w:type="dxa"/>
            <w:vMerge w:val="restart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家庭主要成员及社会关系</w:t>
            </w:r>
          </w:p>
        </w:tc>
        <w:tc>
          <w:tcPr>
            <w:tcW w:w="1245" w:type="dxa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410" w:type="dxa"/>
            <w:gridSpan w:val="3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12" w:type="dxa"/>
            <w:gridSpan w:val="3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977" w:type="dxa"/>
            <w:gridSpan w:val="5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E1016C" w:rsidRPr="00AC12DB">
        <w:trPr>
          <w:cantSplit/>
          <w:trHeight w:val="567"/>
        </w:trPr>
        <w:tc>
          <w:tcPr>
            <w:tcW w:w="1080" w:type="dxa"/>
            <w:vMerge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16C" w:rsidRPr="00AC12DB">
        <w:trPr>
          <w:cantSplit/>
          <w:trHeight w:val="567"/>
        </w:trPr>
        <w:tc>
          <w:tcPr>
            <w:tcW w:w="1080" w:type="dxa"/>
            <w:vMerge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16C" w:rsidRPr="00AC12DB">
        <w:trPr>
          <w:cantSplit/>
          <w:trHeight w:val="567"/>
        </w:trPr>
        <w:tc>
          <w:tcPr>
            <w:tcW w:w="1080" w:type="dxa"/>
            <w:vMerge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16C" w:rsidRPr="00AC12DB">
        <w:trPr>
          <w:cantSplit/>
          <w:trHeight w:val="567"/>
        </w:trPr>
        <w:tc>
          <w:tcPr>
            <w:tcW w:w="1080" w:type="dxa"/>
            <w:vMerge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16C" w:rsidRPr="00AC12DB">
        <w:trPr>
          <w:cantSplit/>
          <w:trHeight w:val="1531"/>
        </w:trPr>
        <w:tc>
          <w:tcPr>
            <w:tcW w:w="1080" w:type="dxa"/>
            <w:vAlign w:val="center"/>
          </w:tcPr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考生</w:t>
            </w:r>
          </w:p>
          <w:p w:rsidR="00E1016C" w:rsidRPr="00AC12DB" w:rsidRDefault="00E1016C">
            <w:pPr>
              <w:jc w:val="center"/>
              <w:rPr>
                <w:rFonts w:ascii="仿宋_GB2312" w:eastAsia="仿宋_GB2312"/>
                <w:sz w:val="24"/>
              </w:rPr>
            </w:pPr>
            <w:r w:rsidRPr="00AC12DB"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8494" w:type="dxa"/>
            <w:gridSpan w:val="15"/>
            <w:vAlign w:val="center"/>
          </w:tcPr>
          <w:p w:rsidR="00E1016C" w:rsidRPr="00AC12DB" w:rsidRDefault="00E1016C">
            <w:pPr>
              <w:rPr>
                <w:rFonts w:ascii="仿宋_GB2312" w:eastAsia="仿宋_GB2312"/>
              </w:rPr>
            </w:pPr>
            <w:r w:rsidRPr="00AC12DB">
              <w:rPr>
                <w:rFonts w:ascii="仿宋_GB2312" w:eastAsia="仿宋_GB2312" w:hint="eastAsia"/>
              </w:rPr>
              <w:t>本人承诺：以上所填信息和提供的资格审查材料真实、准确、完整。如有隐瞒伪造、弄虚作假，一切责任自负。</w:t>
            </w:r>
          </w:p>
          <w:p w:rsidR="00E1016C" w:rsidRDefault="00E1016C" w:rsidP="00E1016C">
            <w:pPr>
              <w:pStyle w:val="Heading1"/>
              <w:ind w:firstLineChars="1650" w:firstLine="31680"/>
              <w:jc w:val="both"/>
            </w:pPr>
            <w:r>
              <w:rPr>
                <w:rFonts w:ascii="仿宋_GB2312" w:eastAsia="仿宋_GB2312" w:hAnsi="Calibri" w:hint="eastAsia"/>
                <w:b w:val="0"/>
                <w:kern w:val="2"/>
                <w:sz w:val="21"/>
                <w:szCs w:val="24"/>
              </w:rPr>
              <w:t>考生本人签字（手写）</w:t>
            </w:r>
            <w:r>
              <w:rPr>
                <w:rFonts w:ascii="仿宋_GB2312" w:eastAsia="仿宋_GB2312" w:hAnsi="Calibri"/>
                <w:b w:val="0"/>
                <w:kern w:val="2"/>
                <w:sz w:val="21"/>
                <w:szCs w:val="24"/>
              </w:rPr>
              <w:t xml:space="preserve">:            </w:t>
            </w:r>
            <w:r>
              <w:rPr>
                <w:rFonts w:ascii="仿宋_GB2312" w:eastAsia="仿宋_GB2312" w:hAnsi="Calibri" w:hint="eastAsia"/>
                <w:b w:val="0"/>
                <w:kern w:val="2"/>
                <w:sz w:val="21"/>
                <w:szCs w:val="24"/>
              </w:rPr>
              <w:t>年</w:t>
            </w:r>
            <w:r>
              <w:rPr>
                <w:rFonts w:ascii="仿宋_GB2312" w:eastAsia="仿宋_GB2312" w:hAnsi="Calibri"/>
                <w:b w:val="0"/>
                <w:kern w:val="2"/>
                <w:sz w:val="21"/>
                <w:szCs w:val="24"/>
              </w:rPr>
              <w:t xml:space="preserve">    </w:t>
            </w:r>
            <w:r>
              <w:rPr>
                <w:rFonts w:ascii="仿宋_GB2312" w:eastAsia="仿宋_GB2312" w:hAnsi="Calibri" w:hint="eastAsia"/>
                <w:b w:val="0"/>
                <w:kern w:val="2"/>
                <w:sz w:val="21"/>
                <w:szCs w:val="24"/>
              </w:rPr>
              <w:t>月</w:t>
            </w:r>
            <w:r>
              <w:rPr>
                <w:rFonts w:ascii="仿宋_GB2312" w:eastAsia="仿宋_GB2312" w:hAnsi="Calibri"/>
                <w:b w:val="0"/>
                <w:kern w:val="2"/>
                <w:sz w:val="21"/>
                <w:szCs w:val="24"/>
              </w:rPr>
              <w:t xml:space="preserve">    </w:t>
            </w:r>
            <w:r>
              <w:rPr>
                <w:rFonts w:ascii="仿宋_GB2312" w:eastAsia="仿宋_GB2312" w:hAnsi="Calibri" w:hint="eastAsia"/>
                <w:b w:val="0"/>
                <w:kern w:val="2"/>
                <w:sz w:val="21"/>
                <w:szCs w:val="24"/>
              </w:rPr>
              <w:t>日</w:t>
            </w:r>
          </w:p>
        </w:tc>
      </w:tr>
    </w:tbl>
    <w:p w:rsidR="00E1016C" w:rsidRDefault="00E1016C">
      <w:pPr>
        <w:pStyle w:val="NormalWeb"/>
        <w:spacing w:beforeAutospacing="0" w:afterAutospacing="0" w:line="300" w:lineRule="exact"/>
        <w:rPr>
          <w:rFonts w:eastAsia="楷体_GB2312"/>
        </w:rPr>
      </w:pPr>
    </w:p>
    <w:sectPr w:rsidR="00E1016C" w:rsidSect="00317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4EA239A"/>
    <w:rsid w:val="DF7FE6E6"/>
    <w:rsid w:val="00005FDC"/>
    <w:rsid w:val="000405FF"/>
    <w:rsid w:val="000654AD"/>
    <w:rsid w:val="00083B7A"/>
    <w:rsid w:val="00086C67"/>
    <w:rsid w:val="000F0366"/>
    <w:rsid w:val="0011140D"/>
    <w:rsid w:val="001140D8"/>
    <w:rsid w:val="00134BDB"/>
    <w:rsid w:val="001444D8"/>
    <w:rsid w:val="00183A8C"/>
    <w:rsid w:val="001A7885"/>
    <w:rsid w:val="001E040E"/>
    <w:rsid w:val="00217770"/>
    <w:rsid w:val="00230560"/>
    <w:rsid w:val="0023641C"/>
    <w:rsid w:val="00256FD2"/>
    <w:rsid w:val="00257B19"/>
    <w:rsid w:val="00274284"/>
    <w:rsid w:val="002C1A15"/>
    <w:rsid w:val="00304DF3"/>
    <w:rsid w:val="00312098"/>
    <w:rsid w:val="003176E5"/>
    <w:rsid w:val="00355AA0"/>
    <w:rsid w:val="003601B3"/>
    <w:rsid w:val="0040778A"/>
    <w:rsid w:val="00446845"/>
    <w:rsid w:val="004C3517"/>
    <w:rsid w:val="004C37AD"/>
    <w:rsid w:val="005020C6"/>
    <w:rsid w:val="00515E5D"/>
    <w:rsid w:val="005654A9"/>
    <w:rsid w:val="0059333F"/>
    <w:rsid w:val="00595F05"/>
    <w:rsid w:val="00596D92"/>
    <w:rsid w:val="005C36FF"/>
    <w:rsid w:val="005D5A11"/>
    <w:rsid w:val="005E3408"/>
    <w:rsid w:val="005E5CCD"/>
    <w:rsid w:val="005E5D08"/>
    <w:rsid w:val="005F203E"/>
    <w:rsid w:val="0061418A"/>
    <w:rsid w:val="00645055"/>
    <w:rsid w:val="006452C5"/>
    <w:rsid w:val="00660277"/>
    <w:rsid w:val="00683B64"/>
    <w:rsid w:val="00694BB4"/>
    <w:rsid w:val="006B53B6"/>
    <w:rsid w:val="006C14EC"/>
    <w:rsid w:val="00700403"/>
    <w:rsid w:val="00712970"/>
    <w:rsid w:val="007E6B19"/>
    <w:rsid w:val="007F15A6"/>
    <w:rsid w:val="00820871"/>
    <w:rsid w:val="0082345F"/>
    <w:rsid w:val="00847424"/>
    <w:rsid w:val="00853FAE"/>
    <w:rsid w:val="00865EB6"/>
    <w:rsid w:val="00880BFF"/>
    <w:rsid w:val="00894DDF"/>
    <w:rsid w:val="008C0F3A"/>
    <w:rsid w:val="008E5FC7"/>
    <w:rsid w:val="00935FAE"/>
    <w:rsid w:val="00956193"/>
    <w:rsid w:val="00960095"/>
    <w:rsid w:val="00962B23"/>
    <w:rsid w:val="00963BC9"/>
    <w:rsid w:val="00995E5A"/>
    <w:rsid w:val="009C7E17"/>
    <w:rsid w:val="009E73C3"/>
    <w:rsid w:val="00A16F86"/>
    <w:rsid w:val="00A51186"/>
    <w:rsid w:val="00A525A3"/>
    <w:rsid w:val="00A611A3"/>
    <w:rsid w:val="00A90BC0"/>
    <w:rsid w:val="00AB1CC6"/>
    <w:rsid w:val="00AB22CA"/>
    <w:rsid w:val="00AB79BF"/>
    <w:rsid w:val="00AC12DB"/>
    <w:rsid w:val="00AD6535"/>
    <w:rsid w:val="00B04627"/>
    <w:rsid w:val="00B23984"/>
    <w:rsid w:val="00B41C1B"/>
    <w:rsid w:val="00B445B0"/>
    <w:rsid w:val="00B518CD"/>
    <w:rsid w:val="00B65A26"/>
    <w:rsid w:val="00BA4882"/>
    <w:rsid w:val="00BB4FA4"/>
    <w:rsid w:val="00BB660D"/>
    <w:rsid w:val="00BE7714"/>
    <w:rsid w:val="00C1174B"/>
    <w:rsid w:val="00C73B8B"/>
    <w:rsid w:val="00CB6A02"/>
    <w:rsid w:val="00D0178E"/>
    <w:rsid w:val="00D36443"/>
    <w:rsid w:val="00DB7FDD"/>
    <w:rsid w:val="00DC5421"/>
    <w:rsid w:val="00DF105D"/>
    <w:rsid w:val="00DF2348"/>
    <w:rsid w:val="00DF7868"/>
    <w:rsid w:val="00E07D7C"/>
    <w:rsid w:val="00E1016C"/>
    <w:rsid w:val="00E34722"/>
    <w:rsid w:val="00E61ED5"/>
    <w:rsid w:val="00E81F46"/>
    <w:rsid w:val="00EE614E"/>
    <w:rsid w:val="00F00603"/>
    <w:rsid w:val="00F07BA4"/>
    <w:rsid w:val="00F105F6"/>
    <w:rsid w:val="00F242A8"/>
    <w:rsid w:val="00F46EA8"/>
    <w:rsid w:val="00F90B5A"/>
    <w:rsid w:val="00FC2CBE"/>
    <w:rsid w:val="00FE3877"/>
    <w:rsid w:val="13435F05"/>
    <w:rsid w:val="2F77F8BA"/>
    <w:rsid w:val="3BCE295B"/>
    <w:rsid w:val="54EA239A"/>
    <w:rsid w:val="7069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Heading1"/>
    <w:qFormat/>
    <w:rsid w:val="003176E5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6E5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Times New Roman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317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17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76E5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3176E5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3176E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55</Words>
  <Characters>319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我爱学习</dc:creator>
  <cp:keywords/>
  <dc:description/>
  <cp:lastModifiedBy>区科技局公文收发</cp:lastModifiedBy>
  <cp:revision>2</cp:revision>
  <cp:lastPrinted>2021-05-11T03:22:00Z</cp:lastPrinted>
  <dcterms:created xsi:type="dcterms:W3CDTF">2021-09-14T01:38:00Z</dcterms:created>
  <dcterms:modified xsi:type="dcterms:W3CDTF">2021-09-14T01:38:00Z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A683F5CBB0E0497BB432E176DB7E1D80</vt:lpwstr>
  </property>
</Properties>
</file>