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宋体"/>
          <w:color w:val="222222"/>
          <w:sz w:val="44"/>
          <w:szCs w:val="44"/>
        </w:rPr>
      </w:pPr>
      <w:r>
        <w:rPr>
          <w:rFonts w:hint="eastAsia" w:ascii="宋体" w:cs="宋体"/>
          <w:color w:val="222222"/>
          <w:sz w:val="44"/>
          <w:szCs w:val="44"/>
        </w:rPr>
        <w:t>濉溪县妇幼保健院20</w:t>
      </w:r>
      <w:r>
        <w:rPr>
          <w:rFonts w:hint="eastAsia" w:ascii="宋体" w:eastAsia="宋体" w:cs="宋体"/>
          <w:color w:val="222222"/>
          <w:sz w:val="44"/>
          <w:szCs w:val="44"/>
          <w:lang w:val="en-US" w:eastAsia="zh-CN"/>
        </w:rPr>
        <w:t>21</w:t>
      </w:r>
      <w:r>
        <w:rPr>
          <w:rFonts w:hint="eastAsia" w:ascii="宋体" w:cs="宋体"/>
          <w:color w:val="222222"/>
          <w:sz w:val="44"/>
          <w:szCs w:val="44"/>
        </w:rPr>
        <w:t>年公开招聘专业技术人员岗位表</w:t>
      </w:r>
    </w:p>
    <w:p>
      <w:pPr>
        <w:jc w:val="center"/>
        <w:rPr>
          <w:rFonts w:hint="eastAsia" w:ascii="宋体" w:cs="宋体"/>
          <w:color w:val="222222"/>
          <w:sz w:val="44"/>
          <w:szCs w:val="44"/>
        </w:rPr>
      </w:pPr>
    </w:p>
    <w:tbl>
      <w:tblPr>
        <w:tblStyle w:val="8"/>
        <w:tblW w:w="14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519"/>
        <w:gridCol w:w="676"/>
        <w:gridCol w:w="564"/>
        <w:gridCol w:w="1160"/>
        <w:gridCol w:w="2340"/>
        <w:gridCol w:w="1245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09"/>
              </w:tabs>
              <w:ind w:firstLine="241" w:firstLineChars="100"/>
              <w:jc w:val="left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  <w:lang w:eastAsia="zh-CN" w:bidi="ar-SA"/>
              </w:rPr>
              <w:t>岗位类别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招聘人数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1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专业技术资格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年龄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 xml:space="preserve">学历 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szCs w:val="24"/>
                <w:lang w:bidi="ar-SA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1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儿科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不限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  <w:t>医师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仿宋" w:eastAsia="仿宋"/>
                <w:color w:val="333333"/>
                <w:sz w:val="24"/>
                <w:szCs w:val="24"/>
                <w:lang w:eastAsia="zh-CN"/>
              </w:rPr>
              <w:t>以上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35周岁以下</w:t>
            </w:r>
            <w:bookmarkStart w:id="0" w:name="_GoBack"/>
            <w:bookmarkEnd w:id="0"/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（198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年6月30日后出生）</w:t>
            </w:r>
          </w:p>
        </w:tc>
        <w:tc>
          <w:tcPr>
            <w:tcW w:w="124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lang w:eastAsia="zh-CN" w:bidi="ar-SA"/>
              </w:rPr>
              <w:t>全日制专科及以上学历</w:t>
            </w:r>
          </w:p>
        </w:tc>
        <w:tc>
          <w:tcPr>
            <w:tcW w:w="64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  <w:t>儿科学专业，</w:t>
            </w:r>
            <w:r>
              <w:rPr>
                <w:rFonts w:hint="eastAsia"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</w:rPr>
              <w:t>年以上儿科工作经验</w:t>
            </w:r>
            <w:r>
              <w:rPr>
                <w:rFonts w:hint="eastAsia" w:ascii="仿宋" w:eastAsia="仿宋" w:cs="仿宋"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81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年6月30日后出生）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以下,高级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1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眼科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眼科学专业，5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</w:t>
            </w: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眼科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工作经验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81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年6月30日后出生）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以下,高级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51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骨外科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临床医学专业，5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骨外</w:t>
            </w: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科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工作经验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81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月30日后出生）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以下,高级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  <w:t>超声科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医学影像和放射治疗专业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  <w:t>，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相关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工作经验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。中级职称年龄放宽至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45周岁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81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以下，高级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职称年龄放宽至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55周岁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日后出生）</w:t>
            </w: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eastAsia="zh-CN" w:bidi="ar-SA"/>
              </w:rPr>
              <w:t>放射科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  <w:t>护 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bidi="ar-SA"/>
              </w:rPr>
              <w:t>女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护师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30周岁以下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（1991年6月30日后出生）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12" w:lineRule="atLeast"/>
              <w:ind w:firstLine="0"/>
              <w:rPr>
                <w:rFonts w:hint="eastAsia" w:ascii="仿宋" w:eastAsia="仿宋" w:cs="仿宋"/>
                <w:color w:val="55555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val="en-US" w:eastAsia="zh-CN" w:bidi="ar-SA"/>
              </w:rPr>
              <w:t>年以上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临床护理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经验</w:t>
            </w: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女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eastAsia="zh-CN" w:bidi="ar-SA"/>
              </w:rPr>
              <w:t>护师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val="en-US" w:eastAsia="zh-CN" w:bidi="ar-SA"/>
              </w:rPr>
              <w:t>35周岁以下</w:t>
            </w:r>
            <w:r>
              <w:rPr>
                <w:rFonts w:ascii="仿宋" w:eastAsia="仿宋" w:cs="仿宋"/>
                <w:sz w:val="24"/>
                <w:szCs w:val="24"/>
                <w:lang w:val="en-US" w:eastAsia="zh-CN" w:bidi="ar-SA"/>
              </w:rPr>
              <w:t>（1986年6月30日后出生）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12" w:lineRule="atLeast"/>
              <w:ind w:firstLine="0"/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8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bidi="ar-SA"/>
              </w:rPr>
              <w:t>年以上临床护理</w:t>
            </w:r>
            <w:r>
              <w:rPr>
                <w:rFonts w:hint="eastAsia" w:ascii="仿宋" w:eastAsia="仿宋" w:cs="仿宋"/>
                <w:color w:val="333333"/>
                <w:sz w:val="24"/>
                <w:szCs w:val="24"/>
                <w:shd w:val="clear" w:color="auto" w:fill="FFFFFF"/>
                <w:lang w:eastAsia="zh-CN" w:bidi="ar-SA"/>
              </w:rPr>
              <w:t>经验。</w:t>
            </w:r>
          </w:p>
        </w:tc>
      </w:tr>
    </w:tbl>
    <w:p/>
    <w:sectPr>
      <w:pgSz w:w="16838" w:h="11906" w:orient="landscape"/>
      <w:pgMar w:top="1293" w:right="1440" w:bottom="1293" w:left="1440" w:header="851" w:footer="992" w:gutter="0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C8F25DE"/>
    <w:rsid w:val="12103351"/>
    <w:rsid w:val="13034D7B"/>
    <w:rsid w:val="145C1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396</Words>
  <Characters>439</Characters>
  <Lines>69</Lines>
  <Paragraphs>48</Paragraphs>
  <TotalTime>1</TotalTime>
  <ScaleCrop>false</ScaleCrop>
  <LinksUpToDate>false</LinksUpToDate>
  <CharactersWithSpaces>444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2021-06-24T01:11:00Z</dcterms:created>
  <dc:creator>Administrator</dc:creator>
  <cp:lastModifiedBy>Administrator</cp:lastModifiedBy>
  <cp:lastPrinted>2021-09-15T03:27:00Z</cp:lastPrinted>
  <dcterms:modified xsi:type="dcterms:W3CDTF">2021-09-16T00:12:31Z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