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学校名称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晋中市太谷区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公开招聘事业单位工作人员高校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1BE9109A"/>
    <w:rsid w:val="1CA4307E"/>
    <w:rsid w:val="34646671"/>
    <w:rsid w:val="35F31205"/>
    <w:rsid w:val="4D4E49BE"/>
    <w:rsid w:val="4FC714E4"/>
    <w:rsid w:val="561A42E5"/>
    <w:rsid w:val="57973528"/>
    <w:rsid w:val="5AC07ACA"/>
    <w:rsid w:val="5E517087"/>
    <w:rsid w:val="62C90C63"/>
    <w:rsid w:val="67CE473D"/>
    <w:rsid w:val="6D776DD5"/>
    <w:rsid w:val="72EF7AFE"/>
    <w:rsid w:val="78186E61"/>
    <w:rsid w:val="79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水墨青花</cp:lastModifiedBy>
  <cp:lastPrinted>2020-11-11T00:30:00Z</cp:lastPrinted>
  <dcterms:modified xsi:type="dcterms:W3CDTF">2021-09-24T01:28:51Z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