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36" w:rsidRDefault="002F5F36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2</w:t>
      </w:r>
    </w:p>
    <w:p w:rsidR="002F5F36" w:rsidRDefault="002F5F36">
      <w:pPr>
        <w:textAlignment w:val="baseline"/>
        <w:rPr>
          <w:rFonts w:ascii="仿宋" w:eastAsia="仿宋" w:hAnsi="仿宋"/>
          <w:sz w:val="32"/>
          <w:szCs w:val="32"/>
        </w:rPr>
      </w:pPr>
    </w:p>
    <w:p w:rsidR="002F5F36" w:rsidRPr="00975513" w:rsidRDefault="002F5F36">
      <w:pPr>
        <w:jc w:val="center"/>
        <w:textAlignment w:val="baseline"/>
        <w:rPr>
          <w:rFonts w:ascii="黑体" w:eastAsia="黑体" w:hAnsi="黑体" w:cs="黑体"/>
          <w:sz w:val="44"/>
          <w:szCs w:val="44"/>
        </w:rPr>
      </w:pPr>
      <w:r w:rsidRPr="00975513">
        <w:rPr>
          <w:rFonts w:ascii="黑体" w:eastAsia="黑体" w:hAnsi="黑体" w:cs="黑体" w:hint="eastAsia"/>
          <w:sz w:val="44"/>
          <w:szCs w:val="44"/>
        </w:rPr>
        <w:t>个人报考诚信承诺书</w:t>
      </w:r>
    </w:p>
    <w:p w:rsidR="002F5F36" w:rsidRDefault="002F5F36">
      <w:pPr>
        <w:textAlignment w:val="baseline"/>
        <w:rPr>
          <w:rFonts w:ascii="仿宋" w:eastAsia="仿宋" w:hAnsi="仿宋"/>
          <w:sz w:val="32"/>
          <w:szCs w:val="32"/>
        </w:rPr>
      </w:pPr>
    </w:p>
    <w:p w:rsidR="002F5F36" w:rsidRDefault="002F5F36">
      <w:pPr>
        <w:ind w:firstLine="645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我已仔细阅读</w:t>
      </w:r>
      <w:r w:rsidRPr="00224919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224919">
        <w:rPr>
          <w:rFonts w:ascii="仿宋" w:eastAsia="仿宋" w:hAnsi="仿宋" w:hint="eastAsia"/>
          <w:sz w:val="32"/>
          <w:szCs w:val="32"/>
          <w:u w:val="single" w:color="000000"/>
        </w:rPr>
        <w:t>江西省教育国际合作与教师发展中心</w:t>
      </w:r>
      <w:r>
        <w:rPr>
          <w:rFonts w:ascii="仿宋" w:eastAsia="仿宋" w:hAnsi="仿宋"/>
          <w:sz w:val="32"/>
          <w:szCs w:val="32"/>
          <w:u w:val="single" w:color="000000"/>
        </w:rPr>
        <w:t>2021</w:t>
      </w:r>
      <w:r>
        <w:rPr>
          <w:rFonts w:ascii="仿宋" w:eastAsia="仿宋" w:hAnsi="仿宋" w:hint="eastAsia"/>
          <w:sz w:val="32"/>
          <w:szCs w:val="32"/>
          <w:u w:val="single" w:color="000000"/>
        </w:rPr>
        <w:t>年公开招聘工作人员公告</w:t>
      </w:r>
      <w:r>
        <w:rPr>
          <w:rFonts w:ascii="仿宋" w:eastAsia="仿宋" w:hAnsi="仿宋"/>
          <w:sz w:val="32"/>
          <w:szCs w:val="32"/>
          <w:u w:val="single" w:color="000000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等材料，清楚并理解其内容。</w:t>
      </w:r>
    </w:p>
    <w:p w:rsidR="002F5F36" w:rsidRDefault="002F5F36">
      <w:pPr>
        <w:ind w:firstLine="645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在此我郑重承诺：</w:t>
      </w:r>
    </w:p>
    <w:p w:rsidR="002F5F36" w:rsidRDefault="002F5F36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一、真实、准确地提供本人个人信息、证明资料、证件等相关材料，保证符合招考公告中所列报考条件；</w:t>
      </w:r>
    </w:p>
    <w:p w:rsidR="002F5F36" w:rsidRDefault="002F5F36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二、认真履行报考人员的各项义务；</w:t>
      </w:r>
    </w:p>
    <w:p w:rsidR="002F5F36" w:rsidRDefault="002F5F36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三、遵守考试纪律，服从考试安排，不作弊或协助他人作弊；</w:t>
      </w:r>
    </w:p>
    <w:p w:rsidR="002F5F36" w:rsidRDefault="002F5F36">
      <w:pPr>
        <w:ind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四、对违反以上承诺所造成的后果，本人自愿承担相应责任。</w:t>
      </w:r>
    </w:p>
    <w:p w:rsidR="002F5F36" w:rsidRDefault="002F5F36">
      <w:pPr>
        <w:ind w:firstLine="640"/>
        <w:textAlignment w:val="baseline"/>
        <w:rPr>
          <w:rFonts w:ascii="仿宋" w:eastAsia="仿宋" w:hAnsi="仿宋"/>
          <w:sz w:val="32"/>
          <w:szCs w:val="32"/>
        </w:rPr>
      </w:pPr>
    </w:p>
    <w:p w:rsidR="002F5F36" w:rsidRPr="0071202F" w:rsidRDefault="002F5F36">
      <w:pPr>
        <w:ind w:firstLine="640"/>
        <w:textAlignment w:val="baseline"/>
        <w:rPr>
          <w:rFonts w:ascii="仿宋" w:eastAsia="仿宋" w:hAnsi="仿宋"/>
          <w:sz w:val="32"/>
          <w:szCs w:val="32"/>
        </w:rPr>
      </w:pPr>
    </w:p>
    <w:p w:rsidR="002F5F36" w:rsidRDefault="002F5F36">
      <w:pPr>
        <w:ind w:firstLine="640"/>
        <w:textAlignment w:val="baseline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</w:rPr>
        <w:t xml:space="preserve">                       </w:t>
      </w:r>
      <w:r>
        <w:rPr>
          <w:rFonts w:ascii="仿宋" w:eastAsia="仿宋" w:hAnsi="仿宋" w:hint="eastAsia"/>
          <w:sz w:val="32"/>
          <w:szCs w:val="32"/>
        </w:rPr>
        <w:t>签名：</w:t>
      </w:r>
      <w:r>
        <w:rPr>
          <w:rFonts w:ascii="仿宋" w:eastAsia="仿宋" w:hAnsi="仿宋"/>
          <w:sz w:val="32"/>
          <w:szCs w:val="32"/>
          <w:u w:val="single" w:color="000000"/>
        </w:rPr>
        <w:t xml:space="preserve">             </w:t>
      </w:r>
    </w:p>
    <w:p w:rsidR="002F5F36" w:rsidRDefault="002F5F36">
      <w:pPr>
        <w:ind w:firstLine="640"/>
        <w:textAlignment w:val="baseline"/>
        <w:rPr>
          <w:rFonts w:ascii="仿宋" w:eastAsia="仿宋" w:hAnsi="仿宋"/>
          <w:sz w:val="32"/>
          <w:szCs w:val="32"/>
          <w:u w:val="single"/>
        </w:rPr>
      </w:pPr>
    </w:p>
    <w:p w:rsidR="002F5F36" w:rsidRDefault="002F5F36">
      <w:r>
        <w:rPr>
          <w:rFonts w:ascii="仿宋" w:eastAsia="仿宋" w:hAnsi="仿宋"/>
          <w:sz w:val="32"/>
          <w:szCs w:val="32"/>
        </w:rPr>
        <w:t xml:space="preserve">                           2021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 xml:space="preserve">   </w:t>
      </w:r>
      <w:bookmarkStart w:id="0" w:name="_GoBack"/>
      <w:bookmarkEnd w:id="0"/>
    </w:p>
    <w:sectPr w:rsidR="002F5F36" w:rsidSect="00796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D8244D0"/>
    <w:rsid w:val="00224919"/>
    <w:rsid w:val="002C6C85"/>
    <w:rsid w:val="002F5F36"/>
    <w:rsid w:val="00385460"/>
    <w:rsid w:val="00620471"/>
    <w:rsid w:val="0063133E"/>
    <w:rsid w:val="0071202F"/>
    <w:rsid w:val="007969F8"/>
    <w:rsid w:val="00975513"/>
    <w:rsid w:val="00A05383"/>
    <w:rsid w:val="00AA5327"/>
    <w:rsid w:val="00B44AC8"/>
    <w:rsid w:val="00D9604C"/>
    <w:rsid w:val="7D82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969F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1"/>
    <w:link w:val="BodyTextChar"/>
    <w:uiPriority w:val="99"/>
    <w:rsid w:val="007969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A5327"/>
    <w:rPr>
      <w:rFonts w:cs="Times New Roman"/>
      <w:sz w:val="24"/>
      <w:szCs w:val="24"/>
    </w:rPr>
  </w:style>
  <w:style w:type="paragraph" w:customStyle="1" w:styleId="1">
    <w:name w:val="引用1"/>
    <w:next w:val="Normal"/>
    <w:uiPriority w:val="99"/>
    <w:rsid w:val="007969F8"/>
    <w:pPr>
      <w:wordWrap w:val="0"/>
      <w:spacing w:before="200" w:after="160"/>
      <w:ind w:left="864" w:right="864"/>
      <w:jc w:val="center"/>
    </w:pPr>
    <w:rPr>
      <w:i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43</Words>
  <Characters>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“ 隨 訫…</dc:creator>
  <cp:keywords/>
  <dc:description/>
  <cp:lastModifiedBy>科技开发办</cp:lastModifiedBy>
  <cp:revision>4</cp:revision>
  <cp:lastPrinted>2021-09-22T07:52:00Z</cp:lastPrinted>
  <dcterms:created xsi:type="dcterms:W3CDTF">2021-07-28T03:53:00Z</dcterms:created>
  <dcterms:modified xsi:type="dcterms:W3CDTF">2021-11-08T02:45:00Z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488A1D6CAE304EA09150F9A5E7D9FB0B</vt:lpwstr>
  </property>
</Properties>
</file>