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1E" w:rsidRPr="005B5EF5" w:rsidRDefault="00C11D1E">
      <w:pPr>
        <w:jc w:val="center"/>
        <w:rPr>
          <w:rFonts w:ascii="宋体"/>
          <w:b/>
          <w:bCs/>
          <w:sz w:val="32"/>
          <w:szCs w:val="32"/>
        </w:rPr>
      </w:pPr>
      <w:r w:rsidRPr="006E6697">
        <w:rPr>
          <w:rFonts w:ascii="宋体" w:hAnsi="宋体" w:hint="eastAsia"/>
          <w:b/>
          <w:bCs/>
          <w:noProof/>
          <w:sz w:val="32"/>
          <w:szCs w:val="32"/>
        </w:rPr>
        <w:t>厦门市卫生健康委员会</w:t>
      </w:r>
      <w:r w:rsidRPr="005B5EF5">
        <w:rPr>
          <w:rFonts w:ascii="宋体" w:hAnsi="宋体" w:hint="eastAsia"/>
          <w:b/>
          <w:bCs/>
          <w:noProof/>
          <w:sz w:val="32"/>
          <w:szCs w:val="32"/>
        </w:rPr>
        <w:t>所属事业单位公开招聘报名表</w:t>
      </w:r>
    </w:p>
    <w:p w:rsidR="00C11D1E" w:rsidRDefault="00C11D1E">
      <w:pPr>
        <w:spacing w:line="2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862"/>
        <w:gridCol w:w="1388"/>
        <w:gridCol w:w="83"/>
        <w:gridCol w:w="538"/>
        <w:gridCol w:w="422"/>
        <w:gridCol w:w="1185"/>
        <w:gridCol w:w="1144"/>
        <w:gridCol w:w="26"/>
        <w:gridCol w:w="302"/>
        <w:gridCol w:w="347"/>
        <w:gridCol w:w="867"/>
        <w:gridCol w:w="1807"/>
      </w:tblGrid>
      <w:tr w:rsidR="00C11D1E" w:rsidTr="007049AF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471" w:type="dxa"/>
            <w:gridSpan w:val="2"/>
            <w:tcBorders>
              <w:top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</w:tcBorders>
            <w:vAlign w:val="center"/>
          </w:tcPr>
          <w:p w:rsidR="00C11D1E" w:rsidRDefault="00C11D1E">
            <w:pPr>
              <w:ind w:leftChars="-40" w:left="-84" w:rightChars="-53" w:right="-111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tcBorders>
              <w:top w:val="double" w:sz="4" w:space="0" w:color="auto"/>
            </w:tcBorders>
            <w:vAlign w:val="center"/>
          </w:tcPr>
          <w:p w:rsidR="00C11D1E" w:rsidRDefault="00C11D1E">
            <w:pPr>
              <w:ind w:leftChars="-63" w:left="1" w:rightChars="-20" w:right="-42" w:hangingChars="63" w:hanging="13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华文中宋" w:eastAsia="华文中宋" w:hAnsi="华文中宋"/>
              </w:rPr>
            </w:pPr>
            <w:r w:rsidRPr="0026347C"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C11D1E" w:rsidTr="00224783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3616" w:type="dxa"/>
            <w:gridSpan w:val="5"/>
            <w:vAlign w:val="center"/>
          </w:tcPr>
          <w:p w:rsidR="00C11D1E" w:rsidRDefault="00C11D1E">
            <w:pPr>
              <w:spacing w:line="2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1214" w:type="dxa"/>
            <w:gridSpan w:val="2"/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C11D1E" w:rsidTr="007049AF">
        <w:trPr>
          <w:cantSplit/>
          <w:trHeight w:hRule="exact" w:val="68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widowControl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C11D1E" w:rsidRDefault="00C11D1E">
            <w:pPr>
              <w:widowControl/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11D1E" w:rsidRPr="00F11811" w:rsidRDefault="00C11D1E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1185" w:type="dxa"/>
            <w:vAlign w:val="center"/>
          </w:tcPr>
          <w:p w:rsidR="00C11D1E" w:rsidRDefault="00C11D1E">
            <w:pPr>
              <w:spacing w:line="2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宋体" w:hAnsi="宋体" w:hint="eastAsia"/>
                <w:b/>
              </w:rPr>
              <w:t>学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位</w:t>
            </w:r>
          </w:p>
        </w:tc>
        <w:tc>
          <w:tcPr>
            <w:tcW w:w="1214" w:type="dxa"/>
            <w:gridSpan w:val="2"/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C11D1E" w:rsidTr="007049AF">
        <w:trPr>
          <w:cantSplit/>
          <w:trHeight w:hRule="exact" w:val="737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  <w:p w:rsidR="00C11D1E" w:rsidRDefault="00C11D1E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及专业（方向）</w:t>
            </w:r>
          </w:p>
        </w:tc>
        <w:tc>
          <w:tcPr>
            <w:tcW w:w="3616" w:type="dxa"/>
            <w:gridSpan w:val="5"/>
            <w:vAlign w:val="center"/>
          </w:tcPr>
          <w:p w:rsidR="00C11D1E" w:rsidRDefault="00C11D1E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1214" w:type="dxa"/>
            <w:gridSpan w:val="2"/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807" w:type="dxa"/>
            <w:vMerge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C11D1E" w:rsidTr="007049AF">
        <w:trPr>
          <w:cantSplit/>
          <w:trHeight w:val="791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  <w:p w:rsidR="00C11D1E" w:rsidRDefault="00C11D1E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职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务</w:t>
            </w:r>
          </w:p>
        </w:tc>
        <w:tc>
          <w:tcPr>
            <w:tcW w:w="3616" w:type="dxa"/>
            <w:gridSpan w:val="5"/>
            <w:vAlign w:val="center"/>
          </w:tcPr>
          <w:p w:rsidR="00C11D1E" w:rsidRDefault="00C11D1E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1D1E" w:rsidRDefault="00C11D1E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人事档案</w:t>
            </w:r>
          </w:p>
          <w:p w:rsidR="00C11D1E" w:rsidRDefault="00C11D1E">
            <w:pPr>
              <w:spacing w:line="2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在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地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C11D1E" w:rsidTr="007049AF">
        <w:trPr>
          <w:cantSplit/>
          <w:trHeight w:val="786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spacing w:line="260" w:lineRule="exact"/>
              <w:ind w:leftChars="-18" w:left="-2" w:right="-156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专业技术职务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任职资格</w:t>
            </w:r>
          </w:p>
        </w:tc>
        <w:tc>
          <w:tcPr>
            <w:tcW w:w="3616" w:type="dxa"/>
            <w:gridSpan w:val="5"/>
            <w:vAlign w:val="center"/>
          </w:tcPr>
          <w:p w:rsidR="00C11D1E" w:rsidRDefault="00C11D1E">
            <w:pPr>
              <w:spacing w:line="260" w:lineRule="exact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执业资格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C11D1E" w:rsidTr="003F7919">
        <w:trPr>
          <w:cantSplit/>
          <w:trHeight w:val="644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3616" w:type="dxa"/>
            <w:gridSpan w:val="5"/>
            <w:vAlign w:val="center"/>
          </w:tcPr>
          <w:p w:rsidR="00C11D1E" w:rsidRDefault="00C11D1E">
            <w:pPr>
              <w:widowControl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3021" w:type="dxa"/>
            <w:gridSpan w:val="3"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C11D1E" w:rsidTr="003F7919">
        <w:trPr>
          <w:cantSplit/>
          <w:trHeight w:hRule="exact" w:val="800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  <w:p w:rsidR="00C11D1E" w:rsidRDefault="00C11D1E">
            <w:pPr>
              <w:spacing w:line="260" w:lineRule="exact"/>
              <w:ind w:leftChars="-17" w:rightChars="-74" w:right="-155" w:hangingChars="17" w:hanging="36"/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邮编</w:t>
            </w:r>
            <w:r>
              <w:rPr>
                <w:rFonts w:ascii="宋体" w:hAnsi="宋体"/>
                <w:b/>
              </w:rPr>
              <w:t>)</w:t>
            </w:r>
          </w:p>
        </w:tc>
        <w:tc>
          <w:tcPr>
            <w:tcW w:w="8109" w:type="dxa"/>
            <w:gridSpan w:val="11"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C11D1E" w:rsidTr="00C142C2">
        <w:trPr>
          <w:cantSplit/>
          <w:trHeight w:val="3862"/>
          <w:jc w:val="center"/>
        </w:trPr>
        <w:tc>
          <w:tcPr>
            <w:tcW w:w="1463" w:type="dxa"/>
            <w:gridSpan w:val="2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个</w:t>
            </w:r>
          </w:p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简</w:t>
            </w:r>
          </w:p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历</w:t>
            </w:r>
          </w:p>
          <w:p w:rsidR="00C11D1E" w:rsidRDefault="00C11D1E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（从高中起）</w:t>
            </w:r>
          </w:p>
        </w:tc>
        <w:tc>
          <w:tcPr>
            <w:tcW w:w="8109" w:type="dxa"/>
            <w:gridSpan w:val="11"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C11D1E" w:rsidTr="007049AF">
        <w:trPr>
          <w:cantSplit/>
          <w:trHeight w:hRule="exact" w:val="510"/>
          <w:jc w:val="center"/>
        </w:trPr>
        <w:tc>
          <w:tcPr>
            <w:tcW w:w="146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报考信息</w:t>
            </w:r>
          </w:p>
        </w:tc>
        <w:tc>
          <w:tcPr>
            <w:tcW w:w="2009" w:type="dxa"/>
            <w:gridSpan w:val="3"/>
            <w:vMerge w:val="restart"/>
            <w:vAlign w:val="center"/>
          </w:tcPr>
          <w:p w:rsidR="00C11D1E" w:rsidRDefault="00C11D1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报考单位名称</w:t>
            </w:r>
          </w:p>
        </w:tc>
        <w:tc>
          <w:tcPr>
            <w:tcW w:w="2751" w:type="dxa"/>
            <w:gridSpan w:val="3"/>
            <w:vMerge w:val="restart"/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C11D1E" w:rsidRDefault="00C11D1E">
            <w:pPr>
              <w:ind w:leftChars="-36" w:rightChars="-51" w:right="-107" w:hangingChars="36" w:hanging="7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报考岗位名称</w:t>
            </w: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C11D1E" w:rsidTr="007049AF">
        <w:trPr>
          <w:cantSplit/>
          <w:trHeight w:hRule="exact" w:val="510"/>
          <w:jc w:val="center"/>
        </w:trPr>
        <w:tc>
          <w:tcPr>
            <w:tcW w:w="146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009" w:type="dxa"/>
            <w:gridSpan w:val="3"/>
            <w:vMerge/>
            <w:vAlign w:val="center"/>
          </w:tcPr>
          <w:p w:rsidR="00C11D1E" w:rsidRDefault="00C11D1E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751" w:type="dxa"/>
            <w:gridSpan w:val="3"/>
            <w:vMerge/>
            <w:vAlign w:val="center"/>
          </w:tcPr>
          <w:p w:rsidR="00C11D1E" w:rsidRDefault="00C11D1E">
            <w:pPr>
              <w:jc w:val="center"/>
              <w:rPr>
                <w:rFonts w:ascii="楷体_GB2312" w:eastAsia="楷体_GB2312" w:hAnsi="华文中宋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C11D1E" w:rsidRDefault="00C11D1E">
            <w:pPr>
              <w:ind w:leftChars="-36" w:rightChars="-51" w:right="-107" w:hangingChars="36" w:hanging="7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岗位代码</w:t>
            </w: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C11D1E" w:rsidRDefault="00C11D1E">
            <w:pPr>
              <w:jc w:val="center"/>
              <w:rPr>
                <w:rFonts w:ascii="仿宋_GB2312" w:eastAsia="仿宋_GB2312" w:hAnsi="华文中宋"/>
              </w:rPr>
            </w:pPr>
          </w:p>
        </w:tc>
      </w:tr>
      <w:tr w:rsidR="00C11D1E" w:rsidTr="007049AF">
        <w:trPr>
          <w:cantSplit/>
          <w:trHeight w:val="2986"/>
          <w:jc w:val="center"/>
        </w:trPr>
        <w:tc>
          <w:tcPr>
            <w:tcW w:w="6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1D1E" w:rsidRDefault="00C11D1E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</w:t>
            </w:r>
          </w:p>
          <w:p w:rsidR="00C11D1E" w:rsidRDefault="00C11D1E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考</w:t>
            </w:r>
          </w:p>
          <w:p w:rsidR="00C11D1E" w:rsidRDefault="00C11D1E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C11D1E" w:rsidRDefault="00C11D1E">
            <w:pPr>
              <w:ind w:leftChars="-105" w:left="-220" w:rightChars="-81" w:right="-170" w:firstLine="42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签</w:t>
            </w:r>
          </w:p>
          <w:p w:rsidR="00C11D1E" w:rsidRDefault="00C11D1E">
            <w:pPr>
              <w:ind w:leftChars="-105" w:left="-220" w:rightChars="-81" w:right="-170" w:firstLine="42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</w:tcPr>
          <w:p w:rsidR="00C11D1E" w:rsidRDefault="00C11D1E" w:rsidP="00C142C2">
            <w:pPr>
              <w:spacing w:line="380" w:lineRule="exact"/>
              <w:ind w:firstLineChars="140" w:firstLine="294"/>
              <w:rPr>
                <w:rFonts w:ascii="华文中宋" w:eastAsia="华文中宋" w:hAnsi="华文中宋"/>
                <w:sz w:val="13"/>
                <w:szCs w:val="13"/>
              </w:rPr>
            </w:pPr>
            <w:r>
              <w:rPr>
                <w:rFonts w:ascii="宋体" w:hAnsi="宋体" w:hint="eastAsia"/>
                <w:szCs w:val="21"/>
              </w:rPr>
              <w:t>本人确认符合报考岗位所需的资格条件，提供的材料真实、有效，如审核不符或弄虚作假，承诺自动放弃考试和聘用资格。</w:t>
            </w:r>
          </w:p>
          <w:p w:rsidR="00C11D1E" w:rsidRDefault="00C11D1E" w:rsidP="003F7919">
            <w:pPr>
              <w:spacing w:line="260" w:lineRule="exact"/>
              <w:rPr>
                <w:rFonts w:ascii="华文中宋" w:eastAsia="华文中宋" w:hAnsi="华文中宋"/>
                <w:sz w:val="13"/>
                <w:szCs w:val="13"/>
              </w:rPr>
            </w:pPr>
          </w:p>
          <w:p w:rsidR="00C11D1E" w:rsidRDefault="00C11D1E" w:rsidP="003F7919">
            <w:pPr>
              <w:spacing w:line="260" w:lineRule="exact"/>
              <w:rPr>
                <w:rFonts w:ascii="华文中宋" w:eastAsia="华文中宋" w:hAnsi="华文中宋"/>
                <w:sz w:val="13"/>
                <w:szCs w:val="13"/>
              </w:rPr>
            </w:pPr>
          </w:p>
          <w:p w:rsidR="00C11D1E" w:rsidRDefault="00C11D1E" w:rsidP="003F7919">
            <w:pPr>
              <w:ind w:leftChars="87" w:left="1128" w:hangingChars="450" w:hanging="945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报考人签名：</w:t>
            </w:r>
          </w:p>
          <w:p w:rsidR="00C11D1E" w:rsidRDefault="00C11D1E" w:rsidP="003F7919">
            <w:pPr>
              <w:ind w:leftChars="87" w:left="1128" w:hangingChars="450" w:hanging="945"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621" w:type="dxa"/>
            <w:gridSpan w:val="2"/>
            <w:tcBorders>
              <w:bottom w:val="double" w:sz="4" w:space="0" w:color="auto"/>
            </w:tcBorders>
            <w:vAlign w:val="center"/>
          </w:tcPr>
          <w:p w:rsidR="00C11D1E" w:rsidRDefault="00C11D1E">
            <w:pPr>
              <w:ind w:leftChars="-46" w:left="-97" w:rightChars="-51" w:right="-107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招聘</w:t>
            </w:r>
          </w:p>
          <w:p w:rsidR="00C11D1E" w:rsidRDefault="00C11D1E">
            <w:pPr>
              <w:ind w:leftChars="-46" w:left="-97" w:rightChars="-51" w:right="-107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单位资格</w:t>
            </w:r>
          </w:p>
          <w:p w:rsidR="00C11D1E" w:rsidRDefault="00C11D1E">
            <w:pPr>
              <w:ind w:leftChars="-46" w:left="-97" w:rightChars="-51" w:right="-107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初审意见</w:t>
            </w:r>
          </w:p>
        </w:tc>
        <w:tc>
          <w:tcPr>
            <w:tcW w:w="2777" w:type="dxa"/>
            <w:gridSpan w:val="4"/>
            <w:tcBorders>
              <w:bottom w:val="double" w:sz="4" w:space="0" w:color="auto"/>
            </w:tcBorders>
          </w:tcPr>
          <w:p w:rsidR="00C11D1E" w:rsidRPr="00C142C2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Pr="00C142C2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Pr="00C142C2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Pr="00C142C2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Pr="00C142C2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Pr="00C142C2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Pr="00C142C2" w:rsidRDefault="00C11D1E" w:rsidP="00C142C2">
            <w:pPr>
              <w:ind w:leftChars="100" w:left="1050" w:hangingChars="400" w:hanging="8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初审人签名：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649" w:type="dxa"/>
            <w:gridSpan w:val="2"/>
            <w:tcBorders>
              <w:bottom w:val="double" w:sz="4" w:space="0" w:color="auto"/>
            </w:tcBorders>
            <w:vAlign w:val="center"/>
          </w:tcPr>
          <w:p w:rsidR="00C11D1E" w:rsidRDefault="00C11D1E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主管部门资格</w:t>
            </w:r>
          </w:p>
          <w:p w:rsidR="00C11D1E" w:rsidRDefault="00C11D1E">
            <w:pPr>
              <w:rPr>
                <w:rFonts w:ascii="华文中宋" w:eastAsia="华文中宋" w:hAnsi="华文中宋"/>
              </w:rPr>
            </w:pPr>
            <w:r>
              <w:rPr>
                <w:rFonts w:ascii="宋体" w:hAnsi="宋体" w:hint="eastAsia"/>
                <w:b/>
              </w:rPr>
              <w:t>复核意见</w:t>
            </w:r>
          </w:p>
        </w:tc>
        <w:tc>
          <w:tcPr>
            <w:tcW w:w="267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1D1E" w:rsidRDefault="00C11D1E">
            <w:pPr>
              <w:jc w:val="left"/>
              <w:rPr>
                <w:rFonts w:ascii="华文中宋" w:eastAsia="华文中宋" w:hAnsi="华文中宋"/>
              </w:rPr>
            </w:pPr>
          </w:p>
          <w:p w:rsidR="00C11D1E" w:rsidRDefault="00C11D1E">
            <w:pPr>
              <w:jc w:val="left"/>
              <w:rPr>
                <w:rFonts w:ascii="华文中宋" w:eastAsia="华文中宋" w:hAnsi="华文中宋"/>
              </w:rPr>
            </w:pPr>
          </w:p>
          <w:p w:rsidR="00C11D1E" w:rsidRDefault="00C11D1E">
            <w:pPr>
              <w:jc w:val="left"/>
              <w:rPr>
                <w:rFonts w:ascii="华文中宋" w:eastAsia="华文中宋" w:hAnsi="华文中宋"/>
              </w:rPr>
            </w:pPr>
          </w:p>
          <w:p w:rsidR="00C11D1E" w:rsidRDefault="00C11D1E">
            <w:pPr>
              <w:jc w:val="left"/>
              <w:rPr>
                <w:rFonts w:ascii="华文中宋" w:eastAsia="华文中宋" w:hAnsi="华文中宋"/>
              </w:rPr>
            </w:pPr>
          </w:p>
          <w:p w:rsidR="00C11D1E" w:rsidRDefault="00C11D1E">
            <w:pPr>
              <w:ind w:leftChars="100" w:left="1050" w:hangingChars="400" w:hanging="840"/>
              <w:jc w:val="left"/>
              <w:rPr>
                <w:rFonts w:ascii="宋体"/>
              </w:rPr>
            </w:pPr>
          </w:p>
          <w:p w:rsidR="00C11D1E" w:rsidRDefault="00C11D1E" w:rsidP="003F7919">
            <w:pPr>
              <w:ind w:leftChars="100" w:left="1050" w:hangingChars="400" w:hanging="84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复核人签名：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C11D1E" w:rsidRDefault="00C11D1E" w:rsidP="003F7919">
      <w:pPr>
        <w:spacing w:line="250" w:lineRule="exact"/>
        <w:ind w:leftChars="-86" w:left="627" w:hangingChars="385" w:hanging="808"/>
      </w:pPr>
    </w:p>
    <w:sectPr w:rsidR="00C11D1E" w:rsidSect="00BE46A6">
      <w:pgSz w:w="11906" w:h="16838"/>
      <w:pgMar w:top="680" w:right="1418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1E" w:rsidRDefault="00C11D1E" w:rsidP="00F11811">
      <w:r>
        <w:separator/>
      </w:r>
    </w:p>
  </w:endnote>
  <w:endnote w:type="continuationSeparator" w:id="0">
    <w:p w:rsidR="00C11D1E" w:rsidRDefault="00C11D1E" w:rsidP="00F1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1E" w:rsidRDefault="00C11D1E" w:rsidP="00F11811">
      <w:r>
        <w:separator/>
      </w:r>
    </w:p>
  </w:footnote>
  <w:footnote w:type="continuationSeparator" w:id="0">
    <w:p w:rsidR="00C11D1E" w:rsidRDefault="00C11D1E" w:rsidP="00F1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C1"/>
    <w:rsid w:val="00085465"/>
    <w:rsid w:val="000B4E11"/>
    <w:rsid w:val="000C0F75"/>
    <w:rsid w:val="000E04E4"/>
    <w:rsid w:val="00117722"/>
    <w:rsid w:val="00126F01"/>
    <w:rsid w:val="00155DE7"/>
    <w:rsid w:val="001726AB"/>
    <w:rsid w:val="001A09A2"/>
    <w:rsid w:val="002234FD"/>
    <w:rsid w:val="00224783"/>
    <w:rsid w:val="00226B68"/>
    <w:rsid w:val="0026347C"/>
    <w:rsid w:val="00284C91"/>
    <w:rsid w:val="00295026"/>
    <w:rsid w:val="002B6239"/>
    <w:rsid w:val="00357C6F"/>
    <w:rsid w:val="00362E44"/>
    <w:rsid w:val="0036662A"/>
    <w:rsid w:val="00376EBA"/>
    <w:rsid w:val="003837F6"/>
    <w:rsid w:val="003B3DF2"/>
    <w:rsid w:val="003B5E48"/>
    <w:rsid w:val="003C3C59"/>
    <w:rsid w:val="003E0573"/>
    <w:rsid w:val="003F7919"/>
    <w:rsid w:val="00404C34"/>
    <w:rsid w:val="0040716C"/>
    <w:rsid w:val="00414BC1"/>
    <w:rsid w:val="004658B9"/>
    <w:rsid w:val="00474812"/>
    <w:rsid w:val="00475EAA"/>
    <w:rsid w:val="00522B08"/>
    <w:rsid w:val="005468D9"/>
    <w:rsid w:val="00565BEC"/>
    <w:rsid w:val="00571F35"/>
    <w:rsid w:val="00574F88"/>
    <w:rsid w:val="005909F3"/>
    <w:rsid w:val="005B5EF5"/>
    <w:rsid w:val="00622717"/>
    <w:rsid w:val="0065227C"/>
    <w:rsid w:val="00662082"/>
    <w:rsid w:val="006769B5"/>
    <w:rsid w:val="006829FF"/>
    <w:rsid w:val="006A58D1"/>
    <w:rsid w:val="006E6697"/>
    <w:rsid w:val="006F58B3"/>
    <w:rsid w:val="006F5C87"/>
    <w:rsid w:val="007049AF"/>
    <w:rsid w:val="00755DF6"/>
    <w:rsid w:val="00795BD4"/>
    <w:rsid w:val="00796842"/>
    <w:rsid w:val="007C6297"/>
    <w:rsid w:val="00816C7B"/>
    <w:rsid w:val="00853C09"/>
    <w:rsid w:val="00871B11"/>
    <w:rsid w:val="008735CF"/>
    <w:rsid w:val="008816B2"/>
    <w:rsid w:val="008A26C9"/>
    <w:rsid w:val="008C61B4"/>
    <w:rsid w:val="00934F17"/>
    <w:rsid w:val="009545D6"/>
    <w:rsid w:val="00961149"/>
    <w:rsid w:val="00974ECB"/>
    <w:rsid w:val="009E14A3"/>
    <w:rsid w:val="00A01AB3"/>
    <w:rsid w:val="00A0276E"/>
    <w:rsid w:val="00A055AD"/>
    <w:rsid w:val="00A445EA"/>
    <w:rsid w:val="00A50422"/>
    <w:rsid w:val="00A70741"/>
    <w:rsid w:val="00AC4BD7"/>
    <w:rsid w:val="00B23AFC"/>
    <w:rsid w:val="00B246F2"/>
    <w:rsid w:val="00B36769"/>
    <w:rsid w:val="00B70FA0"/>
    <w:rsid w:val="00B72A89"/>
    <w:rsid w:val="00B77AB6"/>
    <w:rsid w:val="00B80EBE"/>
    <w:rsid w:val="00B8240D"/>
    <w:rsid w:val="00B846C4"/>
    <w:rsid w:val="00BE46A6"/>
    <w:rsid w:val="00C11D1E"/>
    <w:rsid w:val="00C142C2"/>
    <w:rsid w:val="00C445EC"/>
    <w:rsid w:val="00CA7CAC"/>
    <w:rsid w:val="00CB4A28"/>
    <w:rsid w:val="00CC454F"/>
    <w:rsid w:val="00CD2C1F"/>
    <w:rsid w:val="00CE2AA5"/>
    <w:rsid w:val="00D06586"/>
    <w:rsid w:val="00D31484"/>
    <w:rsid w:val="00D3327F"/>
    <w:rsid w:val="00DA6D53"/>
    <w:rsid w:val="00DD59FB"/>
    <w:rsid w:val="00DD78C3"/>
    <w:rsid w:val="00DE379B"/>
    <w:rsid w:val="00E158C2"/>
    <w:rsid w:val="00E57AEF"/>
    <w:rsid w:val="00E57C30"/>
    <w:rsid w:val="00E764C1"/>
    <w:rsid w:val="00E8336A"/>
    <w:rsid w:val="00ED6F59"/>
    <w:rsid w:val="00F11811"/>
    <w:rsid w:val="00F913A2"/>
    <w:rsid w:val="00FA58E2"/>
    <w:rsid w:val="4E53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4BC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4B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76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181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181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62</Words>
  <Characters>354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厦门市卫生事业单位公开招聘报名表</dc:title>
  <dc:subject/>
  <dc:creator>人事代理部</dc:creator>
  <cp:keywords/>
  <dc:description/>
  <cp:lastModifiedBy>jyu</cp:lastModifiedBy>
  <cp:revision>12</cp:revision>
  <cp:lastPrinted>2020-11-10T09:20:00Z</cp:lastPrinted>
  <dcterms:created xsi:type="dcterms:W3CDTF">2021-10-26T02:41:00Z</dcterms:created>
  <dcterms:modified xsi:type="dcterms:W3CDTF">2021-11-23T08:41:00Z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