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14" w:name="_GoBack"/>
      <w:bookmarkEnd w:id="14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60" w:lineRule="exact"/>
        <w:jc w:val="center"/>
        <w:textAlignment w:val="top"/>
        <w:rPr>
          <w:rFonts w:hint="default" w:ascii="Times New Roman" w:hAnsi="Times New Roman" w:eastAsia="方正小标宋简体" w:cs="Times New Roman"/>
          <w:bCs/>
          <w:kern w:val="4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Cs/>
          <w:kern w:val="40"/>
          <w:sz w:val="48"/>
          <w:szCs w:val="48"/>
        </w:rPr>
        <w:t>市委办公室公开招聘工作人员报名表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8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250"/>
        <w:gridCol w:w="65"/>
        <w:gridCol w:w="1330"/>
        <w:gridCol w:w="45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身 份 证 号 码</w:t>
            </w:r>
          </w:p>
        </w:tc>
        <w:tc>
          <w:tcPr>
            <w:tcW w:w="361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联系电话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家 庭 地 址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现 工 作 单 位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9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</w:rPr>
            </w:pPr>
            <w:bookmarkStart w:id="12" w:name="A1701_20"/>
            <w:bookmarkEnd w:id="12"/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7" w:h="16840"/>
          <w:pgMar w:top="2211" w:right="1531" w:bottom="1871" w:left="1531" w:header="340" w:footer="850" w:gutter="0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3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本人承诺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ind w:firstLine="500" w:firstLine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本人承诺上述填写信息真实有效。</w:t>
            </w:r>
          </w:p>
          <w:p>
            <w:pPr>
              <w:spacing w:line="320" w:lineRule="exact"/>
              <w:ind w:firstLine="500" w:firstLine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                                本人签名：</w:t>
            </w:r>
          </w:p>
          <w:p>
            <w:pPr>
              <w:spacing w:line="320" w:lineRule="exact"/>
              <w:ind w:firstLine="4500" w:firstLineChars="18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       年       月        日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2211" w:right="1531" w:bottom="1871" w:left="1531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/>
                            </w:rPr>
                          </w:pPr>
                          <w:r>
                            <w:rPr>
                              <w:rStyle w:val="10"/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/>
                      </w:rPr>
                    </w:pPr>
                    <w:r>
                      <w:rPr>
                        <w:rStyle w:val="10"/>
                        <w:rFonts w:hint="eastAsia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0"/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E"/>
    <w:rsid w:val="00026745"/>
    <w:rsid w:val="00031E83"/>
    <w:rsid w:val="00035942"/>
    <w:rsid w:val="000418BC"/>
    <w:rsid w:val="00091B00"/>
    <w:rsid w:val="00091F4A"/>
    <w:rsid w:val="00095AC7"/>
    <w:rsid w:val="000D44C1"/>
    <w:rsid w:val="000E65D7"/>
    <w:rsid w:val="000E75C1"/>
    <w:rsid w:val="00167725"/>
    <w:rsid w:val="001868D0"/>
    <w:rsid w:val="001D6750"/>
    <w:rsid w:val="00202F10"/>
    <w:rsid w:val="00232E72"/>
    <w:rsid w:val="00233882"/>
    <w:rsid w:val="00250077"/>
    <w:rsid w:val="00272709"/>
    <w:rsid w:val="00286B98"/>
    <w:rsid w:val="00294D21"/>
    <w:rsid w:val="002E338C"/>
    <w:rsid w:val="00324CC8"/>
    <w:rsid w:val="00325B1C"/>
    <w:rsid w:val="00363BB1"/>
    <w:rsid w:val="003B1A98"/>
    <w:rsid w:val="003C53EE"/>
    <w:rsid w:val="003D36CE"/>
    <w:rsid w:val="003E40D7"/>
    <w:rsid w:val="00422C64"/>
    <w:rsid w:val="004315C0"/>
    <w:rsid w:val="004556F9"/>
    <w:rsid w:val="004B41DD"/>
    <w:rsid w:val="00542A14"/>
    <w:rsid w:val="0056537C"/>
    <w:rsid w:val="005738C8"/>
    <w:rsid w:val="005B740D"/>
    <w:rsid w:val="005F7B78"/>
    <w:rsid w:val="00605234"/>
    <w:rsid w:val="00615492"/>
    <w:rsid w:val="0065327C"/>
    <w:rsid w:val="006B2A6E"/>
    <w:rsid w:val="006B6803"/>
    <w:rsid w:val="006D1285"/>
    <w:rsid w:val="006D53E3"/>
    <w:rsid w:val="007A28BE"/>
    <w:rsid w:val="007B347F"/>
    <w:rsid w:val="007D259D"/>
    <w:rsid w:val="007E7041"/>
    <w:rsid w:val="0082311F"/>
    <w:rsid w:val="008863CA"/>
    <w:rsid w:val="008B2AF9"/>
    <w:rsid w:val="008D0962"/>
    <w:rsid w:val="008F02E8"/>
    <w:rsid w:val="00957F2E"/>
    <w:rsid w:val="00A00EE3"/>
    <w:rsid w:val="00A80E08"/>
    <w:rsid w:val="00AA1949"/>
    <w:rsid w:val="00AA4466"/>
    <w:rsid w:val="00B43CC4"/>
    <w:rsid w:val="00B469C9"/>
    <w:rsid w:val="00B57777"/>
    <w:rsid w:val="00B85FE9"/>
    <w:rsid w:val="00BB3EE3"/>
    <w:rsid w:val="00C0720B"/>
    <w:rsid w:val="00C13178"/>
    <w:rsid w:val="00CF7C73"/>
    <w:rsid w:val="00D90BB3"/>
    <w:rsid w:val="00DC07C3"/>
    <w:rsid w:val="00E25765"/>
    <w:rsid w:val="00E42E36"/>
    <w:rsid w:val="00E72A47"/>
    <w:rsid w:val="00E84E5A"/>
    <w:rsid w:val="00E86813"/>
    <w:rsid w:val="00E869A3"/>
    <w:rsid w:val="00F06B1D"/>
    <w:rsid w:val="00F221A5"/>
    <w:rsid w:val="00F259E1"/>
    <w:rsid w:val="00FB5DDC"/>
    <w:rsid w:val="00FD6DD0"/>
    <w:rsid w:val="00FD7DD0"/>
    <w:rsid w:val="1E3B3317"/>
    <w:rsid w:val="30B50F5F"/>
    <w:rsid w:val="3BCCA651"/>
    <w:rsid w:val="4D9F22D3"/>
    <w:rsid w:val="5AEFF7E5"/>
    <w:rsid w:val="66DA41DB"/>
    <w:rsid w:val="775F906B"/>
    <w:rsid w:val="7EFFA21E"/>
    <w:rsid w:val="8F1F411A"/>
    <w:rsid w:val="B74F1FBE"/>
    <w:rsid w:val="DDFB6BA2"/>
    <w:rsid w:val="EFF7B240"/>
    <w:rsid w:val="FBC481F9"/>
    <w:rsid w:val="FFF7E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Header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5</Pages>
  <Words>298</Words>
  <Characters>1702</Characters>
  <Lines>0</Lines>
  <Paragraphs>0</Paragraphs>
  <TotalTime>66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2018-12-15T01:43:00Z</dcterms:created>
  <dc:creator>雨林木风</dc:creator>
  <cp:lastModifiedBy>咖啡色</cp:lastModifiedBy>
  <cp:lastPrinted>2021-11-26T17:27:00Z</cp:lastPrinted>
  <dcterms:modified xsi:type="dcterms:W3CDTF">2021-11-26T10:51:04Z</dcterms:modified>
  <dc:title>中共梧州市委办公室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C1A96E60284B449A9B3F2DCE607F3564</vt:lpwstr>
  </property>
</Properties>
</file>