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来宾市兴宾区</w:t>
      </w: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1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基层医疗卫生事业单位</w:t>
      </w:r>
      <w:r>
        <w:rPr>
          <w:rFonts w:hint="eastAsia"/>
          <w:b/>
          <w:sz w:val="44"/>
          <w:szCs w:val="44"/>
        </w:rPr>
        <w:t>公开招聘报名表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4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680"/>
        <w:gridCol w:w="671"/>
        <w:gridCol w:w="386"/>
        <w:gridCol w:w="729"/>
        <w:gridCol w:w="518"/>
        <w:gridCol w:w="694"/>
        <w:gridCol w:w="240"/>
        <w:gridCol w:w="221"/>
        <w:gridCol w:w="377"/>
        <w:gridCol w:w="434"/>
        <w:gridCol w:w="725"/>
        <w:gridCol w:w="195"/>
        <w:gridCol w:w="800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spacing w:line="300" w:lineRule="exact"/>
              <w:ind w:left="-67" w:leftChars="-32" w:right="-76" w:rightChars="-36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8" w:type="dxa"/>
            <w:gridSpan w:val="3"/>
            <w:vAlign w:val="center"/>
          </w:tcPr>
          <w:p>
            <w:pPr>
              <w:spacing w:line="300" w:lineRule="exact"/>
              <w:ind w:left="-67" w:leftChars="-32" w:right="-76" w:rightChars="-36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地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2" w:type="dxa"/>
            <w:gridSpan w:val="2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1351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21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8" w:type="dxa"/>
            <w:gridSpan w:val="3"/>
            <w:vAlign w:val="center"/>
          </w:tcPr>
          <w:p>
            <w:pPr>
              <w:spacing w:line="300" w:lineRule="exact"/>
              <w:ind w:left="-67" w:leftChars="-32" w:right="-76" w:rightChars="-36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2" w:type="dxa"/>
            <w:gridSpan w:val="2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82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54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824" w:type="dxa"/>
            <w:gridSpan w:val="7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何年何月取得</w:t>
            </w: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tabs>
                <w:tab w:val="left" w:pos="662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现聘岗位及等级</w:t>
            </w:r>
          </w:p>
        </w:tc>
        <w:tc>
          <w:tcPr>
            <w:tcW w:w="2984" w:type="dxa"/>
            <w:gridSpan w:val="5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32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年度考核等次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84" w:type="dxa"/>
            <w:gridSpan w:val="5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32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9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680" w:type="dxa"/>
          </w:tcPr>
          <w:p>
            <w:pPr>
              <w:ind w:firstLine="105" w:firstLineChars="50"/>
            </w:pPr>
            <w:r>
              <w:rPr>
                <w:rFonts w:hint="eastAsia"/>
              </w:rPr>
              <w:t>称谓</w:t>
            </w:r>
          </w:p>
        </w:tc>
        <w:tc>
          <w:tcPr>
            <w:tcW w:w="1057" w:type="dxa"/>
            <w:gridSpan w:val="2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9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73" w:type="dxa"/>
            <w:gridSpan w:val="4"/>
          </w:tcPr>
          <w:p>
            <w:pPr>
              <w:ind w:firstLine="210" w:firstLineChars="1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3" w:type="dxa"/>
            <w:gridSpan w:val="6"/>
          </w:tcPr>
          <w:p>
            <w:pPr>
              <w:ind w:firstLine="735" w:firstLineChars="350"/>
            </w:pPr>
            <w:r>
              <w:rPr>
                <w:rFonts w:hint="eastAsia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742" w:type="dxa"/>
            <w:gridSpan w:val="14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单位审核意见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审签人：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A5B"/>
    <w:rsid w:val="00195407"/>
    <w:rsid w:val="002F6241"/>
    <w:rsid w:val="003F7A4A"/>
    <w:rsid w:val="00610238"/>
    <w:rsid w:val="0062552E"/>
    <w:rsid w:val="006F14A1"/>
    <w:rsid w:val="009267E5"/>
    <w:rsid w:val="00A77FD7"/>
    <w:rsid w:val="00B35180"/>
    <w:rsid w:val="00BE3F38"/>
    <w:rsid w:val="00BF6020"/>
    <w:rsid w:val="00D84A5B"/>
    <w:rsid w:val="00FC3CAE"/>
    <w:rsid w:val="119436B6"/>
    <w:rsid w:val="12944056"/>
    <w:rsid w:val="3950643C"/>
    <w:rsid w:val="3C4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105</Words>
  <Characters>600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2020-05-20T10:40:00Z</dcterms:created>
  <dc:creator>Microsoft</dc:creator>
  <cp:lastModifiedBy>Administrator</cp:lastModifiedBy>
  <dcterms:modified xsi:type="dcterms:W3CDTF">2021-12-07T08:59:38Z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3B1DF743A7F7466893949B52A7C86977</vt:lpwstr>
  </property>
</Properties>
</file>