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来宾市兴宾区</w:t>
      </w: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医疗卫生事业单位</w:t>
      </w:r>
      <w:r>
        <w:rPr>
          <w:rFonts w:hint="eastAsia"/>
          <w:b/>
          <w:sz w:val="44"/>
          <w:szCs w:val="44"/>
        </w:rPr>
        <w:t>公开招聘紧缺</w:t>
      </w:r>
      <w:r>
        <w:rPr>
          <w:rFonts w:hint="eastAsia"/>
          <w:b/>
          <w:sz w:val="44"/>
          <w:szCs w:val="44"/>
          <w:lang w:eastAsia="zh-CN"/>
        </w:rPr>
        <w:t>、急需</w:t>
      </w:r>
      <w:r>
        <w:rPr>
          <w:rFonts w:hint="eastAsia"/>
          <w:b/>
          <w:sz w:val="44"/>
          <w:szCs w:val="44"/>
        </w:rPr>
        <w:t>人才报名表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4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680"/>
        <w:gridCol w:w="671"/>
        <w:gridCol w:w="386"/>
        <w:gridCol w:w="729"/>
        <w:gridCol w:w="518"/>
        <w:gridCol w:w="694"/>
        <w:gridCol w:w="240"/>
        <w:gridCol w:w="221"/>
        <w:gridCol w:w="377"/>
        <w:gridCol w:w="434"/>
        <w:gridCol w:w="725"/>
        <w:gridCol w:w="195"/>
        <w:gridCol w:w="800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spacing w:line="300" w:lineRule="exact"/>
              <w:ind w:left="-67" w:leftChars="-32" w:right="-76" w:rightChars="-36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8" w:type="dxa"/>
            <w:gridSpan w:val="3"/>
            <w:vAlign w:val="center"/>
          </w:tcPr>
          <w:p>
            <w:pPr>
              <w:spacing w:line="300" w:lineRule="exact"/>
              <w:ind w:left="-67" w:leftChars="-32" w:right="-76" w:rightChars="-36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地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2" w:type="dxa"/>
            <w:gridSpan w:val="2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351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21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8" w:type="dxa"/>
            <w:gridSpan w:val="3"/>
            <w:vAlign w:val="center"/>
          </w:tcPr>
          <w:p>
            <w:pPr>
              <w:spacing w:line="300" w:lineRule="exact"/>
              <w:ind w:left="-67" w:leftChars="-32" w:right="-76" w:rightChars="-36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2" w:type="dxa"/>
            <w:gridSpan w:val="2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82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5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824" w:type="dxa"/>
            <w:gridSpan w:val="7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何年何月取得</w:t>
            </w: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tabs>
                <w:tab w:val="left" w:pos="662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现聘岗位及等级</w:t>
            </w:r>
          </w:p>
        </w:tc>
        <w:tc>
          <w:tcPr>
            <w:tcW w:w="2984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2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年度考核等次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4" w:type="dxa"/>
            <w:gridSpan w:val="5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2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680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称谓</w:t>
            </w:r>
          </w:p>
        </w:tc>
        <w:tc>
          <w:tcPr>
            <w:tcW w:w="1057" w:type="dxa"/>
            <w:gridSpan w:val="2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9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3" w:type="dxa"/>
            <w:gridSpan w:val="4"/>
          </w:tcPr>
          <w:p>
            <w:pPr>
              <w:ind w:firstLine="210" w:firstLineChars="1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3" w:type="dxa"/>
            <w:gridSpan w:val="6"/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603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742" w:type="dxa"/>
            <w:gridSpan w:val="14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引进人才单位审核意见</w:t>
            </w:r>
          </w:p>
        </w:tc>
        <w:tc>
          <w:tcPr>
            <w:tcW w:w="774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审签人：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A5B"/>
    <w:rsid w:val="00195407"/>
    <w:rsid w:val="002F6241"/>
    <w:rsid w:val="003F7A4A"/>
    <w:rsid w:val="00610238"/>
    <w:rsid w:val="0062552E"/>
    <w:rsid w:val="006F14A1"/>
    <w:rsid w:val="009267E5"/>
    <w:rsid w:val="00A77FD7"/>
    <w:rsid w:val="00B35180"/>
    <w:rsid w:val="00BE3F38"/>
    <w:rsid w:val="00BF6020"/>
    <w:rsid w:val="00D84A5B"/>
    <w:rsid w:val="00FC3CAE"/>
    <w:rsid w:val="12944056"/>
    <w:rsid w:val="3950643C"/>
    <w:rsid w:val="3C4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105</Words>
  <Characters>600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2020-05-20T10:40:00Z</dcterms:created>
  <dc:creator>Microsoft</dc:creator>
  <cp:lastModifiedBy>Administrator</cp:lastModifiedBy>
  <dcterms:modified xsi:type="dcterms:W3CDTF">2021-04-19T01:20:48Z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3B1DF743A7F7466893949B52A7C86977</vt:lpwstr>
  </property>
</Properties>
</file>